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EABFC" w14:textId="77777777" w:rsidR="00183DD5" w:rsidRPr="00AB0ED3" w:rsidRDefault="00183DD5" w:rsidP="00183DD5">
      <w:pPr>
        <w:jc w:val="center"/>
        <w:rPr>
          <w:rFonts w:ascii="Aleo" w:eastAsia="Malgun Gothic" w:hAnsi="Aleo"/>
          <w:b/>
          <w:color w:val="0E2B8D"/>
          <w:sz w:val="28"/>
        </w:rPr>
      </w:pPr>
      <w:r w:rsidRPr="00AB0ED3">
        <w:rPr>
          <w:rFonts w:ascii="Aleo" w:eastAsia="Malgun Gothic" w:hAnsi="Aleo"/>
          <w:b/>
          <w:color w:val="0E2B8D"/>
          <w:sz w:val="28"/>
        </w:rPr>
        <w:t>INQAAHE Funding Scheme</w:t>
      </w:r>
    </w:p>
    <w:p w14:paraId="36A8E479" w14:textId="77777777" w:rsidR="00183DD5" w:rsidRPr="00AB0ED3" w:rsidRDefault="00183DD5" w:rsidP="00183DD5">
      <w:pPr>
        <w:jc w:val="center"/>
        <w:rPr>
          <w:rFonts w:ascii="Aleo" w:eastAsia="Malgun Gothic" w:hAnsi="Aleo"/>
          <w:b/>
          <w:color w:val="0E2B8D"/>
          <w:sz w:val="28"/>
        </w:rPr>
      </w:pPr>
      <w:r w:rsidRPr="00AB0ED3">
        <w:rPr>
          <w:rFonts w:ascii="Aleo" w:eastAsia="Malgun Gothic" w:hAnsi="Aleo"/>
          <w:b/>
          <w:color w:val="0E2B8D"/>
          <w:sz w:val="28"/>
        </w:rPr>
        <w:t>Application Template for Capacity Building Projects</w:t>
      </w:r>
    </w:p>
    <w:p w14:paraId="6ADDF951" w14:textId="77777777" w:rsidR="00733DC5" w:rsidRPr="00183DD5" w:rsidRDefault="00733DC5" w:rsidP="00733DC5">
      <w:pPr>
        <w:rPr>
          <w:rFonts w:ascii="Aleo" w:eastAsia="Malgun Gothic" w:hAnsi="Aleo" w:cstheme="majorHAnsi"/>
          <w:b/>
          <w:sz w:val="24"/>
        </w:rPr>
      </w:pPr>
    </w:p>
    <w:p w14:paraId="60B28226" w14:textId="2B2A6DEA" w:rsidR="00833AA7" w:rsidRPr="00183DD5" w:rsidRDefault="00833AA7" w:rsidP="00733DC5">
      <w:pPr>
        <w:rPr>
          <w:rFonts w:ascii="Aleo" w:eastAsia="MS Mincho" w:hAnsi="Aleo" w:cstheme="majorHAnsi"/>
        </w:rPr>
      </w:pPr>
      <w:r w:rsidRPr="00183DD5">
        <w:rPr>
          <w:rFonts w:ascii="Aleo" w:eastAsia="MS Mincho" w:hAnsi="Aleo" w:cstheme="majorHAnsi"/>
          <w:b/>
        </w:rPr>
        <w:t xml:space="preserve">Grant amount requested from </w:t>
      </w:r>
      <w:r w:rsidR="001F4D0A" w:rsidRPr="00183DD5">
        <w:rPr>
          <w:rFonts w:ascii="Aleo" w:eastAsia="MS Mincho" w:hAnsi="Aleo" w:cstheme="majorHAnsi"/>
          <w:b/>
        </w:rPr>
        <w:t>INQAAHE</w:t>
      </w:r>
      <w:r w:rsidRPr="00183DD5">
        <w:rPr>
          <w:rFonts w:ascii="Aleo" w:eastAsia="MS Mincho" w:hAnsi="Aleo" w:cstheme="majorHAnsi"/>
          <w:b/>
        </w:rPr>
        <w:t>:</w:t>
      </w:r>
      <w:r w:rsidRPr="00183DD5">
        <w:rPr>
          <w:rFonts w:ascii="Aleo" w:eastAsia="MS Mincho" w:hAnsi="Aleo" w:cstheme="majorHAnsi"/>
        </w:rPr>
        <w:t xml:space="preserve"> </w:t>
      </w:r>
      <w:r w:rsidR="002355B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2355BA" w:rsidRPr="00183DD5">
        <w:rPr>
          <w:rFonts w:ascii="Aleo" w:eastAsia="MS Mincho" w:hAnsi="Aleo" w:cstheme="majorHAnsi"/>
          <w:u w:val="single"/>
        </w:rPr>
        <w:tab/>
      </w:r>
    </w:p>
    <w:p w14:paraId="3B37D109" w14:textId="48370AD5"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 xml:space="preserve">Total grant amount (in case of co-funding): </w:t>
      </w:r>
      <w:r w:rsidR="002355B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2355BA" w:rsidRPr="00183DD5">
        <w:rPr>
          <w:rFonts w:ascii="Aleo" w:eastAsia="MS Mincho" w:hAnsi="Aleo" w:cstheme="majorHAnsi"/>
          <w:u w:val="single"/>
        </w:rPr>
        <w:tab/>
      </w:r>
      <w:r w:rsidR="00E70C0A" w:rsidRPr="00183DD5">
        <w:rPr>
          <w:rFonts w:ascii="Aleo" w:eastAsia="MS Mincho" w:hAnsi="Aleo" w:cstheme="majorHAnsi"/>
          <w:u w:val="single"/>
        </w:rPr>
        <w:tab/>
      </w:r>
      <w:r w:rsidR="002355BA" w:rsidRPr="00183DD5">
        <w:rPr>
          <w:rFonts w:ascii="Aleo" w:eastAsia="MS Mincho" w:hAnsi="Aleo" w:cstheme="majorHAnsi"/>
          <w:u w:val="single"/>
        </w:rPr>
        <w:tab/>
      </w:r>
    </w:p>
    <w:p w14:paraId="675B08F4"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Part A: Project Profile </w:t>
      </w:r>
    </w:p>
    <w:p w14:paraId="2A736BCF"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 xml:space="preserve">A.1: </w:t>
      </w:r>
      <w:r w:rsidRPr="00183DD5">
        <w:rPr>
          <w:rFonts w:ascii="Aleo" w:eastAsia="MS Mincho" w:hAnsi="Aleo" w:cstheme="majorHAnsi"/>
        </w:rPr>
        <w:t xml:space="preserve">Title of the project: </w:t>
      </w:r>
    </w:p>
    <w:p w14:paraId="28FB9EA5"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A.2:</w:t>
      </w:r>
      <w:r w:rsidRPr="00183DD5">
        <w:rPr>
          <w:rFonts w:ascii="Aleo" w:eastAsia="MS Mincho" w:hAnsi="Aleo" w:cstheme="majorHAnsi"/>
        </w:rPr>
        <w:t xml:space="preserve"> Acronym of the project: </w:t>
      </w:r>
    </w:p>
    <w:p w14:paraId="5801ED7E"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 xml:space="preserve">A.3: </w:t>
      </w:r>
      <w:r w:rsidRPr="00183DD5">
        <w:rPr>
          <w:rFonts w:ascii="Aleo" w:eastAsia="MS Mincho" w:hAnsi="Aleo" w:cstheme="majorHAnsi"/>
        </w:rPr>
        <w:t xml:space="preserve">Duration of the project: </w:t>
      </w:r>
    </w:p>
    <w:p w14:paraId="5D00D489"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 xml:space="preserve">A.4: </w:t>
      </w:r>
      <w:r w:rsidRPr="00183DD5">
        <w:rPr>
          <w:rFonts w:ascii="Aleo" w:eastAsia="MS Mincho" w:hAnsi="Aleo" w:cstheme="majorHAnsi"/>
        </w:rPr>
        <w:t>Project major goal:</w:t>
      </w:r>
    </w:p>
    <w:tbl>
      <w:tblPr>
        <w:tblStyle w:val="Tablaconcuadrcula4"/>
        <w:tblW w:w="8504" w:type="dxa"/>
        <w:tblLook w:val="04A0" w:firstRow="1" w:lastRow="0" w:firstColumn="1" w:lastColumn="0" w:noHBand="0" w:noVBand="1"/>
      </w:tblPr>
      <w:tblGrid>
        <w:gridCol w:w="8504"/>
      </w:tblGrid>
      <w:tr w:rsidR="00833AA7" w:rsidRPr="00183DD5" w14:paraId="3C4FFB41" w14:textId="77777777" w:rsidTr="00733DC5">
        <w:trPr>
          <w:trHeight w:val="444"/>
        </w:trPr>
        <w:tc>
          <w:tcPr>
            <w:tcW w:w="8504" w:type="dxa"/>
            <w:tcBorders>
              <w:top w:val="single" w:sz="4" w:space="0" w:color="auto"/>
              <w:left w:val="single" w:sz="4" w:space="0" w:color="auto"/>
              <w:bottom w:val="single" w:sz="4" w:space="0" w:color="auto"/>
              <w:right w:val="single" w:sz="4" w:space="0" w:color="auto"/>
            </w:tcBorders>
          </w:tcPr>
          <w:p w14:paraId="03E67CD7" w14:textId="77777777" w:rsidR="00833AA7" w:rsidRPr="00183DD5" w:rsidRDefault="00833AA7" w:rsidP="00F05CE5">
            <w:pPr>
              <w:spacing w:line="276" w:lineRule="auto"/>
              <w:rPr>
                <w:rFonts w:ascii="Aleo" w:hAnsi="Aleo" w:cstheme="majorHAnsi"/>
              </w:rPr>
            </w:pPr>
            <w:r w:rsidRPr="00183DD5">
              <w:rPr>
                <w:rFonts w:ascii="Aleo" w:hAnsi="Aleo" w:cstheme="majorHAnsi"/>
              </w:rPr>
              <w:t xml:space="preserve">(Up to 50 words) </w:t>
            </w:r>
          </w:p>
        </w:tc>
      </w:tr>
    </w:tbl>
    <w:p w14:paraId="6366BA76" w14:textId="77777777" w:rsidR="00833AA7" w:rsidRPr="00183DD5" w:rsidRDefault="00833AA7" w:rsidP="00E70C0A">
      <w:pPr>
        <w:widowControl w:val="0"/>
        <w:autoSpaceDE w:val="0"/>
        <w:autoSpaceDN w:val="0"/>
        <w:adjustRightInd w:val="0"/>
        <w:spacing w:after="0"/>
        <w:rPr>
          <w:rFonts w:ascii="Aleo" w:eastAsia="MS Mincho" w:hAnsi="Aleo" w:cstheme="majorHAnsi"/>
          <w:b/>
        </w:rPr>
      </w:pPr>
    </w:p>
    <w:p w14:paraId="770C3680" w14:textId="77777777" w:rsidR="00833AA7" w:rsidRPr="00183DD5" w:rsidRDefault="00833AA7" w:rsidP="00D76841">
      <w:pPr>
        <w:widowControl w:val="0"/>
        <w:autoSpaceDE w:val="0"/>
        <w:autoSpaceDN w:val="0"/>
        <w:adjustRightInd w:val="0"/>
        <w:rPr>
          <w:rFonts w:ascii="Aleo" w:eastAsia="MS Mincho" w:hAnsi="Aleo" w:cstheme="majorHAnsi"/>
          <w:b/>
        </w:rPr>
      </w:pPr>
      <w:r w:rsidRPr="00183DD5">
        <w:rPr>
          <w:rFonts w:ascii="Aleo" w:eastAsia="MS Mincho" w:hAnsi="Aleo" w:cstheme="majorHAnsi"/>
          <w:b/>
        </w:rPr>
        <w:t xml:space="preserve">A5: Summary of the project: </w:t>
      </w:r>
    </w:p>
    <w:p w14:paraId="2A93D373" w14:textId="77777777" w:rsidR="00833AA7" w:rsidRPr="00183DD5" w:rsidRDefault="00833AA7" w:rsidP="00D76841">
      <w:pPr>
        <w:widowControl w:val="0"/>
        <w:autoSpaceDE w:val="0"/>
        <w:autoSpaceDN w:val="0"/>
        <w:adjustRightInd w:val="0"/>
        <w:jc w:val="both"/>
        <w:rPr>
          <w:rFonts w:ascii="Aleo" w:eastAsia="MS Mincho" w:hAnsi="Aleo" w:cstheme="majorHAnsi"/>
          <w:b/>
        </w:rPr>
      </w:pPr>
      <w:r w:rsidRPr="00183DD5">
        <w:rPr>
          <w:rFonts w:ascii="Aleo" w:hAnsi="Aleo" w:cstheme="majorHAnsi"/>
        </w:rPr>
        <w:t xml:space="preserve">The summary should provide an overview of the project and should describe its main features, including the wider and specific objectives, principal outcomes and outputs. This section will be reproduced, as presented below, in the relevant dissemination and reporting documents. </w:t>
      </w:r>
    </w:p>
    <w:tbl>
      <w:tblPr>
        <w:tblStyle w:val="Tablaconcuadrcula4"/>
        <w:tblW w:w="8504" w:type="dxa"/>
        <w:tblLook w:val="04A0" w:firstRow="1" w:lastRow="0" w:firstColumn="1" w:lastColumn="0" w:noHBand="0" w:noVBand="1"/>
      </w:tblPr>
      <w:tblGrid>
        <w:gridCol w:w="8504"/>
      </w:tblGrid>
      <w:tr w:rsidR="00833AA7" w:rsidRPr="00183DD5" w14:paraId="6511443B" w14:textId="77777777" w:rsidTr="00733DC5">
        <w:trPr>
          <w:trHeight w:val="612"/>
        </w:trPr>
        <w:tc>
          <w:tcPr>
            <w:tcW w:w="8504" w:type="dxa"/>
            <w:tcBorders>
              <w:top w:val="single" w:sz="4" w:space="0" w:color="auto"/>
              <w:left w:val="single" w:sz="4" w:space="0" w:color="auto"/>
              <w:bottom w:val="single" w:sz="4" w:space="0" w:color="auto"/>
              <w:right w:val="single" w:sz="4" w:space="0" w:color="auto"/>
            </w:tcBorders>
          </w:tcPr>
          <w:p w14:paraId="04239B81" w14:textId="77777777" w:rsidR="00833AA7" w:rsidRPr="00183DD5" w:rsidRDefault="00833AA7" w:rsidP="00F05CE5">
            <w:pPr>
              <w:spacing w:line="276" w:lineRule="auto"/>
              <w:rPr>
                <w:rFonts w:ascii="Aleo" w:hAnsi="Aleo" w:cstheme="majorHAnsi"/>
              </w:rPr>
            </w:pPr>
            <w:r w:rsidRPr="00183DD5">
              <w:rPr>
                <w:rFonts w:ascii="Aleo" w:hAnsi="Aleo" w:cstheme="majorHAnsi"/>
              </w:rPr>
              <w:t xml:space="preserve">(Up to 250 words) </w:t>
            </w:r>
          </w:p>
        </w:tc>
      </w:tr>
    </w:tbl>
    <w:p w14:paraId="62737741" w14:textId="77777777" w:rsidR="00833AA7" w:rsidRPr="00183DD5" w:rsidRDefault="00833AA7" w:rsidP="00E70C0A">
      <w:pPr>
        <w:spacing w:after="0"/>
        <w:rPr>
          <w:rFonts w:ascii="Aleo" w:eastAsia="MS Mincho" w:hAnsi="Aleo" w:cstheme="majorHAnsi"/>
        </w:rPr>
      </w:pPr>
    </w:p>
    <w:p w14:paraId="02B2E111" w14:textId="77777777" w:rsidR="00833AA7" w:rsidRPr="00183DD5" w:rsidRDefault="00833AA7" w:rsidP="00833AA7">
      <w:pPr>
        <w:rPr>
          <w:rFonts w:ascii="Aleo" w:eastAsia="MS Mincho" w:hAnsi="Aleo" w:cstheme="majorHAnsi"/>
          <w:b/>
        </w:rPr>
      </w:pPr>
      <w:r w:rsidRPr="00183DD5">
        <w:rPr>
          <w:rFonts w:ascii="Aleo" w:eastAsia="MS Mincho" w:hAnsi="Aleo" w:cstheme="majorHAnsi"/>
          <w:b/>
        </w:rPr>
        <w:t xml:space="preserve">B. Grant Coordinator information: </w:t>
      </w:r>
    </w:p>
    <w:p w14:paraId="23710499"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B.1:</w:t>
      </w:r>
      <w:r w:rsidRPr="00183DD5">
        <w:rPr>
          <w:rFonts w:ascii="Aleo" w:eastAsia="MS Mincho" w:hAnsi="Aleo" w:cstheme="majorHAnsi"/>
        </w:rPr>
        <w:t xml:space="preserve"> Name of the institution: </w:t>
      </w:r>
    </w:p>
    <w:p w14:paraId="41CA16A2" w14:textId="77777777" w:rsidR="00833AA7" w:rsidRPr="00183DD5" w:rsidRDefault="00833AA7" w:rsidP="00833AA7">
      <w:pPr>
        <w:spacing w:before="240" w:after="240"/>
        <w:rPr>
          <w:rFonts w:ascii="Aleo" w:eastAsia="MS Mincho" w:hAnsi="Aleo" w:cstheme="majorHAnsi"/>
        </w:rPr>
      </w:pPr>
      <w:r w:rsidRPr="00183DD5">
        <w:rPr>
          <w:rFonts w:ascii="Aleo" w:eastAsia="MS Mincho" w:hAnsi="Aleo" w:cstheme="majorHAnsi"/>
          <w:b/>
        </w:rPr>
        <w:t>B.2:</w:t>
      </w:r>
      <w:r w:rsidRPr="00183DD5">
        <w:rPr>
          <w:rFonts w:ascii="Aleo" w:eastAsia="MS Mincho" w:hAnsi="Aleo" w:cstheme="majorHAnsi"/>
        </w:rPr>
        <w:t xml:space="preserve"> Grant Applicant (the person who is legally authorized to represent the institution)</w:t>
      </w:r>
    </w:p>
    <w:p w14:paraId="00D3266A"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Name: </w:t>
      </w:r>
    </w:p>
    <w:p w14:paraId="3F7550A7" w14:textId="77777777" w:rsidR="00833AA7" w:rsidRPr="00183DD5" w:rsidRDefault="00833AA7" w:rsidP="00E70C0A">
      <w:pPr>
        <w:spacing w:before="120" w:after="0" w:line="360" w:lineRule="auto"/>
        <w:rPr>
          <w:rFonts w:ascii="Aleo" w:eastAsia="MS Mincho" w:hAnsi="Aleo" w:cstheme="majorHAnsi"/>
        </w:rPr>
      </w:pPr>
      <w:r w:rsidRPr="00183DD5">
        <w:rPr>
          <w:rFonts w:ascii="Aleo" w:eastAsia="MS Mincho" w:hAnsi="Aleo" w:cstheme="majorHAnsi"/>
        </w:rPr>
        <w:t>Contact Information:</w:t>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Pr="00183DD5">
        <w:rPr>
          <w:rFonts w:ascii="Aleo" w:eastAsia="MS Mincho" w:hAnsi="Aleo" w:cstheme="majorHAnsi"/>
        </w:rPr>
        <w:t xml:space="preserve"> </w:t>
      </w:r>
    </w:p>
    <w:p w14:paraId="12A3ED97" w14:textId="77777777" w:rsidR="00833AA7" w:rsidRPr="00183DD5" w:rsidRDefault="00833AA7" w:rsidP="00E70C0A">
      <w:pPr>
        <w:spacing w:before="120" w:after="0" w:line="360" w:lineRule="auto"/>
        <w:rPr>
          <w:rFonts w:ascii="Aleo" w:eastAsia="MS Mincho" w:hAnsi="Aleo" w:cstheme="majorHAnsi"/>
          <w:u w:val="single"/>
        </w:rPr>
      </w:pPr>
      <w:r w:rsidRPr="00183DD5">
        <w:rPr>
          <w:rFonts w:ascii="Aleo" w:eastAsia="MS Mincho" w:hAnsi="Aleo" w:cstheme="majorHAnsi"/>
        </w:rPr>
        <w:t>Mailing Address:</w:t>
      </w:r>
      <w:r w:rsidR="00E70C0A" w:rsidRPr="00183DD5">
        <w:rPr>
          <w:rFonts w:ascii="Aleo" w:eastAsia="MS Mincho" w:hAnsi="Aleo" w:cstheme="majorHAnsi"/>
        </w:rPr>
        <w:t xml:space="preserve"> </w:t>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p>
    <w:p w14:paraId="35DE6D68" w14:textId="77777777" w:rsidR="00833AA7" w:rsidRPr="00183DD5" w:rsidRDefault="00833AA7" w:rsidP="00E70C0A">
      <w:pPr>
        <w:spacing w:before="120" w:after="0" w:line="360" w:lineRule="auto"/>
        <w:rPr>
          <w:rFonts w:ascii="Aleo" w:eastAsia="MS Mincho" w:hAnsi="Aleo" w:cstheme="majorHAnsi"/>
          <w:u w:val="single"/>
        </w:rPr>
      </w:pPr>
      <w:r w:rsidRPr="00183DD5">
        <w:rPr>
          <w:rFonts w:ascii="Aleo" w:eastAsia="MS Mincho" w:hAnsi="Aleo" w:cstheme="majorHAnsi"/>
        </w:rPr>
        <w:t>Telephone:</w:t>
      </w:r>
      <w:r w:rsidR="00E70C0A" w:rsidRPr="00183DD5">
        <w:rPr>
          <w:rFonts w:ascii="Aleo" w:eastAsia="MS Mincho" w:hAnsi="Aleo" w:cstheme="majorHAnsi"/>
        </w:rPr>
        <w:t xml:space="preserve"> </w:t>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rPr>
        <w:t xml:space="preserve">   </w:t>
      </w:r>
      <w:r w:rsidRPr="00183DD5">
        <w:rPr>
          <w:rFonts w:ascii="Aleo" w:eastAsia="MS Mincho" w:hAnsi="Aleo" w:cstheme="majorHAnsi"/>
        </w:rPr>
        <w:t>Fax:</w:t>
      </w:r>
      <w:r w:rsidR="00E70C0A" w:rsidRPr="00183DD5">
        <w:rPr>
          <w:rFonts w:ascii="Aleo" w:eastAsia="MS Mincho" w:hAnsi="Aleo" w:cstheme="majorHAnsi"/>
        </w:rPr>
        <w:t xml:space="preserve"> </w:t>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p>
    <w:p w14:paraId="3118076C" w14:textId="3FD3C111" w:rsidR="00833AA7" w:rsidRPr="00183DD5" w:rsidRDefault="00833AA7" w:rsidP="00E70C0A">
      <w:pPr>
        <w:spacing w:before="120" w:after="0" w:line="360" w:lineRule="auto"/>
        <w:rPr>
          <w:rFonts w:ascii="Aleo" w:eastAsia="MS Mincho" w:hAnsi="Aleo" w:cstheme="majorHAnsi"/>
          <w:u w:val="single"/>
        </w:rPr>
      </w:pPr>
      <w:r w:rsidRPr="00183DD5">
        <w:rPr>
          <w:rFonts w:ascii="Aleo" w:eastAsia="MS Mincho" w:hAnsi="Aleo" w:cstheme="majorHAnsi"/>
        </w:rPr>
        <w:t>E-mail:</w:t>
      </w:r>
      <w:r w:rsidR="00E70C0A" w:rsidRPr="00183DD5">
        <w:rPr>
          <w:rFonts w:ascii="Aleo" w:eastAsia="MS Mincho" w:hAnsi="Aleo" w:cstheme="majorHAnsi"/>
        </w:rPr>
        <w:t xml:space="preserve"> </w:t>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u w:val="single"/>
        </w:rPr>
        <w:tab/>
      </w:r>
      <w:r w:rsidR="00E70C0A" w:rsidRPr="00183DD5">
        <w:rPr>
          <w:rFonts w:ascii="Aleo" w:eastAsia="MS Mincho" w:hAnsi="Aleo" w:cstheme="majorHAnsi"/>
        </w:rPr>
        <w:t xml:space="preserve">   </w:t>
      </w:r>
      <w:r w:rsidRPr="00183DD5">
        <w:rPr>
          <w:rFonts w:ascii="Aleo" w:eastAsia="MS Mincho" w:hAnsi="Aleo" w:cstheme="majorHAnsi"/>
        </w:rPr>
        <w:t>Website: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01E18F82" w14:textId="77777777" w:rsidR="00E70C0A" w:rsidRPr="00183DD5" w:rsidRDefault="00E70C0A">
      <w:pPr>
        <w:spacing w:after="0"/>
        <w:rPr>
          <w:rFonts w:ascii="Aleo" w:eastAsia="MS Mincho" w:hAnsi="Aleo" w:cstheme="majorHAnsi"/>
        </w:rPr>
      </w:pPr>
    </w:p>
    <w:p w14:paraId="454B1677" w14:textId="77777777" w:rsidR="00833AA7" w:rsidRPr="00183DD5" w:rsidRDefault="00833AA7" w:rsidP="00833AA7">
      <w:pPr>
        <w:rPr>
          <w:rFonts w:ascii="Aleo" w:eastAsia="MS Mincho" w:hAnsi="Aleo" w:cstheme="majorHAnsi"/>
        </w:rPr>
      </w:pPr>
      <w:r w:rsidRPr="00183DD5">
        <w:rPr>
          <w:rFonts w:ascii="Aleo" w:eastAsia="MS Mincho" w:hAnsi="Aleo" w:cstheme="majorHAnsi"/>
          <w:b/>
        </w:rPr>
        <w:t>B.3:</w:t>
      </w:r>
      <w:r w:rsidRPr="00183DD5">
        <w:rPr>
          <w:rFonts w:ascii="Aleo" w:eastAsia="MS Mincho" w:hAnsi="Aleo" w:cstheme="majorHAnsi"/>
        </w:rPr>
        <w:t xml:space="preserve"> The Coordinator of the Project: </w:t>
      </w:r>
    </w:p>
    <w:p w14:paraId="6CA99B76"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 xml:space="preserve">Name: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41BDF29B"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lastRenderedPageBreak/>
        <w:t xml:space="preserve">Contact Information: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2F10FE26" w14:textId="276CC5F3"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Mailing Address:</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39F2C97A"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Telephone: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rPr>
        <w:t xml:space="preserve">   </w:t>
      </w:r>
      <w:r w:rsidRPr="00183DD5">
        <w:rPr>
          <w:rFonts w:ascii="Aleo" w:eastAsia="MS Mincho" w:hAnsi="Aleo" w:cstheme="majorHAnsi"/>
        </w:rPr>
        <w:t>Fax:</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322826B6"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E-mail:</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4961E258"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B.4: Description of the organization and Date of Establishment:</w:t>
      </w:r>
    </w:p>
    <w:tbl>
      <w:tblPr>
        <w:tblStyle w:val="Tablaconcuadrcula4"/>
        <w:tblW w:w="8504" w:type="dxa"/>
        <w:tblLook w:val="04A0" w:firstRow="1" w:lastRow="0" w:firstColumn="1" w:lastColumn="0" w:noHBand="0" w:noVBand="1"/>
      </w:tblPr>
      <w:tblGrid>
        <w:gridCol w:w="8504"/>
      </w:tblGrid>
      <w:tr w:rsidR="006428FB" w:rsidRPr="00183DD5" w14:paraId="4E8F262F" w14:textId="77777777" w:rsidTr="00733DC5">
        <w:trPr>
          <w:cantSplit/>
          <w:trHeight w:val="492"/>
        </w:trPr>
        <w:tc>
          <w:tcPr>
            <w:tcW w:w="8504" w:type="dxa"/>
            <w:tcBorders>
              <w:top w:val="single" w:sz="4" w:space="0" w:color="auto"/>
              <w:left w:val="single" w:sz="4" w:space="0" w:color="auto"/>
              <w:bottom w:val="single" w:sz="4" w:space="0" w:color="auto"/>
              <w:right w:val="single" w:sz="4" w:space="0" w:color="auto"/>
            </w:tcBorders>
          </w:tcPr>
          <w:p w14:paraId="4B3515B9" w14:textId="77777777" w:rsidR="00833AA7" w:rsidRPr="00183DD5" w:rsidRDefault="00833AA7" w:rsidP="00F05CE5">
            <w:pPr>
              <w:spacing w:line="276" w:lineRule="auto"/>
              <w:rPr>
                <w:rFonts w:ascii="Aleo" w:hAnsi="Aleo" w:cstheme="majorHAnsi"/>
              </w:rPr>
            </w:pPr>
            <w:r w:rsidRPr="00183DD5">
              <w:rPr>
                <w:rFonts w:ascii="Aleo" w:hAnsi="Aleo" w:cstheme="majorHAnsi"/>
              </w:rPr>
              <w:t>(Up to 250 words: please, state the specifications relevant to the project goals and objectives)</w:t>
            </w:r>
          </w:p>
        </w:tc>
      </w:tr>
    </w:tbl>
    <w:p w14:paraId="64B8B9F4"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C: Partnering Organizations (if any)</w:t>
      </w:r>
    </w:p>
    <w:p w14:paraId="1DC2C087" w14:textId="12F2CB4E" w:rsidR="00833AA7" w:rsidRPr="00183DD5" w:rsidRDefault="00833AA7" w:rsidP="00833AA7">
      <w:pPr>
        <w:spacing w:before="240" w:after="240"/>
        <w:rPr>
          <w:rFonts w:ascii="Aleo" w:eastAsia="MS Mincho" w:hAnsi="Aleo" w:cstheme="majorHAnsi"/>
          <w:b/>
          <w:u w:val="single"/>
        </w:rPr>
      </w:pPr>
      <w:r w:rsidRPr="00183DD5">
        <w:rPr>
          <w:rFonts w:ascii="Aleo" w:eastAsia="MS Mincho" w:hAnsi="Aleo" w:cstheme="majorHAnsi"/>
          <w:b/>
        </w:rPr>
        <w:t>C.1: Name of Organization (1):</w:t>
      </w:r>
      <w:r w:rsidR="00F54DB7" w:rsidRPr="00183DD5">
        <w:rPr>
          <w:rFonts w:ascii="Aleo" w:eastAsia="MS Mincho" w:hAnsi="Aleo" w:cstheme="majorHAnsi"/>
          <w:b/>
        </w:rPr>
        <w:t xml:space="preserve"> </w:t>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p>
    <w:p w14:paraId="5360AA52" w14:textId="076E2284"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Main contact person (name and title):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3E72FD3B"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Type of Partnering Organization:</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5C699A6C" w14:textId="272ED7C1"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Organization Website: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5A5600D7"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Mailing Address:</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306B2F9E"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Telephone: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rPr>
        <w:t xml:space="preserve">   </w:t>
      </w:r>
      <w:r w:rsidRPr="00183DD5">
        <w:rPr>
          <w:rFonts w:ascii="Aleo" w:eastAsia="MS Mincho" w:hAnsi="Aleo" w:cstheme="majorHAnsi"/>
        </w:rPr>
        <w:t>Fax:</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1B0E8F60"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E-mail:</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189F1A96"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183DD5" w14:paraId="64037963" w14:textId="77777777" w:rsidTr="00733DC5">
        <w:trPr>
          <w:trHeight w:val="434"/>
        </w:trPr>
        <w:tc>
          <w:tcPr>
            <w:tcW w:w="8504" w:type="dxa"/>
            <w:tcBorders>
              <w:top w:val="single" w:sz="4" w:space="0" w:color="auto"/>
              <w:left w:val="single" w:sz="4" w:space="0" w:color="auto"/>
              <w:bottom w:val="single" w:sz="4" w:space="0" w:color="auto"/>
              <w:right w:val="single" w:sz="4" w:space="0" w:color="auto"/>
            </w:tcBorders>
          </w:tcPr>
          <w:p w14:paraId="2ACBB5A0" w14:textId="77777777" w:rsidR="00833AA7" w:rsidRPr="00183DD5" w:rsidRDefault="00833AA7" w:rsidP="00F05CE5">
            <w:pPr>
              <w:spacing w:line="276" w:lineRule="auto"/>
              <w:rPr>
                <w:rFonts w:ascii="Aleo" w:hAnsi="Aleo" w:cstheme="majorHAnsi"/>
              </w:rPr>
            </w:pPr>
            <w:r w:rsidRPr="00183DD5">
              <w:rPr>
                <w:rFonts w:ascii="Aleo" w:hAnsi="Aleo" w:cstheme="majorHAnsi"/>
              </w:rPr>
              <w:t>(Up to 250 words: please, state the specifications relevant to the project goals and objectives)</w:t>
            </w:r>
          </w:p>
        </w:tc>
      </w:tr>
    </w:tbl>
    <w:p w14:paraId="7454C8FE" w14:textId="4B17CAA0" w:rsidR="00833AA7" w:rsidRPr="00183DD5" w:rsidRDefault="00833AA7" w:rsidP="00833AA7">
      <w:pPr>
        <w:spacing w:before="240" w:after="240"/>
        <w:rPr>
          <w:rFonts w:ascii="Aleo" w:eastAsia="MS Mincho" w:hAnsi="Aleo" w:cstheme="majorHAnsi"/>
          <w:b/>
          <w:u w:val="single"/>
        </w:rPr>
      </w:pPr>
      <w:r w:rsidRPr="00183DD5">
        <w:rPr>
          <w:rFonts w:ascii="Aleo" w:eastAsia="MS Mincho" w:hAnsi="Aleo" w:cstheme="majorHAnsi"/>
          <w:b/>
        </w:rPr>
        <w:t>C.2: Name of Organization (2):</w:t>
      </w:r>
      <w:r w:rsidR="00F54DB7" w:rsidRPr="00183DD5">
        <w:rPr>
          <w:rFonts w:ascii="Aleo" w:eastAsia="MS Mincho" w:hAnsi="Aleo" w:cstheme="majorHAnsi"/>
          <w:b/>
        </w:rPr>
        <w:t xml:space="preserve"> </w:t>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r w:rsidR="00F54DB7" w:rsidRPr="00183DD5">
        <w:rPr>
          <w:rFonts w:ascii="Aleo" w:eastAsia="MS Mincho" w:hAnsi="Aleo" w:cstheme="majorHAnsi"/>
          <w:bCs/>
          <w:u w:val="single"/>
        </w:rPr>
        <w:tab/>
      </w:r>
    </w:p>
    <w:p w14:paraId="73AFA60A" w14:textId="6AC528D9"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Main contact person (name and title):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3481D1E2"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Type of Partnering Organization:</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735D9581" w14:textId="28BD0D09"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Organization Website: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683D5DDD"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Mailing Address:</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1546C59F"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Telephone:</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rPr>
        <w:t xml:space="preserve">   </w:t>
      </w:r>
      <w:r w:rsidRPr="00183DD5">
        <w:rPr>
          <w:rFonts w:ascii="Aleo" w:eastAsia="MS Mincho" w:hAnsi="Aleo" w:cstheme="majorHAnsi"/>
        </w:rPr>
        <w:t>Fax:</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57183289" w14:textId="77777777" w:rsidR="00833AA7" w:rsidRPr="00183DD5" w:rsidRDefault="00833AA7" w:rsidP="00833AA7">
      <w:pPr>
        <w:spacing w:before="240" w:after="240"/>
        <w:rPr>
          <w:rFonts w:ascii="Aleo" w:eastAsia="MS Mincho" w:hAnsi="Aleo" w:cstheme="majorHAnsi"/>
          <w:u w:val="single"/>
        </w:rPr>
      </w:pPr>
      <w:r w:rsidRPr="00183DD5">
        <w:rPr>
          <w:rFonts w:ascii="Aleo" w:eastAsia="MS Mincho" w:hAnsi="Aleo" w:cstheme="majorHAnsi"/>
        </w:rPr>
        <w:t>E-mail:</w:t>
      </w:r>
      <w:r w:rsidR="00F54DB7" w:rsidRPr="00183DD5">
        <w:rPr>
          <w:rFonts w:ascii="Aleo" w:eastAsia="MS Mincho" w:hAnsi="Aleo" w:cstheme="majorHAnsi"/>
        </w:rPr>
        <w:t xml:space="preserve"> </w:t>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r w:rsidR="00F54DB7" w:rsidRPr="00183DD5">
        <w:rPr>
          <w:rFonts w:ascii="Aleo" w:eastAsia="MS Mincho" w:hAnsi="Aleo" w:cstheme="majorHAnsi"/>
          <w:u w:val="single"/>
        </w:rPr>
        <w:tab/>
      </w:r>
    </w:p>
    <w:p w14:paraId="5657A070"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Description of the Institution and Date of Establishment:</w:t>
      </w:r>
    </w:p>
    <w:tbl>
      <w:tblPr>
        <w:tblStyle w:val="Tablaconcuadrcula4"/>
        <w:tblW w:w="8504" w:type="dxa"/>
        <w:tblLook w:val="04A0" w:firstRow="1" w:lastRow="0" w:firstColumn="1" w:lastColumn="0" w:noHBand="0" w:noVBand="1"/>
      </w:tblPr>
      <w:tblGrid>
        <w:gridCol w:w="8504"/>
      </w:tblGrid>
      <w:tr w:rsidR="006428FB" w:rsidRPr="00183DD5" w14:paraId="387E53F7" w14:textId="77777777" w:rsidTr="00733DC5">
        <w:trPr>
          <w:trHeight w:val="808"/>
        </w:trPr>
        <w:tc>
          <w:tcPr>
            <w:tcW w:w="8504" w:type="dxa"/>
            <w:tcBorders>
              <w:top w:val="single" w:sz="4" w:space="0" w:color="auto"/>
              <w:left w:val="single" w:sz="4" w:space="0" w:color="auto"/>
              <w:bottom w:val="single" w:sz="4" w:space="0" w:color="auto"/>
              <w:right w:val="single" w:sz="4" w:space="0" w:color="auto"/>
            </w:tcBorders>
          </w:tcPr>
          <w:p w14:paraId="7AB2CD63" w14:textId="77A9E403" w:rsidR="00833AA7" w:rsidRPr="00183DD5" w:rsidRDefault="00833AA7" w:rsidP="00F05CE5">
            <w:pPr>
              <w:spacing w:line="276" w:lineRule="auto"/>
              <w:rPr>
                <w:rFonts w:ascii="Aleo" w:hAnsi="Aleo" w:cstheme="majorHAnsi"/>
              </w:rPr>
            </w:pPr>
            <w:r w:rsidRPr="00183DD5">
              <w:rPr>
                <w:rFonts w:ascii="Aleo" w:hAnsi="Aleo" w:cstheme="majorHAnsi"/>
              </w:rPr>
              <w:lastRenderedPageBreak/>
              <w:t>(Up to 250 words: please, state the specifications relevant to the project goals and objectives)</w:t>
            </w:r>
          </w:p>
        </w:tc>
      </w:tr>
    </w:tbl>
    <w:p w14:paraId="6167EE17"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 Project details</w:t>
      </w:r>
    </w:p>
    <w:p w14:paraId="6B25CD82"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b/>
          <w:sz w:val="22"/>
          <w:szCs w:val="22"/>
          <w:lang w:val="en-US"/>
        </w:rPr>
        <w:t>D1:</w:t>
      </w:r>
      <w:r w:rsidRPr="00183DD5">
        <w:rPr>
          <w:rFonts w:ascii="Aleo" w:hAnsi="Aleo" w:cstheme="majorHAnsi"/>
          <w:sz w:val="22"/>
          <w:szCs w:val="22"/>
          <w:lang w:val="en-US"/>
        </w:rPr>
        <w:t xml:space="preserve"> What challenge/problem in quality assurance will the proposed project address? What do you expect to learn from this project, which would be relevant to the national and institutional priorities? Please, provide an in-depth analysis of the needs for the project proposal. Explain why this/th</w:t>
      </w:r>
      <w:r w:rsidR="00B05624" w:rsidRPr="00183DD5">
        <w:rPr>
          <w:rFonts w:ascii="Aleo" w:hAnsi="Aleo" w:cstheme="majorHAnsi"/>
          <w:sz w:val="22"/>
          <w:szCs w:val="22"/>
          <w:lang w:val="en-US"/>
        </w:rPr>
        <w:t xml:space="preserve">is problem/ </w:t>
      </w:r>
      <w:r w:rsidRPr="00183DD5">
        <w:rPr>
          <w:rFonts w:ascii="Aleo" w:hAnsi="Aleo" w:cstheme="majorHAnsi"/>
          <w:sz w:val="22"/>
          <w:szCs w:val="22"/>
          <w:lang w:val="en-US"/>
        </w:rPr>
        <w:t>s were selected over others, and how the project proposal fits within the development strategies of the partners involved. Define the major goal and specific objectives as well as target group(s)/target sector(s) that will be addressed and/or benefit from your project.</w:t>
      </w:r>
    </w:p>
    <w:tbl>
      <w:tblPr>
        <w:tblStyle w:val="Tablaconcuadrcula4"/>
        <w:tblW w:w="8504" w:type="dxa"/>
        <w:tblLook w:val="04A0" w:firstRow="1" w:lastRow="0" w:firstColumn="1" w:lastColumn="0" w:noHBand="0" w:noVBand="1"/>
      </w:tblPr>
      <w:tblGrid>
        <w:gridCol w:w="8504"/>
      </w:tblGrid>
      <w:tr w:rsidR="006428FB" w:rsidRPr="00183DD5" w14:paraId="3FAF65B2" w14:textId="77777777" w:rsidTr="00733DC5">
        <w:trPr>
          <w:cantSplit/>
          <w:trHeight w:val="463"/>
        </w:trPr>
        <w:tc>
          <w:tcPr>
            <w:tcW w:w="8504" w:type="dxa"/>
            <w:tcBorders>
              <w:top w:val="single" w:sz="4" w:space="0" w:color="auto"/>
              <w:left w:val="single" w:sz="4" w:space="0" w:color="auto"/>
              <w:bottom w:val="single" w:sz="4" w:space="0" w:color="auto"/>
              <w:right w:val="single" w:sz="4" w:space="0" w:color="auto"/>
            </w:tcBorders>
          </w:tcPr>
          <w:p w14:paraId="2449D64F"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(Up to 700 words)</w:t>
            </w:r>
          </w:p>
        </w:tc>
      </w:tr>
    </w:tbl>
    <w:p w14:paraId="46DD4511"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D2: Project specific objectives: </w:t>
      </w:r>
    </w:p>
    <w:p w14:paraId="31AF6A21"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Please, write the specific objectives of the project. Please note that each objective will produce outputs and has to be quantitatively measured with performance indicators.</w:t>
      </w:r>
    </w:p>
    <w:tbl>
      <w:tblPr>
        <w:tblStyle w:val="Tablaconcuadrcula4"/>
        <w:tblW w:w="8504" w:type="dxa"/>
        <w:tblLook w:val="04A0" w:firstRow="1" w:lastRow="0" w:firstColumn="1" w:lastColumn="0" w:noHBand="0" w:noVBand="1"/>
      </w:tblPr>
      <w:tblGrid>
        <w:gridCol w:w="8504"/>
      </w:tblGrid>
      <w:tr w:rsidR="006428FB" w:rsidRPr="00183DD5" w14:paraId="2C23CDD2" w14:textId="77777777" w:rsidTr="00733DC5">
        <w:trPr>
          <w:trHeight w:val="550"/>
        </w:trPr>
        <w:tc>
          <w:tcPr>
            <w:tcW w:w="8504" w:type="dxa"/>
            <w:tcBorders>
              <w:top w:val="single" w:sz="4" w:space="0" w:color="auto"/>
              <w:left w:val="single" w:sz="4" w:space="0" w:color="auto"/>
              <w:bottom w:val="single" w:sz="4" w:space="0" w:color="auto"/>
              <w:right w:val="single" w:sz="4" w:space="0" w:color="auto"/>
            </w:tcBorders>
          </w:tcPr>
          <w:p w14:paraId="31873C5F"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 xml:space="preserve">(Up to 300 words) </w:t>
            </w:r>
          </w:p>
        </w:tc>
      </w:tr>
    </w:tbl>
    <w:p w14:paraId="749BCBCD"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D3: Project Methodology:</w:t>
      </w:r>
    </w:p>
    <w:p w14:paraId="17E66180"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 xml:space="preserve">Please, describe the methodology you will follow while implementing the project. Provide links with the objectives of the project, activities, expected results and outcomes and strategies to be used to implement the project. The description must clearly indicate the working methodologies and processes to be used. </w:t>
      </w:r>
    </w:p>
    <w:tbl>
      <w:tblPr>
        <w:tblStyle w:val="Tablaconcuadrcula4"/>
        <w:tblW w:w="8504" w:type="dxa"/>
        <w:tblLook w:val="04A0" w:firstRow="1" w:lastRow="0" w:firstColumn="1" w:lastColumn="0" w:noHBand="0" w:noVBand="1"/>
      </w:tblPr>
      <w:tblGrid>
        <w:gridCol w:w="8504"/>
      </w:tblGrid>
      <w:tr w:rsidR="006428FB" w:rsidRPr="00183DD5" w14:paraId="69CEACF0" w14:textId="77777777" w:rsidTr="00733DC5">
        <w:trPr>
          <w:cantSplit/>
          <w:trHeight w:val="318"/>
          <w:tblHeader/>
        </w:trPr>
        <w:tc>
          <w:tcPr>
            <w:tcW w:w="8504" w:type="dxa"/>
            <w:tcBorders>
              <w:top w:val="single" w:sz="4" w:space="0" w:color="auto"/>
              <w:left w:val="single" w:sz="4" w:space="0" w:color="auto"/>
              <w:bottom w:val="single" w:sz="4" w:space="0" w:color="auto"/>
              <w:right w:val="single" w:sz="4" w:space="0" w:color="auto"/>
            </w:tcBorders>
          </w:tcPr>
          <w:p w14:paraId="7C371FDF"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 xml:space="preserve">(Up to 1500 words) </w:t>
            </w:r>
          </w:p>
        </w:tc>
      </w:tr>
    </w:tbl>
    <w:p w14:paraId="38CD6800"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D4: Proposed Project Tasks:</w:t>
      </w:r>
    </w:p>
    <w:p w14:paraId="3B1BA8A8"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Please provide a detailed description o</w:t>
      </w:r>
      <w:r w:rsidR="00B05624" w:rsidRPr="00183DD5">
        <w:rPr>
          <w:rFonts w:ascii="Aleo" w:hAnsi="Aleo" w:cstheme="majorHAnsi"/>
          <w:sz w:val="22"/>
          <w:szCs w:val="22"/>
          <w:lang w:val="en-US"/>
        </w:rPr>
        <w:t>f</w:t>
      </w:r>
      <w:r w:rsidRPr="00183DD5">
        <w:rPr>
          <w:rFonts w:ascii="Aleo" w:hAnsi="Aleo" w:cstheme="majorHAnsi"/>
          <w:sz w:val="22"/>
          <w:szCs w:val="22"/>
          <w:lang w:val="en-US"/>
        </w:rPr>
        <w:t xml:space="preserve"> the proposed tasks to be funded under this project. Please, describe all the tasks that will be undertaken during the project, their purposes, duration, and the ways in which they will interact. This should include, for instance, the topic of consultation, workshop, training, any other capacity building event; role, and length of stay of any visiting expert; the contribution of the experts; and the unique features of any new approach to existing processes, procedures and methods.   </w:t>
      </w:r>
    </w:p>
    <w:tbl>
      <w:tblPr>
        <w:tblStyle w:val="TableGrid"/>
        <w:tblW w:w="8504" w:type="dxa"/>
        <w:tblLook w:val="04A0" w:firstRow="1" w:lastRow="0" w:firstColumn="1" w:lastColumn="0" w:noHBand="0" w:noVBand="1"/>
      </w:tblPr>
      <w:tblGrid>
        <w:gridCol w:w="8504"/>
      </w:tblGrid>
      <w:tr w:rsidR="006428FB" w:rsidRPr="00183DD5" w14:paraId="4A72FDBC" w14:textId="77777777" w:rsidTr="00733DC5">
        <w:trPr>
          <w:trHeight w:val="569"/>
        </w:trPr>
        <w:tc>
          <w:tcPr>
            <w:tcW w:w="8504" w:type="dxa"/>
          </w:tcPr>
          <w:p w14:paraId="2F221B03" w14:textId="6CBEEED0" w:rsidR="00833AA7" w:rsidRPr="00183DD5" w:rsidRDefault="00833AA7" w:rsidP="00F05CE5">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w:t>
            </w:r>
            <w:r w:rsidR="00183DD5">
              <w:rPr>
                <w:rFonts w:ascii="Aleo" w:hAnsi="Aleo" w:cstheme="majorHAnsi"/>
                <w:sz w:val="22"/>
                <w:szCs w:val="22"/>
                <w:lang w:val="en-US"/>
              </w:rPr>
              <w:t>U</w:t>
            </w:r>
            <w:r w:rsidRPr="00183DD5">
              <w:rPr>
                <w:rFonts w:ascii="Aleo" w:hAnsi="Aleo" w:cstheme="majorHAnsi"/>
                <w:sz w:val="22"/>
                <w:szCs w:val="22"/>
                <w:lang w:val="en-US"/>
              </w:rPr>
              <w:t>p to 1500 words)</w:t>
            </w:r>
          </w:p>
        </w:tc>
      </w:tr>
    </w:tbl>
    <w:p w14:paraId="387CDF40"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D5: Project management team</w:t>
      </w:r>
    </w:p>
    <w:p w14:paraId="298D7ECE"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lastRenderedPageBreak/>
        <w:t xml:space="preserve">Please, describe the project management team, the human resources involved in the project while ensuring links with the specific objectives. Discuss the complementarity of the project management team qualifications. </w:t>
      </w:r>
    </w:p>
    <w:tbl>
      <w:tblPr>
        <w:tblStyle w:val="Tablaconcuadrcula4"/>
        <w:tblW w:w="8504" w:type="dxa"/>
        <w:tblLook w:val="04A0" w:firstRow="1" w:lastRow="0" w:firstColumn="1" w:lastColumn="0" w:noHBand="0" w:noVBand="1"/>
      </w:tblPr>
      <w:tblGrid>
        <w:gridCol w:w="8504"/>
      </w:tblGrid>
      <w:tr w:rsidR="006428FB" w:rsidRPr="00183DD5" w14:paraId="0E17D44D" w14:textId="77777777" w:rsidTr="00733DC5">
        <w:trPr>
          <w:trHeight w:val="492"/>
        </w:trPr>
        <w:tc>
          <w:tcPr>
            <w:tcW w:w="8504" w:type="dxa"/>
            <w:tcBorders>
              <w:top w:val="single" w:sz="4" w:space="0" w:color="auto"/>
              <w:left w:val="single" w:sz="4" w:space="0" w:color="auto"/>
              <w:bottom w:val="single" w:sz="4" w:space="0" w:color="auto"/>
              <w:right w:val="single" w:sz="4" w:space="0" w:color="auto"/>
            </w:tcBorders>
          </w:tcPr>
          <w:p w14:paraId="34467589"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(Up to 500 words)</w:t>
            </w:r>
          </w:p>
        </w:tc>
      </w:tr>
    </w:tbl>
    <w:p w14:paraId="4338450C"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D6: Innovativeness of the project: </w:t>
      </w:r>
    </w:p>
    <w:p w14:paraId="60BDA43D"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 xml:space="preserve">Please, state the innovative aspects of the project. </w:t>
      </w:r>
    </w:p>
    <w:tbl>
      <w:tblPr>
        <w:tblStyle w:val="Tablaconcuadrcula4"/>
        <w:tblW w:w="8504" w:type="dxa"/>
        <w:tblLook w:val="04A0" w:firstRow="1" w:lastRow="0" w:firstColumn="1" w:lastColumn="0" w:noHBand="0" w:noVBand="1"/>
      </w:tblPr>
      <w:tblGrid>
        <w:gridCol w:w="8504"/>
      </w:tblGrid>
      <w:tr w:rsidR="006428FB" w:rsidRPr="00183DD5" w14:paraId="0D806495" w14:textId="77777777" w:rsidTr="00733DC5">
        <w:trPr>
          <w:cantSplit/>
          <w:trHeight w:val="448"/>
        </w:trPr>
        <w:tc>
          <w:tcPr>
            <w:tcW w:w="8504" w:type="dxa"/>
            <w:tcBorders>
              <w:top w:val="single" w:sz="4" w:space="0" w:color="auto"/>
              <w:left w:val="single" w:sz="4" w:space="0" w:color="auto"/>
              <w:bottom w:val="single" w:sz="4" w:space="0" w:color="auto"/>
              <w:right w:val="single" w:sz="4" w:space="0" w:color="auto"/>
            </w:tcBorders>
          </w:tcPr>
          <w:p w14:paraId="6652B1EB"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 xml:space="preserve">(Up to 300 words) </w:t>
            </w:r>
          </w:p>
        </w:tc>
      </w:tr>
    </w:tbl>
    <w:p w14:paraId="119F644D"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D7: Sustainability of the project: </w:t>
      </w:r>
    </w:p>
    <w:p w14:paraId="2AD78BFB"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Please, describe the aspects of the project that ensure longer</w:t>
      </w:r>
      <w:r w:rsidRPr="00183DD5">
        <w:rPr>
          <w:rFonts w:ascii="Times New Roman" w:hAnsi="Times New Roman" w:cs="Times New Roman"/>
          <w:sz w:val="22"/>
          <w:szCs w:val="22"/>
          <w:lang w:val="en-US"/>
        </w:rPr>
        <w:t>‐</w:t>
      </w:r>
      <w:r w:rsidRPr="00183DD5">
        <w:rPr>
          <w:rFonts w:ascii="Aleo" w:hAnsi="Aleo" w:cstheme="majorHAnsi"/>
          <w:sz w:val="22"/>
          <w:szCs w:val="22"/>
          <w:lang w:val="en-US"/>
        </w:rPr>
        <w:t xml:space="preserve">term sustainability. Explain how the planned exploitation activities will ensure optimal use of the results during and beyond the lifetime of the project. </w:t>
      </w:r>
    </w:p>
    <w:tbl>
      <w:tblPr>
        <w:tblStyle w:val="Tablaconcuadrcula4"/>
        <w:tblW w:w="8504" w:type="dxa"/>
        <w:tblLook w:val="04A0" w:firstRow="1" w:lastRow="0" w:firstColumn="1" w:lastColumn="0" w:noHBand="0" w:noVBand="1"/>
      </w:tblPr>
      <w:tblGrid>
        <w:gridCol w:w="8504"/>
      </w:tblGrid>
      <w:tr w:rsidR="006428FB" w:rsidRPr="00183DD5" w14:paraId="71307525"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2A21E3E4"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 xml:space="preserve">(Up to 300 words) </w:t>
            </w:r>
          </w:p>
        </w:tc>
      </w:tr>
    </w:tbl>
    <w:p w14:paraId="6B0B0C0B"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D8: What are the tangible and non-tangible outputs of the project? </w:t>
      </w:r>
    </w:p>
    <w:tbl>
      <w:tblPr>
        <w:tblStyle w:val="Tablaconcuadrcula4"/>
        <w:tblW w:w="8504" w:type="dxa"/>
        <w:tblLook w:val="04A0" w:firstRow="1" w:lastRow="0" w:firstColumn="1" w:lastColumn="0" w:noHBand="0" w:noVBand="1"/>
      </w:tblPr>
      <w:tblGrid>
        <w:gridCol w:w="8504"/>
      </w:tblGrid>
      <w:tr w:rsidR="006428FB" w:rsidRPr="00183DD5" w14:paraId="3FC1DC3F" w14:textId="77777777" w:rsidTr="00733DC5">
        <w:trPr>
          <w:trHeight w:val="391"/>
        </w:trPr>
        <w:tc>
          <w:tcPr>
            <w:tcW w:w="8504" w:type="dxa"/>
            <w:tcBorders>
              <w:top w:val="single" w:sz="4" w:space="0" w:color="auto"/>
              <w:left w:val="single" w:sz="4" w:space="0" w:color="auto"/>
              <w:bottom w:val="single" w:sz="4" w:space="0" w:color="auto"/>
              <w:right w:val="single" w:sz="4" w:space="0" w:color="auto"/>
            </w:tcBorders>
          </w:tcPr>
          <w:p w14:paraId="21D9E8BA"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(Up to 500 words)</w:t>
            </w:r>
          </w:p>
        </w:tc>
      </w:tr>
    </w:tbl>
    <w:p w14:paraId="0B2B2AF7"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D9: Quality of the partnership</w:t>
      </w:r>
    </w:p>
    <w:p w14:paraId="121C038D"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Please, provide a description of the project’s partners, the complementarity of the skills, competencies</w:t>
      </w:r>
      <w:r w:rsidR="00B05624" w:rsidRPr="00183DD5">
        <w:rPr>
          <w:rFonts w:ascii="Aleo" w:hAnsi="Aleo" w:cstheme="majorHAnsi"/>
          <w:sz w:val="22"/>
          <w:szCs w:val="22"/>
          <w:lang w:val="en-US"/>
        </w:rPr>
        <w:t>,</w:t>
      </w:r>
      <w:r w:rsidRPr="00183DD5">
        <w:rPr>
          <w:rFonts w:ascii="Aleo" w:hAnsi="Aleo" w:cstheme="majorHAnsi"/>
          <w:sz w:val="22"/>
          <w:szCs w:val="22"/>
          <w:lang w:val="en-US"/>
        </w:rPr>
        <w:t xml:space="preserve"> and capacities to manage the project and roles of each partner in the project. Explain why the selected partners are best suited to participate in the project. Describe any complementary skills, expertise and competenc</w:t>
      </w:r>
      <w:r w:rsidR="00B05624" w:rsidRPr="00183DD5">
        <w:rPr>
          <w:rFonts w:ascii="Aleo" w:hAnsi="Aleo" w:cstheme="majorHAnsi"/>
          <w:sz w:val="22"/>
          <w:szCs w:val="22"/>
          <w:lang w:val="en-US"/>
        </w:rPr>
        <w:t>i</w:t>
      </w:r>
      <w:r w:rsidRPr="00183DD5">
        <w:rPr>
          <w:rFonts w:ascii="Aleo" w:hAnsi="Aleo" w:cstheme="majorHAnsi"/>
          <w:sz w:val="22"/>
          <w:szCs w:val="22"/>
          <w:lang w:val="en-US"/>
        </w:rPr>
        <w:t>es within the consortium (including external experts, if any) directly relating to the planned project activities</w:t>
      </w:r>
    </w:p>
    <w:tbl>
      <w:tblPr>
        <w:tblStyle w:val="Tablaconcuadrcula4"/>
        <w:tblW w:w="8504" w:type="dxa"/>
        <w:tblLook w:val="04A0" w:firstRow="1" w:lastRow="0" w:firstColumn="1" w:lastColumn="0" w:noHBand="0" w:noVBand="1"/>
      </w:tblPr>
      <w:tblGrid>
        <w:gridCol w:w="8504"/>
      </w:tblGrid>
      <w:tr w:rsidR="006428FB" w:rsidRPr="00183DD5" w14:paraId="1E476D67" w14:textId="77777777" w:rsidTr="00733DC5">
        <w:trPr>
          <w:cantSplit/>
          <w:trHeight w:val="477"/>
        </w:trPr>
        <w:tc>
          <w:tcPr>
            <w:tcW w:w="8504" w:type="dxa"/>
            <w:tcBorders>
              <w:top w:val="single" w:sz="4" w:space="0" w:color="auto"/>
              <w:left w:val="single" w:sz="4" w:space="0" w:color="auto"/>
              <w:bottom w:val="single" w:sz="4" w:space="0" w:color="auto"/>
              <w:right w:val="single" w:sz="4" w:space="0" w:color="auto"/>
            </w:tcBorders>
          </w:tcPr>
          <w:p w14:paraId="57C0E614"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(Up to 700 words)</w:t>
            </w:r>
          </w:p>
        </w:tc>
      </w:tr>
    </w:tbl>
    <w:p w14:paraId="353CBD9E"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D10: Monitoring and evaluation plan</w:t>
      </w:r>
    </w:p>
    <w:p w14:paraId="76432EE3"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 xml:space="preserve">Please, provide a detailed description of the monitoring and evaluation plan for project implementation. Provide clear performance indicators and benchmarks. </w:t>
      </w:r>
    </w:p>
    <w:tbl>
      <w:tblPr>
        <w:tblStyle w:val="Tablaconcuadrcula4"/>
        <w:tblW w:w="8504" w:type="dxa"/>
        <w:tblLook w:val="04A0" w:firstRow="1" w:lastRow="0" w:firstColumn="1" w:lastColumn="0" w:noHBand="0" w:noVBand="1"/>
      </w:tblPr>
      <w:tblGrid>
        <w:gridCol w:w="8504"/>
      </w:tblGrid>
      <w:tr w:rsidR="006428FB" w:rsidRPr="00183DD5" w14:paraId="38C203BD" w14:textId="77777777" w:rsidTr="00733DC5">
        <w:trPr>
          <w:trHeight w:val="477"/>
        </w:trPr>
        <w:tc>
          <w:tcPr>
            <w:tcW w:w="8504" w:type="dxa"/>
            <w:tcBorders>
              <w:top w:val="single" w:sz="4" w:space="0" w:color="auto"/>
              <w:left w:val="single" w:sz="4" w:space="0" w:color="auto"/>
              <w:bottom w:val="single" w:sz="4" w:space="0" w:color="auto"/>
              <w:right w:val="single" w:sz="4" w:space="0" w:color="auto"/>
            </w:tcBorders>
          </w:tcPr>
          <w:p w14:paraId="0A6AA82A"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 xml:space="preserve">(Up to 300 words) </w:t>
            </w:r>
          </w:p>
        </w:tc>
      </w:tr>
    </w:tbl>
    <w:p w14:paraId="06163125"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D 11: Dissemination plan of the project results</w:t>
      </w:r>
    </w:p>
    <w:p w14:paraId="1C6816DC"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 xml:space="preserve">Please, provide a detailed dissemination plan and expected impact. </w:t>
      </w:r>
    </w:p>
    <w:tbl>
      <w:tblPr>
        <w:tblStyle w:val="Tablaconcuadrcula4"/>
        <w:tblW w:w="8504" w:type="dxa"/>
        <w:tblBorders>
          <w:insideH w:val="none" w:sz="0" w:space="0" w:color="auto"/>
          <w:insideV w:val="none" w:sz="0" w:space="0" w:color="auto"/>
        </w:tblBorders>
        <w:tblLook w:val="04A0" w:firstRow="1" w:lastRow="0" w:firstColumn="1" w:lastColumn="0" w:noHBand="0" w:noVBand="1"/>
      </w:tblPr>
      <w:tblGrid>
        <w:gridCol w:w="8504"/>
      </w:tblGrid>
      <w:tr w:rsidR="006428FB" w:rsidRPr="00183DD5" w14:paraId="53CFCB6C" w14:textId="77777777" w:rsidTr="00733DC5">
        <w:trPr>
          <w:trHeight w:val="294"/>
        </w:trPr>
        <w:tc>
          <w:tcPr>
            <w:tcW w:w="8504" w:type="dxa"/>
          </w:tcPr>
          <w:p w14:paraId="6041B529" w14:textId="77777777" w:rsidR="00833AA7" w:rsidRPr="00183DD5" w:rsidRDefault="00833AA7" w:rsidP="00F05CE5">
            <w:pPr>
              <w:spacing w:line="276" w:lineRule="auto"/>
              <w:jc w:val="both"/>
              <w:rPr>
                <w:rFonts w:ascii="Aleo" w:hAnsi="Aleo" w:cstheme="majorHAnsi"/>
              </w:rPr>
            </w:pPr>
            <w:r w:rsidRPr="00183DD5">
              <w:rPr>
                <w:rFonts w:ascii="Aleo" w:hAnsi="Aleo" w:cstheme="majorHAnsi"/>
              </w:rPr>
              <w:t>(Up to 250 words)</w:t>
            </w:r>
          </w:p>
        </w:tc>
      </w:tr>
    </w:tbl>
    <w:p w14:paraId="65BBCCCB"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lastRenderedPageBreak/>
        <w:t>E: Budget</w:t>
      </w:r>
    </w:p>
    <w:p w14:paraId="70AC6A6D" w14:textId="77777777" w:rsidR="00833AA7" w:rsidRPr="00183DD5" w:rsidRDefault="00833AA7" w:rsidP="00833AA7">
      <w:pPr>
        <w:pStyle w:val="Cuerpodelinforme"/>
        <w:spacing w:line="276" w:lineRule="auto"/>
        <w:ind w:firstLine="0"/>
        <w:rPr>
          <w:rFonts w:ascii="Aleo" w:hAnsi="Aleo" w:cstheme="majorHAnsi"/>
          <w:sz w:val="22"/>
          <w:szCs w:val="22"/>
          <w:lang w:val="en-US"/>
        </w:rPr>
      </w:pPr>
      <w:r w:rsidRPr="00183DD5">
        <w:rPr>
          <w:rFonts w:ascii="Aleo" w:hAnsi="Aleo" w:cstheme="majorHAnsi"/>
          <w:sz w:val="22"/>
          <w:szCs w:val="22"/>
          <w:lang w:val="en-US"/>
        </w:rPr>
        <w:t>Please, provide a detailed budget for the activities envisioned to achieve the project</w:t>
      </w:r>
      <w:r w:rsidR="00B05624" w:rsidRPr="00183DD5">
        <w:rPr>
          <w:rFonts w:ascii="Aleo" w:hAnsi="Aleo" w:cstheme="majorHAnsi"/>
          <w:sz w:val="22"/>
          <w:szCs w:val="22"/>
          <w:lang w:val="en-US"/>
        </w:rPr>
        <w:t>-</w:t>
      </w:r>
      <w:r w:rsidRPr="00183DD5">
        <w:rPr>
          <w:rFonts w:ascii="Aleo" w:hAnsi="Aleo" w:cstheme="majorHAnsi"/>
          <w:sz w:val="22"/>
          <w:szCs w:val="22"/>
          <w:lang w:val="en-US"/>
        </w:rPr>
        <w:t>specific goals.</w:t>
      </w:r>
    </w:p>
    <w:p w14:paraId="217BB9E8" w14:textId="77777777" w:rsidR="00833AA7" w:rsidRPr="00183DD5" w:rsidRDefault="00833AA7" w:rsidP="00833AA7">
      <w:pPr>
        <w:spacing w:before="240" w:after="240"/>
        <w:rPr>
          <w:rFonts w:ascii="Aleo" w:eastAsia="MS Mincho" w:hAnsi="Aleo" w:cstheme="majorHAnsi"/>
          <w:b/>
        </w:rPr>
      </w:pPr>
      <w:r w:rsidRPr="00183DD5">
        <w:rPr>
          <w:rFonts w:ascii="Aleo" w:eastAsia="MS Mincho" w:hAnsi="Aleo" w:cstheme="majorHAnsi"/>
          <w:b/>
        </w:rPr>
        <w:t xml:space="preserve">F: Grant Implementation Plan:  </w:t>
      </w:r>
    </w:p>
    <w:p w14:paraId="2297B8BF" w14:textId="77777777" w:rsidR="00833AA7" w:rsidRPr="00183DD5" w:rsidRDefault="00833AA7" w:rsidP="00013CCE">
      <w:pPr>
        <w:pStyle w:val="Cuerpodelinforme"/>
        <w:spacing w:line="276" w:lineRule="auto"/>
        <w:ind w:firstLine="0"/>
        <w:rPr>
          <w:rFonts w:ascii="Aleo" w:hAnsi="Aleo" w:cstheme="majorHAnsi"/>
          <w:lang w:val="en-US"/>
        </w:rPr>
      </w:pPr>
      <w:r w:rsidRPr="00183DD5">
        <w:rPr>
          <w:rFonts w:ascii="Aleo" w:hAnsi="Aleo" w:cstheme="majorHAnsi"/>
          <w:sz w:val="22"/>
          <w:szCs w:val="22"/>
          <w:lang w:val="en-US"/>
        </w:rPr>
        <w:t>Please, provide a deta</w:t>
      </w:r>
      <w:r w:rsidR="00E328BA" w:rsidRPr="00183DD5">
        <w:rPr>
          <w:rFonts w:ascii="Aleo" w:hAnsi="Aleo" w:cstheme="majorHAnsi"/>
          <w:sz w:val="22"/>
          <w:szCs w:val="22"/>
          <w:lang w:val="en-US"/>
        </w:rPr>
        <w:t>iled Grant Implementation Plan</w:t>
      </w:r>
      <w:r w:rsidRPr="00183DD5">
        <w:rPr>
          <w:rFonts w:ascii="Aleo" w:hAnsi="Aleo" w:cstheme="majorHAnsi"/>
          <w:sz w:val="22"/>
          <w:szCs w:val="22"/>
          <w:lang w:val="en-US"/>
        </w:rPr>
        <w:t xml:space="preserve">. Provide the expected dates for the start and completion of all activities. For each activity, please also provide the following information: (a) output of the activity; (b) output indicator; (c) the deadline; (d) the people responsible for the activity; (e) related costs; and (f) the schedule. </w:t>
      </w:r>
    </w:p>
    <w:sectPr w:rsidR="00833AA7" w:rsidRPr="00183DD5" w:rsidSect="00733DC5">
      <w:headerReference w:type="default" r:id="rId10"/>
      <w:footerReference w:type="default" r:id="rId11"/>
      <w:headerReference w:type="first" r:id="rId12"/>
      <w:footerReference w:type="first" r:id="rId13"/>
      <w:pgSz w:w="11906" w:h="1683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54CA0" w14:textId="77777777" w:rsidR="00DD4F8F" w:rsidRDefault="00DD4F8F">
      <w:r>
        <w:separator/>
      </w:r>
    </w:p>
  </w:endnote>
  <w:endnote w:type="continuationSeparator" w:id="0">
    <w:p w14:paraId="4329BFBD" w14:textId="77777777" w:rsidR="00DD4F8F" w:rsidRDefault="00DD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leo">
    <w:panose1 w:val="00000500000000000000"/>
    <w:charset w:val="00"/>
    <w:family w:val="auto"/>
    <w:pitch w:val="variable"/>
    <w:sig w:usb0="00000007"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leo Light">
    <w:panose1 w:val="00000400000000000000"/>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E71D" w14:textId="381769BC" w:rsidR="00AF3AAD" w:rsidRPr="00183DD5" w:rsidRDefault="006B5943" w:rsidP="007164BC">
    <w:pPr>
      <w:pStyle w:val="Footer"/>
      <w:jc w:val="center"/>
      <w:rPr>
        <w:rFonts w:ascii="Aleo Light" w:hAnsi="Aleo Light"/>
        <w:color w:val="0E2B8D"/>
        <w:sz w:val="18"/>
        <w:szCs w:val="18"/>
      </w:rPr>
    </w:pPr>
    <w:r w:rsidRPr="00183DD5">
      <w:rPr>
        <w:rFonts w:ascii="Aleo Light" w:hAnsi="Aleo Light"/>
        <w:noProof/>
        <w:color w:val="0E2B8D"/>
        <w:lang w:val="en-US"/>
      </w:rPr>
      <mc:AlternateContent>
        <mc:Choice Requires="wps">
          <w:drawing>
            <wp:anchor distT="0" distB="0" distL="114300" distR="114300" simplePos="0" relativeHeight="251657728" behindDoc="0" locked="0" layoutInCell="1" allowOverlap="1" wp14:anchorId="628D25B6" wp14:editId="0F55DB0F">
              <wp:simplePos x="0" y="0"/>
              <wp:positionH relativeFrom="page">
                <wp:posOffset>-47625</wp:posOffset>
              </wp:positionH>
              <wp:positionV relativeFrom="paragraph">
                <wp:posOffset>224155</wp:posOffset>
              </wp:positionV>
              <wp:extent cx="7810500" cy="431800"/>
              <wp:effectExtent l="0" t="0" r="19050" b="25400"/>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7810500" cy="431800"/>
                      </a:xfrm>
                      <a:prstGeom prst="rect">
                        <a:avLst/>
                      </a:prstGeom>
                      <a:solidFill>
                        <a:srgbClr val="CFD2D3"/>
                      </a:solidFill>
                      <a:ln w="9525">
                        <a:solidFill>
                          <a:srgbClr val="CFD2D3"/>
                        </a:solidFill>
                        <a:miter lim="800000"/>
                        <a:headEnd/>
                        <a:tailEnd/>
                      </a:ln>
                    </wps:spPr>
                    <wps:txbx>
                      <w:txbxContent>
                        <w:p w14:paraId="7F0E1E09" w14:textId="77777777" w:rsidR="00372C9E" w:rsidRPr="00372C9E" w:rsidRDefault="00372C9E" w:rsidP="00183DD5">
                          <w:pPr>
                            <w:pStyle w:val="NormalWeb"/>
                            <w:shd w:val="clear" w:color="auto" w:fill="CFD2D3"/>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8D25B6" id="Title 1" o:spid="_x0000_s1026" style="position:absolute;left:0;text-align:left;margin-left:-3.75pt;margin-top:17.65pt;width:615pt;height: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" fillcolor="#cfd2d3" strokecolor="#cfd2d3">
              <v:path arrowok="t"/>
              <o:lock v:ext="edit" grouping="t"/>
              <v:textbox>
                <w:txbxContent>
                  <w:p w14:paraId="7F0E1E09" w14:textId="77777777" w:rsidR="00372C9E" w:rsidRPr="00372C9E" w:rsidRDefault="00372C9E" w:rsidP="00183DD5">
                    <w:pPr>
                      <w:pStyle w:val="NormalWeb"/>
                      <w:shd w:val="clear" w:color="auto" w:fill="CFD2D3"/>
                      <w:spacing w:before="0" w:beforeAutospacing="0" w:after="0" w:afterAutospacing="0" w:line="216" w:lineRule="auto"/>
                      <w:jc w:val="center"/>
                      <w:rPr>
                        <w:rFonts w:ascii="Calibri" w:hAnsi="Calibri"/>
                        <w:color w:val="FFFFFF"/>
                        <w:sz w:val="18"/>
                      </w:rPr>
                    </w:pPr>
                    <w:r w:rsidRPr="00372C9E">
                      <w:rPr>
                        <w:rFonts w:ascii="Calibri" w:eastAsia="Malgun Gothic" w:hAnsi="Calibri"/>
                        <w:color w:val="002060"/>
                        <w:kern w:val="24"/>
                        <w:sz w:val="20"/>
                        <w:szCs w:val="28"/>
                      </w:rPr>
                      <w:br/>
                    </w:r>
                  </w:p>
                </w:txbxContent>
              </v:textbox>
              <w10:wrap anchorx="page"/>
            </v:rect>
          </w:pict>
        </mc:Fallback>
      </mc:AlternateContent>
    </w:r>
    <w:r w:rsidR="007164BC" w:rsidRPr="00183DD5">
      <w:rPr>
        <w:rFonts w:ascii="Aleo Light" w:hAnsi="Aleo Light"/>
        <w:color w:val="0E2B8D"/>
        <w:sz w:val="18"/>
        <w:szCs w:val="18"/>
        <w:lang w:val="en-US"/>
      </w:rPr>
      <w:t xml:space="preserve">Page </w:t>
    </w:r>
    <w:r w:rsidR="001A753E" w:rsidRPr="00183DD5">
      <w:rPr>
        <w:rFonts w:ascii="Aleo Light" w:hAnsi="Aleo Light"/>
        <w:color w:val="0E2B8D"/>
        <w:sz w:val="18"/>
        <w:szCs w:val="18"/>
        <w:lang w:val="en-US"/>
      </w:rPr>
      <w:fldChar w:fldCharType="begin"/>
    </w:r>
    <w:r w:rsidR="007164BC" w:rsidRPr="00183DD5">
      <w:rPr>
        <w:rFonts w:ascii="Aleo Light" w:hAnsi="Aleo Light"/>
        <w:color w:val="0E2B8D"/>
        <w:sz w:val="18"/>
        <w:szCs w:val="18"/>
        <w:lang w:val="en-US"/>
      </w:rPr>
      <w:instrText xml:space="preserve"> PAGE </w:instrText>
    </w:r>
    <w:r w:rsidR="001A753E" w:rsidRPr="00183DD5">
      <w:rPr>
        <w:rFonts w:ascii="Aleo Light" w:hAnsi="Aleo Light"/>
        <w:color w:val="0E2B8D"/>
        <w:sz w:val="18"/>
        <w:szCs w:val="18"/>
        <w:lang w:val="en-US"/>
      </w:rPr>
      <w:fldChar w:fldCharType="separate"/>
    </w:r>
    <w:r w:rsidR="001A704C" w:rsidRPr="00183DD5">
      <w:rPr>
        <w:rFonts w:ascii="Aleo Light" w:hAnsi="Aleo Light"/>
        <w:noProof/>
        <w:color w:val="0E2B8D"/>
        <w:sz w:val="18"/>
        <w:szCs w:val="18"/>
        <w:lang w:val="en-US"/>
      </w:rPr>
      <w:t>8</w:t>
    </w:r>
    <w:r w:rsidR="001A753E" w:rsidRPr="00183DD5">
      <w:rPr>
        <w:rFonts w:ascii="Aleo Light" w:hAnsi="Aleo Light"/>
        <w:color w:val="0E2B8D"/>
        <w:sz w:val="18"/>
        <w:szCs w:val="18"/>
        <w:lang w:val="en-US"/>
      </w:rPr>
      <w:fldChar w:fldCharType="end"/>
    </w:r>
    <w:r w:rsidR="007164BC" w:rsidRPr="00183DD5">
      <w:rPr>
        <w:rFonts w:ascii="Aleo Light" w:hAnsi="Aleo Light"/>
        <w:color w:val="0E2B8D"/>
        <w:sz w:val="18"/>
        <w:szCs w:val="18"/>
        <w:lang w:val="en-US"/>
      </w:rPr>
      <w:t xml:space="preserve"> of </w:t>
    </w:r>
    <w:r w:rsidR="001A753E" w:rsidRPr="00183DD5">
      <w:rPr>
        <w:rFonts w:ascii="Aleo Light" w:hAnsi="Aleo Light"/>
        <w:color w:val="0E2B8D"/>
        <w:sz w:val="18"/>
        <w:szCs w:val="18"/>
        <w:lang w:val="en-US"/>
      </w:rPr>
      <w:fldChar w:fldCharType="begin"/>
    </w:r>
    <w:r w:rsidR="007164BC" w:rsidRPr="00183DD5">
      <w:rPr>
        <w:rFonts w:ascii="Aleo Light" w:hAnsi="Aleo Light"/>
        <w:color w:val="0E2B8D"/>
        <w:sz w:val="18"/>
        <w:szCs w:val="18"/>
        <w:lang w:val="en-US"/>
      </w:rPr>
      <w:instrText xml:space="preserve"> NUMPAGES </w:instrText>
    </w:r>
    <w:r w:rsidR="001A753E" w:rsidRPr="00183DD5">
      <w:rPr>
        <w:rFonts w:ascii="Aleo Light" w:hAnsi="Aleo Light"/>
        <w:color w:val="0E2B8D"/>
        <w:sz w:val="18"/>
        <w:szCs w:val="18"/>
        <w:lang w:val="en-US"/>
      </w:rPr>
      <w:fldChar w:fldCharType="separate"/>
    </w:r>
    <w:r w:rsidR="001A704C" w:rsidRPr="00183DD5">
      <w:rPr>
        <w:rFonts w:ascii="Aleo Light" w:hAnsi="Aleo Light"/>
        <w:noProof/>
        <w:color w:val="0E2B8D"/>
        <w:sz w:val="18"/>
        <w:szCs w:val="18"/>
        <w:lang w:val="en-US"/>
      </w:rPr>
      <w:t>8</w:t>
    </w:r>
    <w:r w:rsidR="001A753E" w:rsidRPr="00183DD5">
      <w:rPr>
        <w:rFonts w:ascii="Aleo Light" w:hAnsi="Aleo Light"/>
        <w:color w:val="0E2B8D"/>
        <w:sz w:val="18"/>
        <w:szCs w:val="18"/>
        <w:lang w:val="en-US"/>
      </w:rPr>
      <w:fldChar w:fldCharType="end"/>
    </w:r>
    <w:r w:rsidR="00372C9E" w:rsidRPr="00183DD5">
      <w:rPr>
        <w:rFonts w:ascii="Aleo Light" w:hAnsi="Aleo Light"/>
        <w:color w:val="0E2B8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5696" w14:textId="1EDC3FAA" w:rsidR="00AF3AAD" w:rsidRDefault="006B5943">
    <w:pPr>
      <w:pStyle w:val="Footer"/>
    </w:pPr>
    <w:r>
      <w:rPr>
        <w:noProof/>
        <w:lang w:val="en-US"/>
      </w:rPr>
      <mc:AlternateContent>
        <mc:Choice Requires="wps">
          <w:drawing>
            <wp:anchor distT="0" distB="0" distL="114300" distR="114300" simplePos="0" relativeHeight="251658752" behindDoc="0" locked="0" layoutInCell="1" allowOverlap="1" wp14:anchorId="6F67E020" wp14:editId="0AB35EF1">
              <wp:simplePos x="0" y="0"/>
              <wp:positionH relativeFrom="page">
                <wp:posOffset>-32385</wp:posOffset>
              </wp:positionH>
              <wp:positionV relativeFrom="paragraph">
                <wp:posOffset>19050</wp:posOffset>
              </wp:positionV>
              <wp:extent cx="7810500" cy="666750"/>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810500" cy="666750"/>
                      </a:xfrm>
                      <a:prstGeom prst="rect">
                        <a:avLst/>
                      </a:prstGeom>
                      <a:solidFill>
                        <a:srgbClr val="CFD2D3"/>
                      </a:solidFill>
                    </wps:spPr>
                    <wps:txbx>
                      <w:txbxContent>
                        <w:p w14:paraId="010050FA" w14:textId="77777777" w:rsidR="00372C9E" w:rsidRPr="00183DD5" w:rsidRDefault="00372C9E" w:rsidP="00372C9E">
                          <w:pPr>
                            <w:pStyle w:val="NormalWeb"/>
                            <w:spacing w:before="0" w:beforeAutospacing="0" w:after="0" w:afterAutospacing="0" w:line="216" w:lineRule="auto"/>
                            <w:jc w:val="center"/>
                            <w:rPr>
                              <w:rFonts w:ascii="Aleo Light" w:hAnsi="Aleo Light"/>
                              <w:color w:val="0E2B8D"/>
                              <w:sz w:val="18"/>
                            </w:rPr>
                          </w:pPr>
                          <w:r w:rsidRPr="00183DD5">
                            <w:rPr>
                              <w:rFonts w:ascii="Aleo Light" w:eastAsia="Malgun Gothic" w:hAnsi="Aleo Light"/>
                              <w:color w:val="0E2B8D"/>
                              <w:kern w:val="24"/>
                              <w:sz w:val="20"/>
                              <w:szCs w:val="28"/>
                            </w:rPr>
                            <w:br/>
                            <w:t>INQAAHE Secretariat</w:t>
                          </w:r>
                          <w:r w:rsidRPr="00183DD5">
                            <w:rPr>
                              <w:rFonts w:ascii="Aleo Light" w:eastAsia="Malgun Gothic" w:hAnsi="Aleo Light"/>
                              <w:color w:val="0E2B8D"/>
                              <w:kern w:val="24"/>
                              <w:sz w:val="20"/>
                              <w:szCs w:val="28"/>
                            </w:rPr>
                            <w:br/>
                            <w:t xml:space="preserve">E: </w:t>
                          </w:r>
                          <w:hyperlink r:id="rId1" w:history="1">
                            <w:r w:rsidRPr="00183DD5">
                              <w:rPr>
                                <w:rStyle w:val="Hyperlink"/>
                                <w:rFonts w:ascii="Aleo Light" w:eastAsia="Malgun Gothic" w:hAnsi="Aleo Light"/>
                                <w:color w:val="0E2B8D"/>
                                <w:kern w:val="24"/>
                                <w:sz w:val="20"/>
                                <w:szCs w:val="28"/>
                              </w:rPr>
                              <w:t>secretariat@inqaahe.org</w:t>
                            </w:r>
                          </w:hyperlink>
                          <w:r w:rsidRPr="00183DD5">
                            <w:rPr>
                              <w:rFonts w:ascii="Aleo Light" w:eastAsia="Malgun Gothic" w:hAnsi="Aleo Light"/>
                              <w:color w:val="0E2B8D"/>
                              <w:kern w:val="24"/>
                              <w:sz w:val="20"/>
                              <w:szCs w:val="28"/>
                            </w:rPr>
                            <w:t xml:space="preserve">   W: </w:t>
                          </w:r>
                          <w:hyperlink r:id="rId2" w:history="1">
                            <w:r w:rsidRPr="00183DD5">
                              <w:rPr>
                                <w:rStyle w:val="Hyperlink"/>
                                <w:rFonts w:ascii="Aleo Light" w:eastAsia="Malgun Gothic" w:hAnsi="Aleo Light"/>
                                <w:color w:val="0E2B8D"/>
                                <w:kern w:val="24"/>
                                <w:sz w:val="20"/>
                                <w:szCs w:val="28"/>
                              </w:rPr>
                              <w:t>www.inqaahe.org</w:t>
                            </w:r>
                          </w:hyperlink>
                          <w:r w:rsidRPr="00183DD5">
                            <w:rPr>
                              <w:rFonts w:ascii="Aleo Light" w:eastAsia="Malgun Gothic" w:hAnsi="Aleo Light"/>
                              <w:color w:val="0E2B8D"/>
                              <w:kern w:val="24"/>
                              <w:sz w:val="20"/>
                              <w:szCs w:val="28"/>
                            </w:rPr>
                            <w:t xml:space="preserve"> </w:t>
                          </w:r>
                        </w:p>
                      </w:txbxContent>
                    </wps:txbx>
                    <wps:bodyPr vert="horz" wrap="square" lIns="91440" tIns="45720" rIns="91440" bIns="45720" rtlCol="0" anchor="t">
                      <a:noAutofit/>
                    </wps:bodyPr>
                  </wps:wsp>
                </a:graphicData>
              </a:graphic>
              <wp14:sizeRelH relativeFrom="margin">
                <wp14:pctWidth>0</wp14:pctWidth>
              </wp14:sizeRelH>
              <wp14:sizeRelV relativeFrom="margin">
                <wp14:pctHeight>0</wp14:pctHeight>
              </wp14:sizeRelV>
            </wp:anchor>
          </w:drawing>
        </mc:Choice>
        <mc:Fallback>
          <w:pict>
            <v:rect w14:anchorId="6F67E020" id="_x0000_s1028" style="position:absolute;margin-left:-2.55pt;margin-top:1.5pt;width:61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" fillcolor="#cfd2d3" stroked="f">
              <o:lock v:ext="edit" grouping="t"/>
              <v:textbox>
                <w:txbxContent>
                  <w:p w14:paraId="010050FA" w14:textId="77777777" w:rsidR="00372C9E" w:rsidRPr="00183DD5" w:rsidRDefault="00372C9E" w:rsidP="00372C9E">
                    <w:pPr>
                      <w:pStyle w:val="NormalWeb"/>
                      <w:spacing w:before="0" w:beforeAutospacing="0" w:after="0" w:afterAutospacing="0" w:line="216" w:lineRule="auto"/>
                      <w:jc w:val="center"/>
                      <w:rPr>
                        <w:rFonts w:ascii="Aleo Light" w:hAnsi="Aleo Light"/>
                        <w:color w:val="0E2B8D"/>
                        <w:sz w:val="18"/>
                      </w:rPr>
                    </w:pPr>
                    <w:r w:rsidRPr="00183DD5">
                      <w:rPr>
                        <w:rFonts w:ascii="Aleo Light" w:eastAsia="Malgun Gothic" w:hAnsi="Aleo Light"/>
                        <w:color w:val="0E2B8D"/>
                        <w:kern w:val="24"/>
                        <w:sz w:val="20"/>
                        <w:szCs w:val="28"/>
                      </w:rPr>
                      <w:br/>
                      <w:t>INQAAHE Secretariat</w:t>
                    </w:r>
                    <w:r w:rsidRPr="00183DD5">
                      <w:rPr>
                        <w:rFonts w:ascii="Aleo Light" w:eastAsia="Malgun Gothic" w:hAnsi="Aleo Light"/>
                        <w:color w:val="0E2B8D"/>
                        <w:kern w:val="24"/>
                        <w:sz w:val="20"/>
                        <w:szCs w:val="28"/>
                      </w:rPr>
                      <w:br/>
                      <w:t xml:space="preserve">E: </w:t>
                    </w:r>
                    <w:hyperlink r:id="rId3" w:history="1">
                      <w:r w:rsidRPr="00183DD5">
                        <w:rPr>
                          <w:rStyle w:val="Hyperlink"/>
                          <w:rFonts w:ascii="Aleo Light" w:eastAsia="Malgun Gothic" w:hAnsi="Aleo Light"/>
                          <w:color w:val="0E2B8D"/>
                          <w:kern w:val="24"/>
                          <w:sz w:val="20"/>
                          <w:szCs w:val="28"/>
                        </w:rPr>
                        <w:t>secretariat@inqaahe.org</w:t>
                      </w:r>
                    </w:hyperlink>
                    <w:r w:rsidRPr="00183DD5">
                      <w:rPr>
                        <w:rFonts w:ascii="Aleo Light" w:eastAsia="Malgun Gothic" w:hAnsi="Aleo Light"/>
                        <w:color w:val="0E2B8D"/>
                        <w:kern w:val="24"/>
                        <w:sz w:val="20"/>
                        <w:szCs w:val="28"/>
                      </w:rPr>
                      <w:t xml:space="preserve">   W: </w:t>
                    </w:r>
                    <w:hyperlink r:id="rId4" w:history="1">
                      <w:r w:rsidRPr="00183DD5">
                        <w:rPr>
                          <w:rStyle w:val="Hyperlink"/>
                          <w:rFonts w:ascii="Aleo Light" w:eastAsia="Malgun Gothic" w:hAnsi="Aleo Light"/>
                          <w:color w:val="0E2B8D"/>
                          <w:kern w:val="24"/>
                          <w:sz w:val="20"/>
                          <w:szCs w:val="28"/>
                        </w:rPr>
                        <w:t>www.inqaahe.org</w:t>
                      </w:r>
                    </w:hyperlink>
                    <w:r w:rsidRPr="00183DD5">
                      <w:rPr>
                        <w:rFonts w:ascii="Aleo Light" w:eastAsia="Malgun Gothic" w:hAnsi="Aleo Light"/>
                        <w:color w:val="0E2B8D"/>
                        <w:kern w:val="24"/>
                        <w:sz w:val="20"/>
                        <w:szCs w:val="28"/>
                      </w:rPr>
                      <w:t xml:space="preserve"> </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54863" w14:textId="77777777" w:rsidR="00DD4F8F" w:rsidRDefault="00DD4F8F">
      <w:r>
        <w:separator/>
      </w:r>
    </w:p>
  </w:footnote>
  <w:footnote w:type="continuationSeparator" w:id="0">
    <w:p w14:paraId="1FE44E49" w14:textId="77777777" w:rsidR="00DD4F8F" w:rsidRDefault="00DD4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C105" w14:textId="20EA95D5" w:rsidR="00183DD5" w:rsidRDefault="00183DD5" w:rsidP="00512BBA">
    <w:pPr>
      <w:pStyle w:val="Header"/>
      <w:jc w:val="center"/>
    </w:pPr>
    <w:r>
      <w:rPr>
        <w:noProof/>
        <w:lang w:val="en-US"/>
      </w:rPr>
      <w:drawing>
        <wp:anchor distT="0" distB="0" distL="114300" distR="114300" simplePos="0" relativeHeight="251662848" behindDoc="0" locked="0" layoutInCell="1" allowOverlap="1" wp14:anchorId="41F533C4" wp14:editId="1B90B470">
          <wp:simplePos x="0" y="0"/>
          <wp:positionH relativeFrom="margin">
            <wp:posOffset>1828800</wp:posOffset>
          </wp:positionH>
          <wp:positionV relativeFrom="margin">
            <wp:posOffset>-1200444</wp:posOffset>
          </wp:positionV>
          <wp:extent cx="1793174" cy="100396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174" cy="1003960"/>
                  </a:xfrm>
                  <a:prstGeom prst="rect">
                    <a:avLst/>
                  </a:prstGeom>
                </pic:spPr>
              </pic:pic>
            </a:graphicData>
          </a:graphic>
        </wp:anchor>
      </w:drawing>
    </w:r>
  </w:p>
  <w:p w14:paraId="4791B61B" w14:textId="0E210858" w:rsidR="00183DD5" w:rsidRDefault="00183DD5" w:rsidP="00512BBA">
    <w:pPr>
      <w:pStyle w:val="Header"/>
      <w:jc w:val="center"/>
    </w:pPr>
  </w:p>
  <w:p w14:paraId="03FB073A" w14:textId="77777777" w:rsidR="00183DD5" w:rsidRDefault="00183DD5" w:rsidP="00512BBA">
    <w:pPr>
      <w:pStyle w:val="Header"/>
      <w:jc w:val="center"/>
    </w:pPr>
  </w:p>
  <w:p w14:paraId="3BD1A3E5" w14:textId="07DC13A7" w:rsidR="00512BBA" w:rsidRDefault="00512BBA" w:rsidP="00512BB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326E" w14:textId="12BA0D56" w:rsidR="00183DD5" w:rsidRDefault="00183DD5" w:rsidP="00512BBA">
    <w:pPr>
      <w:pStyle w:val="Header"/>
      <w:jc w:val="center"/>
    </w:pPr>
    <w:r>
      <w:rPr>
        <w:noProof/>
        <w:lang w:val="en-US"/>
      </w:rPr>
      <w:drawing>
        <wp:anchor distT="0" distB="0" distL="114300" distR="114300" simplePos="0" relativeHeight="251660800" behindDoc="0" locked="0" layoutInCell="1" allowOverlap="1" wp14:anchorId="64DEDA2B" wp14:editId="3D69E49E">
          <wp:simplePos x="0" y="0"/>
          <wp:positionH relativeFrom="margin">
            <wp:posOffset>1792605</wp:posOffset>
          </wp:positionH>
          <wp:positionV relativeFrom="margin">
            <wp:posOffset>-1179906</wp:posOffset>
          </wp:positionV>
          <wp:extent cx="1793174" cy="1003960"/>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3174" cy="1003960"/>
                  </a:xfrm>
                  <a:prstGeom prst="rect">
                    <a:avLst/>
                  </a:prstGeom>
                </pic:spPr>
              </pic:pic>
            </a:graphicData>
          </a:graphic>
        </wp:anchor>
      </w:drawing>
    </w:r>
  </w:p>
  <w:p w14:paraId="096C32D7" w14:textId="0B7153E6" w:rsidR="00183DD5" w:rsidRDefault="00183DD5" w:rsidP="00512BBA">
    <w:pPr>
      <w:pStyle w:val="Header"/>
      <w:jc w:val="center"/>
    </w:pPr>
  </w:p>
  <w:p w14:paraId="389019AF" w14:textId="77777777" w:rsidR="00183DD5" w:rsidRDefault="00183DD5" w:rsidP="00512BBA">
    <w:pPr>
      <w:pStyle w:val="Header"/>
      <w:jc w:val="center"/>
    </w:pPr>
  </w:p>
  <w:p w14:paraId="445DB860" w14:textId="3DA8E084" w:rsidR="0088505B" w:rsidRDefault="006B5943" w:rsidP="00512BBA">
    <w:pPr>
      <w:pStyle w:val="Header"/>
      <w:jc w:val="center"/>
    </w:pPr>
    <w:r>
      <w:rPr>
        <w:noProof/>
        <w:lang w:val="en-US"/>
      </w:rPr>
      <mc:AlternateContent>
        <mc:Choice Requires="wps">
          <w:drawing>
            <wp:anchor distT="0" distB="0" distL="114300" distR="114300" simplePos="0" relativeHeight="251656704" behindDoc="0" locked="0" layoutInCell="1" allowOverlap="1" wp14:anchorId="074B50D0" wp14:editId="149FDCE8">
              <wp:simplePos x="0" y="0"/>
              <wp:positionH relativeFrom="column">
                <wp:posOffset>1666875</wp:posOffset>
              </wp:positionH>
              <wp:positionV relativeFrom="paragraph">
                <wp:posOffset>-307340</wp:posOffset>
              </wp:positionV>
              <wp:extent cx="264795" cy="33845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33E65" w14:textId="77777777" w:rsidR="004450A9" w:rsidRDefault="004450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74B50D0" id="Rectangle 12" o:spid="_x0000_s1027" style="position:absolute;left:0;text-align:left;margin-left:131.25pt;margin-top:-24.2pt;width:20.85pt;height:26.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" filled="f" stroked="f">
              <v:textbox style="mso-fit-shape-to-text:t">
                <w:txbxContent>
                  <w:p w14:paraId="22E33E65" w14:textId="77777777" w:rsidR="004450A9" w:rsidRDefault="004450A9"/>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E550CB"/>
    <w:multiLevelType w:val="hybridMultilevel"/>
    <w:tmpl w:val="DBE46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70591"/>
    <w:multiLevelType w:val="hybridMultilevel"/>
    <w:tmpl w:val="7AC8EE86"/>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A30F96"/>
    <w:multiLevelType w:val="hybridMultilevel"/>
    <w:tmpl w:val="5CA22E3C"/>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632A2C"/>
    <w:multiLevelType w:val="hybridMultilevel"/>
    <w:tmpl w:val="D8C0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96DE4"/>
    <w:multiLevelType w:val="hybridMultilevel"/>
    <w:tmpl w:val="167E36FE"/>
    <w:lvl w:ilvl="0" w:tplc="155E14E2">
      <w:start w:val="1"/>
      <w:numFmt w:val="bullet"/>
      <w:lvlText w:val=""/>
      <w:lvlJc w:val="left"/>
      <w:pPr>
        <w:ind w:left="720" w:hanging="360"/>
      </w:pPr>
      <w:rPr>
        <w:rFonts w:ascii="Symbol" w:hAnsi="Symbol" w:hint="default"/>
      </w:rPr>
    </w:lvl>
    <w:lvl w:ilvl="1" w:tplc="6226B4E8">
      <w:start w:val="1"/>
      <w:numFmt w:val="bullet"/>
      <w:lvlText w:val="o"/>
      <w:lvlJc w:val="left"/>
      <w:pPr>
        <w:ind w:left="1440" w:hanging="360"/>
      </w:pPr>
      <w:rPr>
        <w:rFonts w:ascii="Courier New" w:hAnsi="Courier New" w:hint="default"/>
      </w:rPr>
    </w:lvl>
    <w:lvl w:ilvl="2" w:tplc="B67C4F72">
      <w:start w:val="1"/>
      <w:numFmt w:val="bullet"/>
      <w:lvlText w:val=""/>
      <w:lvlJc w:val="left"/>
      <w:pPr>
        <w:ind w:left="2160" w:hanging="360"/>
      </w:pPr>
      <w:rPr>
        <w:rFonts w:ascii="Wingdings" w:hAnsi="Wingdings" w:hint="default"/>
      </w:rPr>
    </w:lvl>
    <w:lvl w:ilvl="3" w:tplc="42982916">
      <w:start w:val="1"/>
      <w:numFmt w:val="bullet"/>
      <w:lvlText w:val=""/>
      <w:lvlJc w:val="left"/>
      <w:pPr>
        <w:ind w:left="2880" w:hanging="360"/>
      </w:pPr>
      <w:rPr>
        <w:rFonts w:ascii="Symbol" w:hAnsi="Symbol" w:hint="default"/>
      </w:rPr>
    </w:lvl>
    <w:lvl w:ilvl="4" w:tplc="90EAC3BE">
      <w:start w:val="1"/>
      <w:numFmt w:val="bullet"/>
      <w:lvlText w:val="o"/>
      <w:lvlJc w:val="left"/>
      <w:pPr>
        <w:ind w:left="3600" w:hanging="360"/>
      </w:pPr>
      <w:rPr>
        <w:rFonts w:ascii="Courier New" w:hAnsi="Courier New" w:hint="default"/>
      </w:rPr>
    </w:lvl>
    <w:lvl w:ilvl="5" w:tplc="F7B80612">
      <w:start w:val="1"/>
      <w:numFmt w:val="bullet"/>
      <w:lvlText w:val=""/>
      <w:lvlJc w:val="left"/>
      <w:pPr>
        <w:ind w:left="4320" w:hanging="360"/>
      </w:pPr>
      <w:rPr>
        <w:rFonts w:ascii="Wingdings" w:hAnsi="Wingdings" w:hint="default"/>
      </w:rPr>
    </w:lvl>
    <w:lvl w:ilvl="6" w:tplc="43CE8C16">
      <w:start w:val="1"/>
      <w:numFmt w:val="bullet"/>
      <w:lvlText w:val=""/>
      <w:lvlJc w:val="left"/>
      <w:pPr>
        <w:ind w:left="5040" w:hanging="360"/>
      </w:pPr>
      <w:rPr>
        <w:rFonts w:ascii="Symbol" w:hAnsi="Symbol" w:hint="default"/>
      </w:rPr>
    </w:lvl>
    <w:lvl w:ilvl="7" w:tplc="CA50DBEE">
      <w:start w:val="1"/>
      <w:numFmt w:val="bullet"/>
      <w:lvlText w:val="o"/>
      <w:lvlJc w:val="left"/>
      <w:pPr>
        <w:ind w:left="5760" w:hanging="360"/>
      </w:pPr>
      <w:rPr>
        <w:rFonts w:ascii="Courier New" w:hAnsi="Courier New" w:hint="default"/>
      </w:rPr>
    </w:lvl>
    <w:lvl w:ilvl="8" w:tplc="DBA26194">
      <w:start w:val="1"/>
      <w:numFmt w:val="bullet"/>
      <w:lvlText w:val=""/>
      <w:lvlJc w:val="left"/>
      <w:pPr>
        <w:ind w:left="6480" w:hanging="360"/>
      </w:pPr>
      <w:rPr>
        <w:rFonts w:ascii="Wingdings" w:hAnsi="Wingdings" w:hint="default"/>
      </w:rPr>
    </w:lvl>
  </w:abstractNum>
  <w:abstractNum w:abstractNumId="5" w15:restartNumberingAfterBreak="0">
    <w:nsid w:val="2AFE1CE1"/>
    <w:multiLevelType w:val="hybridMultilevel"/>
    <w:tmpl w:val="2CC263FE"/>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6" w15:restartNumberingAfterBreak="0">
    <w:nsid w:val="35E722FD"/>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F477D6"/>
    <w:multiLevelType w:val="multilevel"/>
    <w:tmpl w:val="4544C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3510C"/>
    <w:multiLevelType w:val="hybridMultilevel"/>
    <w:tmpl w:val="068EF1F6"/>
    <w:lvl w:ilvl="0" w:tplc="0C09000F">
      <w:start w:val="1"/>
      <w:numFmt w:val="decimal"/>
      <w:lvlText w:val="%1."/>
      <w:lvlJc w:val="left"/>
      <w:pPr>
        <w:tabs>
          <w:tab w:val="num" w:pos="792"/>
        </w:tabs>
        <w:ind w:left="792" w:hanging="360"/>
      </w:pPr>
    </w:lvl>
    <w:lvl w:ilvl="1" w:tplc="0C090019" w:tentative="1">
      <w:start w:val="1"/>
      <w:numFmt w:val="lowerLetter"/>
      <w:lvlText w:val="%2."/>
      <w:lvlJc w:val="left"/>
      <w:pPr>
        <w:tabs>
          <w:tab w:val="num" w:pos="1512"/>
        </w:tabs>
        <w:ind w:left="1512" w:hanging="360"/>
      </w:pPr>
    </w:lvl>
    <w:lvl w:ilvl="2" w:tplc="0C09001B" w:tentative="1">
      <w:start w:val="1"/>
      <w:numFmt w:val="lowerRoman"/>
      <w:lvlText w:val="%3."/>
      <w:lvlJc w:val="right"/>
      <w:pPr>
        <w:tabs>
          <w:tab w:val="num" w:pos="2232"/>
        </w:tabs>
        <w:ind w:left="2232" w:hanging="180"/>
      </w:pPr>
    </w:lvl>
    <w:lvl w:ilvl="3" w:tplc="0C09000F" w:tentative="1">
      <w:start w:val="1"/>
      <w:numFmt w:val="decimal"/>
      <w:lvlText w:val="%4."/>
      <w:lvlJc w:val="left"/>
      <w:pPr>
        <w:tabs>
          <w:tab w:val="num" w:pos="2952"/>
        </w:tabs>
        <w:ind w:left="2952" w:hanging="360"/>
      </w:pPr>
    </w:lvl>
    <w:lvl w:ilvl="4" w:tplc="0C090019" w:tentative="1">
      <w:start w:val="1"/>
      <w:numFmt w:val="lowerLetter"/>
      <w:lvlText w:val="%5."/>
      <w:lvlJc w:val="left"/>
      <w:pPr>
        <w:tabs>
          <w:tab w:val="num" w:pos="3672"/>
        </w:tabs>
        <w:ind w:left="3672" w:hanging="360"/>
      </w:pPr>
    </w:lvl>
    <w:lvl w:ilvl="5" w:tplc="0C09001B" w:tentative="1">
      <w:start w:val="1"/>
      <w:numFmt w:val="lowerRoman"/>
      <w:lvlText w:val="%6."/>
      <w:lvlJc w:val="right"/>
      <w:pPr>
        <w:tabs>
          <w:tab w:val="num" w:pos="4392"/>
        </w:tabs>
        <w:ind w:left="4392" w:hanging="180"/>
      </w:pPr>
    </w:lvl>
    <w:lvl w:ilvl="6" w:tplc="0C09000F" w:tentative="1">
      <w:start w:val="1"/>
      <w:numFmt w:val="decimal"/>
      <w:lvlText w:val="%7."/>
      <w:lvlJc w:val="left"/>
      <w:pPr>
        <w:tabs>
          <w:tab w:val="num" w:pos="5112"/>
        </w:tabs>
        <w:ind w:left="5112" w:hanging="360"/>
      </w:pPr>
    </w:lvl>
    <w:lvl w:ilvl="7" w:tplc="0C090019" w:tentative="1">
      <w:start w:val="1"/>
      <w:numFmt w:val="lowerLetter"/>
      <w:lvlText w:val="%8."/>
      <w:lvlJc w:val="left"/>
      <w:pPr>
        <w:tabs>
          <w:tab w:val="num" w:pos="5832"/>
        </w:tabs>
        <w:ind w:left="5832" w:hanging="360"/>
      </w:pPr>
    </w:lvl>
    <w:lvl w:ilvl="8" w:tplc="0C09001B" w:tentative="1">
      <w:start w:val="1"/>
      <w:numFmt w:val="lowerRoman"/>
      <w:lvlText w:val="%9."/>
      <w:lvlJc w:val="right"/>
      <w:pPr>
        <w:tabs>
          <w:tab w:val="num" w:pos="6552"/>
        </w:tabs>
        <w:ind w:left="6552" w:hanging="180"/>
      </w:pPr>
    </w:lvl>
  </w:abstractNum>
  <w:abstractNum w:abstractNumId="9" w15:restartNumberingAfterBreak="0">
    <w:nsid w:val="406346D7"/>
    <w:multiLevelType w:val="hybridMultilevel"/>
    <w:tmpl w:val="E69C6F3E"/>
    <w:lvl w:ilvl="0" w:tplc="9C0E44D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36E0A7C"/>
    <w:multiLevelType w:val="multilevel"/>
    <w:tmpl w:val="C09C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7922EA"/>
    <w:multiLevelType w:val="multilevel"/>
    <w:tmpl w:val="4F3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1E4580"/>
    <w:multiLevelType w:val="hybridMultilevel"/>
    <w:tmpl w:val="155E11A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E5101C"/>
    <w:multiLevelType w:val="hybridMultilevel"/>
    <w:tmpl w:val="72325A4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5C6E3C"/>
    <w:multiLevelType w:val="hybridMultilevel"/>
    <w:tmpl w:val="059EBE88"/>
    <w:lvl w:ilvl="0" w:tplc="3940DCF4">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80042E"/>
    <w:multiLevelType w:val="hybridMultilevel"/>
    <w:tmpl w:val="F84E52EA"/>
    <w:lvl w:ilvl="0" w:tplc="694CE09C">
      <w:start w:val="1"/>
      <w:numFmt w:val="bullet"/>
      <w:lvlText w:val=""/>
      <w:lvlJc w:val="left"/>
      <w:pPr>
        <w:ind w:left="720" w:hanging="360"/>
      </w:pPr>
      <w:rPr>
        <w:rFonts w:ascii="Symbol" w:hAnsi="Symbol" w:hint="default"/>
      </w:rPr>
    </w:lvl>
    <w:lvl w:ilvl="1" w:tplc="5BAADB96">
      <w:start w:val="1"/>
      <w:numFmt w:val="bullet"/>
      <w:lvlText w:val="o"/>
      <w:lvlJc w:val="left"/>
      <w:pPr>
        <w:ind w:left="1440" w:hanging="360"/>
      </w:pPr>
      <w:rPr>
        <w:rFonts w:ascii="Courier New" w:hAnsi="Courier New" w:hint="default"/>
      </w:rPr>
    </w:lvl>
    <w:lvl w:ilvl="2" w:tplc="C30886AE">
      <w:start w:val="1"/>
      <w:numFmt w:val="bullet"/>
      <w:lvlText w:val=""/>
      <w:lvlJc w:val="left"/>
      <w:pPr>
        <w:ind w:left="2160" w:hanging="360"/>
      </w:pPr>
      <w:rPr>
        <w:rFonts w:ascii="Wingdings" w:hAnsi="Wingdings" w:hint="default"/>
      </w:rPr>
    </w:lvl>
    <w:lvl w:ilvl="3" w:tplc="576C2E26">
      <w:start w:val="1"/>
      <w:numFmt w:val="bullet"/>
      <w:lvlText w:val=""/>
      <w:lvlJc w:val="left"/>
      <w:pPr>
        <w:ind w:left="2880" w:hanging="360"/>
      </w:pPr>
      <w:rPr>
        <w:rFonts w:ascii="Symbol" w:hAnsi="Symbol" w:hint="default"/>
      </w:rPr>
    </w:lvl>
    <w:lvl w:ilvl="4" w:tplc="C53E9736">
      <w:start w:val="1"/>
      <w:numFmt w:val="bullet"/>
      <w:lvlText w:val="o"/>
      <w:lvlJc w:val="left"/>
      <w:pPr>
        <w:ind w:left="3600" w:hanging="360"/>
      </w:pPr>
      <w:rPr>
        <w:rFonts w:ascii="Courier New" w:hAnsi="Courier New" w:hint="default"/>
      </w:rPr>
    </w:lvl>
    <w:lvl w:ilvl="5" w:tplc="7CD20182">
      <w:start w:val="1"/>
      <w:numFmt w:val="bullet"/>
      <w:lvlText w:val=""/>
      <w:lvlJc w:val="left"/>
      <w:pPr>
        <w:ind w:left="4320" w:hanging="360"/>
      </w:pPr>
      <w:rPr>
        <w:rFonts w:ascii="Wingdings" w:hAnsi="Wingdings" w:hint="default"/>
      </w:rPr>
    </w:lvl>
    <w:lvl w:ilvl="6" w:tplc="253860CA">
      <w:start w:val="1"/>
      <w:numFmt w:val="bullet"/>
      <w:lvlText w:val=""/>
      <w:lvlJc w:val="left"/>
      <w:pPr>
        <w:ind w:left="5040" w:hanging="360"/>
      </w:pPr>
      <w:rPr>
        <w:rFonts w:ascii="Symbol" w:hAnsi="Symbol" w:hint="default"/>
      </w:rPr>
    </w:lvl>
    <w:lvl w:ilvl="7" w:tplc="A0A8C2B6">
      <w:start w:val="1"/>
      <w:numFmt w:val="bullet"/>
      <w:lvlText w:val="o"/>
      <w:lvlJc w:val="left"/>
      <w:pPr>
        <w:ind w:left="5760" w:hanging="360"/>
      </w:pPr>
      <w:rPr>
        <w:rFonts w:ascii="Courier New" w:hAnsi="Courier New" w:hint="default"/>
      </w:rPr>
    </w:lvl>
    <w:lvl w:ilvl="8" w:tplc="7560602E">
      <w:start w:val="1"/>
      <w:numFmt w:val="bullet"/>
      <w:lvlText w:val=""/>
      <w:lvlJc w:val="left"/>
      <w:pPr>
        <w:ind w:left="6480" w:hanging="360"/>
      </w:pPr>
      <w:rPr>
        <w:rFonts w:ascii="Wingdings" w:hAnsi="Wingdings" w:hint="default"/>
      </w:rPr>
    </w:lvl>
  </w:abstractNum>
  <w:abstractNum w:abstractNumId="16" w15:restartNumberingAfterBreak="0">
    <w:nsid w:val="5B982390"/>
    <w:multiLevelType w:val="hybridMultilevel"/>
    <w:tmpl w:val="B4CA40A2"/>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15:restartNumberingAfterBreak="0">
    <w:nsid w:val="60625C59"/>
    <w:multiLevelType w:val="hybridMultilevel"/>
    <w:tmpl w:val="289E9E8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613611F0"/>
    <w:multiLevelType w:val="hybridMultilevel"/>
    <w:tmpl w:val="90E66A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694E1C"/>
    <w:multiLevelType w:val="hybridMultilevel"/>
    <w:tmpl w:val="B708550E"/>
    <w:lvl w:ilvl="0" w:tplc="9C0E44D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4170020"/>
    <w:multiLevelType w:val="hybridMultilevel"/>
    <w:tmpl w:val="F26246D0"/>
    <w:lvl w:ilvl="0" w:tplc="F90E4116">
      <w:start w:val="1"/>
      <w:numFmt w:val="bullet"/>
      <w:lvlText w:val=""/>
      <w:lvlJc w:val="left"/>
      <w:pPr>
        <w:tabs>
          <w:tab w:val="num" w:pos="1794"/>
        </w:tabs>
        <w:ind w:left="1794" w:hanging="357"/>
      </w:pPr>
      <w:rPr>
        <w:rFonts w:ascii="Wingdings" w:hAnsi="Wingdings" w:hint="default"/>
        <w:color w:val="auto"/>
        <w:sz w:val="20"/>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6F0596B"/>
    <w:multiLevelType w:val="hybridMultilevel"/>
    <w:tmpl w:val="3A7CF8B4"/>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2" w15:restartNumberingAfterBreak="0">
    <w:nsid w:val="682D4CFB"/>
    <w:multiLevelType w:val="hybridMultilevel"/>
    <w:tmpl w:val="F934E870"/>
    <w:lvl w:ilvl="0" w:tplc="AE8E2A74">
      <w:start w:val="1"/>
      <w:numFmt w:val="bullet"/>
      <w:lvlText w:val=""/>
      <w:lvlJc w:val="left"/>
      <w:pPr>
        <w:ind w:left="720" w:hanging="360"/>
      </w:pPr>
      <w:rPr>
        <w:rFonts w:ascii="Symbol" w:hAnsi="Symbol" w:hint="default"/>
      </w:rPr>
    </w:lvl>
    <w:lvl w:ilvl="1" w:tplc="1570D584">
      <w:start w:val="1"/>
      <w:numFmt w:val="bullet"/>
      <w:lvlText w:val="o"/>
      <w:lvlJc w:val="left"/>
      <w:pPr>
        <w:ind w:left="1440" w:hanging="360"/>
      </w:pPr>
      <w:rPr>
        <w:rFonts w:ascii="Courier New" w:hAnsi="Courier New" w:hint="default"/>
      </w:rPr>
    </w:lvl>
    <w:lvl w:ilvl="2" w:tplc="B83EDA04">
      <w:start w:val="1"/>
      <w:numFmt w:val="bullet"/>
      <w:lvlText w:val=""/>
      <w:lvlJc w:val="left"/>
      <w:pPr>
        <w:ind w:left="2160" w:hanging="360"/>
      </w:pPr>
      <w:rPr>
        <w:rFonts w:ascii="Wingdings" w:hAnsi="Wingdings" w:hint="default"/>
      </w:rPr>
    </w:lvl>
    <w:lvl w:ilvl="3" w:tplc="570E4A76">
      <w:start w:val="1"/>
      <w:numFmt w:val="bullet"/>
      <w:lvlText w:val=""/>
      <w:lvlJc w:val="left"/>
      <w:pPr>
        <w:ind w:left="2880" w:hanging="360"/>
      </w:pPr>
      <w:rPr>
        <w:rFonts w:ascii="Symbol" w:hAnsi="Symbol" w:hint="default"/>
      </w:rPr>
    </w:lvl>
    <w:lvl w:ilvl="4" w:tplc="29286390">
      <w:start w:val="1"/>
      <w:numFmt w:val="bullet"/>
      <w:lvlText w:val="o"/>
      <w:lvlJc w:val="left"/>
      <w:pPr>
        <w:ind w:left="3600" w:hanging="360"/>
      </w:pPr>
      <w:rPr>
        <w:rFonts w:ascii="Courier New" w:hAnsi="Courier New" w:hint="default"/>
      </w:rPr>
    </w:lvl>
    <w:lvl w:ilvl="5" w:tplc="228011DA">
      <w:start w:val="1"/>
      <w:numFmt w:val="bullet"/>
      <w:lvlText w:val=""/>
      <w:lvlJc w:val="left"/>
      <w:pPr>
        <w:ind w:left="4320" w:hanging="360"/>
      </w:pPr>
      <w:rPr>
        <w:rFonts w:ascii="Wingdings" w:hAnsi="Wingdings" w:hint="default"/>
      </w:rPr>
    </w:lvl>
    <w:lvl w:ilvl="6" w:tplc="1B70FCAA">
      <w:start w:val="1"/>
      <w:numFmt w:val="bullet"/>
      <w:lvlText w:val=""/>
      <w:lvlJc w:val="left"/>
      <w:pPr>
        <w:ind w:left="5040" w:hanging="360"/>
      </w:pPr>
      <w:rPr>
        <w:rFonts w:ascii="Symbol" w:hAnsi="Symbol" w:hint="default"/>
      </w:rPr>
    </w:lvl>
    <w:lvl w:ilvl="7" w:tplc="B37894C4">
      <w:start w:val="1"/>
      <w:numFmt w:val="bullet"/>
      <w:lvlText w:val="o"/>
      <w:lvlJc w:val="left"/>
      <w:pPr>
        <w:ind w:left="5760" w:hanging="360"/>
      </w:pPr>
      <w:rPr>
        <w:rFonts w:ascii="Courier New" w:hAnsi="Courier New" w:hint="default"/>
      </w:rPr>
    </w:lvl>
    <w:lvl w:ilvl="8" w:tplc="C6E018AE">
      <w:start w:val="1"/>
      <w:numFmt w:val="bullet"/>
      <w:lvlText w:val=""/>
      <w:lvlJc w:val="left"/>
      <w:pPr>
        <w:ind w:left="6480" w:hanging="360"/>
      </w:pPr>
      <w:rPr>
        <w:rFonts w:ascii="Wingdings" w:hAnsi="Wingdings" w:hint="default"/>
      </w:rPr>
    </w:lvl>
  </w:abstractNum>
  <w:abstractNum w:abstractNumId="23" w15:restartNumberingAfterBreak="0">
    <w:nsid w:val="6A4072A5"/>
    <w:multiLevelType w:val="hybridMultilevel"/>
    <w:tmpl w:val="CE0AD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EA35EE"/>
    <w:multiLevelType w:val="multilevel"/>
    <w:tmpl w:val="3D90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3507A0"/>
    <w:multiLevelType w:val="hybridMultilevel"/>
    <w:tmpl w:val="465EDE2E"/>
    <w:lvl w:ilvl="0" w:tplc="23A266C4">
      <w:start w:val="1"/>
      <w:numFmt w:val="bullet"/>
      <w:lvlText w:val=""/>
      <w:lvlJc w:val="left"/>
      <w:pPr>
        <w:ind w:left="720" w:hanging="360"/>
      </w:pPr>
      <w:rPr>
        <w:rFonts w:ascii="Symbol" w:hAnsi="Symbol" w:hint="default"/>
      </w:rPr>
    </w:lvl>
    <w:lvl w:ilvl="1" w:tplc="D1BCBE3C">
      <w:start w:val="1"/>
      <w:numFmt w:val="bullet"/>
      <w:lvlText w:val="o"/>
      <w:lvlJc w:val="left"/>
      <w:pPr>
        <w:ind w:left="1440" w:hanging="360"/>
      </w:pPr>
      <w:rPr>
        <w:rFonts w:ascii="Courier New" w:hAnsi="Courier New" w:hint="default"/>
      </w:rPr>
    </w:lvl>
    <w:lvl w:ilvl="2" w:tplc="7F461840">
      <w:start w:val="1"/>
      <w:numFmt w:val="bullet"/>
      <w:lvlText w:val=""/>
      <w:lvlJc w:val="left"/>
      <w:pPr>
        <w:ind w:left="2160" w:hanging="360"/>
      </w:pPr>
      <w:rPr>
        <w:rFonts w:ascii="Wingdings" w:hAnsi="Wingdings" w:hint="default"/>
      </w:rPr>
    </w:lvl>
    <w:lvl w:ilvl="3" w:tplc="A5A65902">
      <w:start w:val="1"/>
      <w:numFmt w:val="bullet"/>
      <w:lvlText w:val=""/>
      <w:lvlJc w:val="left"/>
      <w:pPr>
        <w:ind w:left="2880" w:hanging="360"/>
      </w:pPr>
      <w:rPr>
        <w:rFonts w:ascii="Symbol" w:hAnsi="Symbol" w:hint="default"/>
      </w:rPr>
    </w:lvl>
    <w:lvl w:ilvl="4" w:tplc="F58CC57E">
      <w:start w:val="1"/>
      <w:numFmt w:val="bullet"/>
      <w:lvlText w:val="o"/>
      <w:lvlJc w:val="left"/>
      <w:pPr>
        <w:ind w:left="3600" w:hanging="360"/>
      </w:pPr>
      <w:rPr>
        <w:rFonts w:ascii="Courier New" w:hAnsi="Courier New" w:hint="default"/>
      </w:rPr>
    </w:lvl>
    <w:lvl w:ilvl="5" w:tplc="07744CAA">
      <w:start w:val="1"/>
      <w:numFmt w:val="bullet"/>
      <w:lvlText w:val=""/>
      <w:lvlJc w:val="left"/>
      <w:pPr>
        <w:ind w:left="4320" w:hanging="360"/>
      </w:pPr>
      <w:rPr>
        <w:rFonts w:ascii="Wingdings" w:hAnsi="Wingdings" w:hint="default"/>
      </w:rPr>
    </w:lvl>
    <w:lvl w:ilvl="6" w:tplc="9B00F6A8">
      <w:start w:val="1"/>
      <w:numFmt w:val="bullet"/>
      <w:lvlText w:val=""/>
      <w:lvlJc w:val="left"/>
      <w:pPr>
        <w:ind w:left="5040" w:hanging="360"/>
      </w:pPr>
      <w:rPr>
        <w:rFonts w:ascii="Symbol" w:hAnsi="Symbol" w:hint="default"/>
      </w:rPr>
    </w:lvl>
    <w:lvl w:ilvl="7" w:tplc="4586A22E">
      <w:start w:val="1"/>
      <w:numFmt w:val="bullet"/>
      <w:lvlText w:val="o"/>
      <w:lvlJc w:val="left"/>
      <w:pPr>
        <w:ind w:left="5760" w:hanging="360"/>
      </w:pPr>
      <w:rPr>
        <w:rFonts w:ascii="Courier New" w:hAnsi="Courier New" w:hint="default"/>
      </w:rPr>
    </w:lvl>
    <w:lvl w:ilvl="8" w:tplc="4658274C">
      <w:start w:val="1"/>
      <w:numFmt w:val="bullet"/>
      <w:lvlText w:val=""/>
      <w:lvlJc w:val="left"/>
      <w:pPr>
        <w:ind w:left="6480" w:hanging="360"/>
      </w:pPr>
      <w:rPr>
        <w:rFonts w:ascii="Wingdings" w:hAnsi="Wingdings" w:hint="default"/>
      </w:rPr>
    </w:lvl>
  </w:abstractNum>
  <w:abstractNum w:abstractNumId="26" w15:restartNumberingAfterBreak="0">
    <w:nsid w:val="6C8F7382"/>
    <w:multiLevelType w:val="hybridMultilevel"/>
    <w:tmpl w:val="27600A3C"/>
    <w:lvl w:ilvl="0" w:tplc="FD74D5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54260"/>
    <w:multiLevelType w:val="hybridMultilevel"/>
    <w:tmpl w:val="AF6AFF34"/>
    <w:lvl w:ilvl="0" w:tplc="0C09000F">
      <w:start w:val="1"/>
      <w:numFmt w:val="decimal"/>
      <w:lvlText w:val="%1."/>
      <w:lvlJc w:val="left"/>
      <w:pPr>
        <w:tabs>
          <w:tab w:val="num" w:pos="360"/>
        </w:tabs>
        <w:ind w:left="360" w:hanging="360"/>
      </w:pPr>
      <w:rPr>
        <w:rFonts w:hint="default"/>
        <w:color w:val="auto"/>
        <w:sz w:val="20"/>
      </w:rPr>
    </w:lvl>
    <w:lvl w:ilvl="1" w:tplc="0C090003">
      <w:start w:val="1"/>
      <w:numFmt w:val="bullet"/>
      <w:lvlText w:val="o"/>
      <w:lvlJc w:val="left"/>
      <w:pPr>
        <w:tabs>
          <w:tab w:val="num" w:pos="1083"/>
        </w:tabs>
        <w:ind w:left="1083" w:hanging="360"/>
      </w:pPr>
      <w:rPr>
        <w:rFonts w:ascii="Courier New" w:hAnsi="Courier New" w:cs="Courier New" w:hint="default"/>
      </w:rPr>
    </w:lvl>
    <w:lvl w:ilvl="2" w:tplc="0C09000F">
      <w:start w:val="1"/>
      <w:numFmt w:val="decimal"/>
      <w:lvlText w:val="%3."/>
      <w:lvlJc w:val="left"/>
      <w:pPr>
        <w:tabs>
          <w:tab w:val="num" w:pos="360"/>
        </w:tabs>
        <w:ind w:left="360" w:hanging="360"/>
      </w:pPr>
      <w:rPr>
        <w:rFonts w:hint="default"/>
        <w:color w:val="auto"/>
        <w:sz w:val="20"/>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28" w15:restartNumberingAfterBreak="0">
    <w:nsid w:val="79D06EA2"/>
    <w:multiLevelType w:val="hybridMultilevel"/>
    <w:tmpl w:val="F470ED2C"/>
    <w:lvl w:ilvl="0" w:tplc="3940DCF4">
      <w:numFmt w:val="bullet"/>
      <w:lvlText w:val="-"/>
      <w:lvlJc w:val="left"/>
      <w:pPr>
        <w:ind w:left="792" w:hanging="360"/>
      </w:pPr>
      <w:rPr>
        <w:rFonts w:ascii="Calibri" w:eastAsia="Times New Roman" w:hAnsi="Calibri"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79D77B7D"/>
    <w:multiLevelType w:val="hybridMultilevel"/>
    <w:tmpl w:val="583A0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E16FC4"/>
    <w:multiLevelType w:val="hybridMultilevel"/>
    <w:tmpl w:val="0332CEE4"/>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346C6B"/>
    <w:multiLevelType w:val="hybridMultilevel"/>
    <w:tmpl w:val="33B615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8"/>
  </w:num>
  <w:num w:numId="8">
    <w:abstractNumId w:val="12"/>
  </w:num>
  <w:num w:numId="9">
    <w:abstractNumId w:val="17"/>
  </w:num>
  <w:num w:numId="10">
    <w:abstractNumId w:val="18"/>
  </w:num>
  <w:num w:numId="11">
    <w:abstractNumId w:val="29"/>
  </w:num>
  <w:num w:numId="12">
    <w:abstractNumId w:val="21"/>
  </w:num>
  <w:num w:numId="13">
    <w:abstractNumId w:val="23"/>
  </w:num>
  <w:num w:numId="14">
    <w:abstractNumId w:val="1"/>
  </w:num>
  <w:num w:numId="15">
    <w:abstractNumId w:val="19"/>
  </w:num>
  <w:num w:numId="16">
    <w:abstractNumId w:val="9"/>
  </w:num>
  <w:num w:numId="17">
    <w:abstractNumId w:val="2"/>
  </w:num>
  <w:num w:numId="18">
    <w:abstractNumId w:val="14"/>
  </w:num>
  <w:num w:numId="19">
    <w:abstractNumId w:val="6"/>
  </w:num>
  <w:num w:numId="20">
    <w:abstractNumId w:val="31"/>
  </w:num>
  <w:num w:numId="21">
    <w:abstractNumId w:val="28"/>
  </w:num>
  <w:num w:numId="22">
    <w:abstractNumId w:val="3"/>
  </w:num>
  <w:num w:numId="23">
    <w:abstractNumId w:val="13"/>
  </w:num>
  <w:num w:numId="24">
    <w:abstractNumId w:val="10"/>
  </w:num>
  <w:num w:numId="25">
    <w:abstractNumId w:val="7"/>
  </w:num>
  <w:num w:numId="26">
    <w:abstractNumId w:val="11"/>
  </w:num>
  <w:num w:numId="27">
    <w:abstractNumId w:val="24"/>
  </w:num>
  <w:num w:numId="28">
    <w:abstractNumId w:val="26"/>
  </w:num>
  <w:num w:numId="29">
    <w:abstractNumId w:val="25"/>
  </w:num>
  <w:num w:numId="30">
    <w:abstractNumId w:val="15"/>
  </w:num>
  <w:num w:numId="31">
    <w:abstractNumId w:val="4"/>
  </w:num>
  <w:num w:numId="32">
    <w:abstractNumId w:val="2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jYzNDE0MDAxMTdU0lEKTi0uzszPAykwrwUACaMYdywAAAA="/>
  </w:docVars>
  <w:rsids>
    <w:rsidRoot w:val="0058375B"/>
    <w:rsid w:val="00000215"/>
    <w:rsid w:val="00000339"/>
    <w:rsid w:val="00000444"/>
    <w:rsid w:val="000007A6"/>
    <w:rsid w:val="000009EF"/>
    <w:rsid w:val="00000CE9"/>
    <w:rsid w:val="000010E9"/>
    <w:rsid w:val="00001AA2"/>
    <w:rsid w:val="00001DA3"/>
    <w:rsid w:val="000024E0"/>
    <w:rsid w:val="00002647"/>
    <w:rsid w:val="00002CAC"/>
    <w:rsid w:val="00002D9E"/>
    <w:rsid w:val="0000315A"/>
    <w:rsid w:val="00003F73"/>
    <w:rsid w:val="00004136"/>
    <w:rsid w:val="000045FC"/>
    <w:rsid w:val="00006C50"/>
    <w:rsid w:val="00007031"/>
    <w:rsid w:val="000072B4"/>
    <w:rsid w:val="00007377"/>
    <w:rsid w:val="00007846"/>
    <w:rsid w:val="00010251"/>
    <w:rsid w:val="000103B5"/>
    <w:rsid w:val="000108A6"/>
    <w:rsid w:val="00011D23"/>
    <w:rsid w:val="00011F0E"/>
    <w:rsid w:val="000128AB"/>
    <w:rsid w:val="00012AF4"/>
    <w:rsid w:val="00013276"/>
    <w:rsid w:val="00013CCE"/>
    <w:rsid w:val="000141D8"/>
    <w:rsid w:val="0001457A"/>
    <w:rsid w:val="000145B3"/>
    <w:rsid w:val="00014DB8"/>
    <w:rsid w:val="000152FF"/>
    <w:rsid w:val="00015414"/>
    <w:rsid w:val="000157A1"/>
    <w:rsid w:val="000161E5"/>
    <w:rsid w:val="00016354"/>
    <w:rsid w:val="00016585"/>
    <w:rsid w:val="000171CC"/>
    <w:rsid w:val="00017611"/>
    <w:rsid w:val="00020292"/>
    <w:rsid w:val="0002068B"/>
    <w:rsid w:val="00020968"/>
    <w:rsid w:val="00020AFE"/>
    <w:rsid w:val="00020B66"/>
    <w:rsid w:val="00021324"/>
    <w:rsid w:val="00021752"/>
    <w:rsid w:val="00021868"/>
    <w:rsid w:val="000218B1"/>
    <w:rsid w:val="00021B16"/>
    <w:rsid w:val="00021CAE"/>
    <w:rsid w:val="00021D5D"/>
    <w:rsid w:val="00021F06"/>
    <w:rsid w:val="00022464"/>
    <w:rsid w:val="000224C4"/>
    <w:rsid w:val="00022E1C"/>
    <w:rsid w:val="00023184"/>
    <w:rsid w:val="00023260"/>
    <w:rsid w:val="00023D59"/>
    <w:rsid w:val="00023EBB"/>
    <w:rsid w:val="000241BD"/>
    <w:rsid w:val="00024886"/>
    <w:rsid w:val="00024E01"/>
    <w:rsid w:val="000261C3"/>
    <w:rsid w:val="00026345"/>
    <w:rsid w:val="00026B63"/>
    <w:rsid w:val="000271B9"/>
    <w:rsid w:val="000277CA"/>
    <w:rsid w:val="00027DFE"/>
    <w:rsid w:val="00027E83"/>
    <w:rsid w:val="000307A6"/>
    <w:rsid w:val="00031732"/>
    <w:rsid w:val="00031A16"/>
    <w:rsid w:val="00031A56"/>
    <w:rsid w:val="00031C7F"/>
    <w:rsid w:val="00031D8C"/>
    <w:rsid w:val="00031E6F"/>
    <w:rsid w:val="00031FE5"/>
    <w:rsid w:val="000326C9"/>
    <w:rsid w:val="000328B3"/>
    <w:rsid w:val="0003318E"/>
    <w:rsid w:val="000336C6"/>
    <w:rsid w:val="000338E0"/>
    <w:rsid w:val="00033924"/>
    <w:rsid w:val="00033D87"/>
    <w:rsid w:val="000341D7"/>
    <w:rsid w:val="00034214"/>
    <w:rsid w:val="00034791"/>
    <w:rsid w:val="00034A20"/>
    <w:rsid w:val="00034B73"/>
    <w:rsid w:val="000353B4"/>
    <w:rsid w:val="00035AAB"/>
    <w:rsid w:val="00035EBD"/>
    <w:rsid w:val="000367BE"/>
    <w:rsid w:val="00036A8F"/>
    <w:rsid w:val="00036CF8"/>
    <w:rsid w:val="00036E10"/>
    <w:rsid w:val="000372DD"/>
    <w:rsid w:val="000374BE"/>
    <w:rsid w:val="00040C47"/>
    <w:rsid w:val="00041A1C"/>
    <w:rsid w:val="00041E11"/>
    <w:rsid w:val="00041E7C"/>
    <w:rsid w:val="00041F15"/>
    <w:rsid w:val="000423B3"/>
    <w:rsid w:val="000430A6"/>
    <w:rsid w:val="00043C2B"/>
    <w:rsid w:val="000443CA"/>
    <w:rsid w:val="00044606"/>
    <w:rsid w:val="000449E9"/>
    <w:rsid w:val="00044B5B"/>
    <w:rsid w:val="00044B78"/>
    <w:rsid w:val="00045013"/>
    <w:rsid w:val="000452B2"/>
    <w:rsid w:val="00045B7A"/>
    <w:rsid w:val="00045C2B"/>
    <w:rsid w:val="00045C8D"/>
    <w:rsid w:val="00045E5A"/>
    <w:rsid w:val="000463B7"/>
    <w:rsid w:val="00046BA6"/>
    <w:rsid w:val="000470E6"/>
    <w:rsid w:val="000471A1"/>
    <w:rsid w:val="0004724B"/>
    <w:rsid w:val="000479AB"/>
    <w:rsid w:val="00047C08"/>
    <w:rsid w:val="00047FBF"/>
    <w:rsid w:val="00051373"/>
    <w:rsid w:val="000516BA"/>
    <w:rsid w:val="00051734"/>
    <w:rsid w:val="00051AAF"/>
    <w:rsid w:val="00051B78"/>
    <w:rsid w:val="00051BF5"/>
    <w:rsid w:val="00051F63"/>
    <w:rsid w:val="00052C69"/>
    <w:rsid w:val="000534E6"/>
    <w:rsid w:val="00053A21"/>
    <w:rsid w:val="00055C4D"/>
    <w:rsid w:val="00055EA6"/>
    <w:rsid w:val="00056CAD"/>
    <w:rsid w:val="00057602"/>
    <w:rsid w:val="000577FE"/>
    <w:rsid w:val="000579A5"/>
    <w:rsid w:val="00057D3A"/>
    <w:rsid w:val="000609DB"/>
    <w:rsid w:val="000611A1"/>
    <w:rsid w:val="000616CC"/>
    <w:rsid w:val="00062344"/>
    <w:rsid w:val="0006289F"/>
    <w:rsid w:val="00062B6B"/>
    <w:rsid w:val="00062F5F"/>
    <w:rsid w:val="00062F69"/>
    <w:rsid w:val="0006336B"/>
    <w:rsid w:val="0006359F"/>
    <w:rsid w:val="0006470B"/>
    <w:rsid w:val="00064F8E"/>
    <w:rsid w:val="000655FD"/>
    <w:rsid w:val="00065714"/>
    <w:rsid w:val="00066170"/>
    <w:rsid w:val="00066234"/>
    <w:rsid w:val="0006653C"/>
    <w:rsid w:val="000671FB"/>
    <w:rsid w:val="00067549"/>
    <w:rsid w:val="000675FE"/>
    <w:rsid w:val="00067760"/>
    <w:rsid w:val="0006794F"/>
    <w:rsid w:val="00067C53"/>
    <w:rsid w:val="000701C0"/>
    <w:rsid w:val="000701DB"/>
    <w:rsid w:val="000708DA"/>
    <w:rsid w:val="00070EB7"/>
    <w:rsid w:val="00071E0C"/>
    <w:rsid w:val="0007205D"/>
    <w:rsid w:val="000726FD"/>
    <w:rsid w:val="00072A9C"/>
    <w:rsid w:val="00072B15"/>
    <w:rsid w:val="00072BE2"/>
    <w:rsid w:val="00072C46"/>
    <w:rsid w:val="00073700"/>
    <w:rsid w:val="00073A39"/>
    <w:rsid w:val="00073E62"/>
    <w:rsid w:val="000741E8"/>
    <w:rsid w:val="0007444F"/>
    <w:rsid w:val="00074A34"/>
    <w:rsid w:val="00074F00"/>
    <w:rsid w:val="00075444"/>
    <w:rsid w:val="00075D92"/>
    <w:rsid w:val="000761BB"/>
    <w:rsid w:val="0008017D"/>
    <w:rsid w:val="00080555"/>
    <w:rsid w:val="000807F3"/>
    <w:rsid w:val="00080C38"/>
    <w:rsid w:val="00080E96"/>
    <w:rsid w:val="00081F31"/>
    <w:rsid w:val="000821F2"/>
    <w:rsid w:val="000823E9"/>
    <w:rsid w:val="000828AB"/>
    <w:rsid w:val="000828F1"/>
    <w:rsid w:val="00082B5F"/>
    <w:rsid w:val="00083364"/>
    <w:rsid w:val="00083BFF"/>
    <w:rsid w:val="00084317"/>
    <w:rsid w:val="00084732"/>
    <w:rsid w:val="0008519A"/>
    <w:rsid w:val="000853B0"/>
    <w:rsid w:val="00085539"/>
    <w:rsid w:val="000855FE"/>
    <w:rsid w:val="00085A30"/>
    <w:rsid w:val="00085D5E"/>
    <w:rsid w:val="00085ECC"/>
    <w:rsid w:val="0008631A"/>
    <w:rsid w:val="00086C94"/>
    <w:rsid w:val="00086EC0"/>
    <w:rsid w:val="00087372"/>
    <w:rsid w:val="000873A2"/>
    <w:rsid w:val="00087F9A"/>
    <w:rsid w:val="00087F9C"/>
    <w:rsid w:val="000900F6"/>
    <w:rsid w:val="000901B1"/>
    <w:rsid w:val="000903B6"/>
    <w:rsid w:val="00090AE1"/>
    <w:rsid w:val="00090B95"/>
    <w:rsid w:val="00090CCF"/>
    <w:rsid w:val="0009149D"/>
    <w:rsid w:val="00091882"/>
    <w:rsid w:val="00091B02"/>
    <w:rsid w:val="000929E5"/>
    <w:rsid w:val="00092F78"/>
    <w:rsid w:val="00092FE7"/>
    <w:rsid w:val="0009330B"/>
    <w:rsid w:val="000938BD"/>
    <w:rsid w:val="00093D34"/>
    <w:rsid w:val="00094549"/>
    <w:rsid w:val="00094B68"/>
    <w:rsid w:val="00094C19"/>
    <w:rsid w:val="00094CD2"/>
    <w:rsid w:val="00095CFF"/>
    <w:rsid w:val="00095D11"/>
    <w:rsid w:val="0009601B"/>
    <w:rsid w:val="00096BF4"/>
    <w:rsid w:val="00096CEF"/>
    <w:rsid w:val="0009767A"/>
    <w:rsid w:val="000A0253"/>
    <w:rsid w:val="000A044A"/>
    <w:rsid w:val="000A094F"/>
    <w:rsid w:val="000A09BC"/>
    <w:rsid w:val="000A1D85"/>
    <w:rsid w:val="000A261D"/>
    <w:rsid w:val="000A33AE"/>
    <w:rsid w:val="000A4621"/>
    <w:rsid w:val="000A4AF8"/>
    <w:rsid w:val="000A53C6"/>
    <w:rsid w:val="000A57F2"/>
    <w:rsid w:val="000A57FE"/>
    <w:rsid w:val="000A5A6A"/>
    <w:rsid w:val="000A60D5"/>
    <w:rsid w:val="000A63A3"/>
    <w:rsid w:val="000A650A"/>
    <w:rsid w:val="000A6590"/>
    <w:rsid w:val="000A6916"/>
    <w:rsid w:val="000A6E56"/>
    <w:rsid w:val="000A70D9"/>
    <w:rsid w:val="000A73F3"/>
    <w:rsid w:val="000A783D"/>
    <w:rsid w:val="000A7D84"/>
    <w:rsid w:val="000A7FE2"/>
    <w:rsid w:val="000B0022"/>
    <w:rsid w:val="000B0177"/>
    <w:rsid w:val="000B03E8"/>
    <w:rsid w:val="000B04D8"/>
    <w:rsid w:val="000B0AAF"/>
    <w:rsid w:val="000B1855"/>
    <w:rsid w:val="000B213C"/>
    <w:rsid w:val="000B2583"/>
    <w:rsid w:val="000B276E"/>
    <w:rsid w:val="000B2D28"/>
    <w:rsid w:val="000B2F8F"/>
    <w:rsid w:val="000B3671"/>
    <w:rsid w:val="000B3B86"/>
    <w:rsid w:val="000B3E70"/>
    <w:rsid w:val="000B3FBB"/>
    <w:rsid w:val="000B4940"/>
    <w:rsid w:val="000B5174"/>
    <w:rsid w:val="000B6E1C"/>
    <w:rsid w:val="000B6F2C"/>
    <w:rsid w:val="000B717F"/>
    <w:rsid w:val="000B73A7"/>
    <w:rsid w:val="000B7A0A"/>
    <w:rsid w:val="000B7D4B"/>
    <w:rsid w:val="000C01E8"/>
    <w:rsid w:val="000C1B1B"/>
    <w:rsid w:val="000C281D"/>
    <w:rsid w:val="000C2D16"/>
    <w:rsid w:val="000C390D"/>
    <w:rsid w:val="000C4693"/>
    <w:rsid w:val="000C508F"/>
    <w:rsid w:val="000C52AB"/>
    <w:rsid w:val="000C5597"/>
    <w:rsid w:val="000C5839"/>
    <w:rsid w:val="000C5922"/>
    <w:rsid w:val="000C64B5"/>
    <w:rsid w:val="000C6678"/>
    <w:rsid w:val="000C69DA"/>
    <w:rsid w:val="000C6D22"/>
    <w:rsid w:val="000C7296"/>
    <w:rsid w:val="000C7297"/>
    <w:rsid w:val="000C7FF8"/>
    <w:rsid w:val="000D01EF"/>
    <w:rsid w:val="000D06C6"/>
    <w:rsid w:val="000D1388"/>
    <w:rsid w:val="000D1392"/>
    <w:rsid w:val="000D19FB"/>
    <w:rsid w:val="000D1FD3"/>
    <w:rsid w:val="000D2535"/>
    <w:rsid w:val="000D2729"/>
    <w:rsid w:val="000D2B9E"/>
    <w:rsid w:val="000D2DAD"/>
    <w:rsid w:val="000D2F0D"/>
    <w:rsid w:val="000D3161"/>
    <w:rsid w:val="000D3930"/>
    <w:rsid w:val="000D3D40"/>
    <w:rsid w:val="000D4574"/>
    <w:rsid w:val="000D481E"/>
    <w:rsid w:val="000D4F8A"/>
    <w:rsid w:val="000D553E"/>
    <w:rsid w:val="000D5685"/>
    <w:rsid w:val="000D57E5"/>
    <w:rsid w:val="000D591E"/>
    <w:rsid w:val="000D5AE6"/>
    <w:rsid w:val="000D5CAA"/>
    <w:rsid w:val="000D60BB"/>
    <w:rsid w:val="000D6375"/>
    <w:rsid w:val="000D6579"/>
    <w:rsid w:val="000D681A"/>
    <w:rsid w:val="000D6A9F"/>
    <w:rsid w:val="000D71F5"/>
    <w:rsid w:val="000D753B"/>
    <w:rsid w:val="000D757A"/>
    <w:rsid w:val="000E0511"/>
    <w:rsid w:val="000E0824"/>
    <w:rsid w:val="000E091A"/>
    <w:rsid w:val="000E0DFF"/>
    <w:rsid w:val="000E1044"/>
    <w:rsid w:val="000E126E"/>
    <w:rsid w:val="000E1AA7"/>
    <w:rsid w:val="000E1BA5"/>
    <w:rsid w:val="000E1D5F"/>
    <w:rsid w:val="000E1E4B"/>
    <w:rsid w:val="000E1ED6"/>
    <w:rsid w:val="000E2890"/>
    <w:rsid w:val="000E298E"/>
    <w:rsid w:val="000E29B0"/>
    <w:rsid w:val="000E29E2"/>
    <w:rsid w:val="000E2BF5"/>
    <w:rsid w:val="000E2FB7"/>
    <w:rsid w:val="000E302C"/>
    <w:rsid w:val="000E3147"/>
    <w:rsid w:val="000E3677"/>
    <w:rsid w:val="000E3741"/>
    <w:rsid w:val="000E3A0F"/>
    <w:rsid w:val="000E3F53"/>
    <w:rsid w:val="000E45A2"/>
    <w:rsid w:val="000E48BB"/>
    <w:rsid w:val="000E50AA"/>
    <w:rsid w:val="000E51E7"/>
    <w:rsid w:val="000E56E9"/>
    <w:rsid w:val="000E58AA"/>
    <w:rsid w:val="000E6630"/>
    <w:rsid w:val="000E7326"/>
    <w:rsid w:val="000E7D49"/>
    <w:rsid w:val="000E7E89"/>
    <w:rsid w:val="000F03BF"/>
    <w:rsid w:val="000F074F"/>
    <w:rsid w:val="000F0C0B"/>
    <w:rsid w:val="000F0D69"/>
    <w:rsid w:val="000F10E4"/>
    <w:rsid w:val="000F15AC"/>
    <w:rsid w:val="000F168B"/>
    <w:rsid w:val="000F251D"/>
    <w:rsid w:val="000F3514"/>
    <w:rsid w:val="000F3552"/>
    <w:rsid w:val="000F477C"/>
    <w:rsid w:val="000F5161"/>
    <w:rsid w:val="000F53C5"/>
    <w:rsid w:val="000F6144"/>
    <w:rsid w:val="000F65C2"/>
    <w:rsid w:val="000F6739"/>
    <w:rsid w:val="000F680C"/>
    <w:rsid w:val="000F6E87"/>
    <w:rsid w:val="000F7033"/>
    <w:rsid w:val="000F7072"/>
    <w:rsid w:val="000F770D"/>
    <w:rsid w:val="000F785A"/>
    <w:rsid w:val="000F7BF3"/>
    <w:rsid w:val="001005A5"/>
    <w:rsid w:val="0010060B"/>
    <w:rsid w:val="00100BB6"/>
    <w:rsid w:val="00101B87"/>
    <w:rsid w:val="00102093"/>
    <w:rsid w:val="001020F1"/>
    <w:rsid w:val="00102602"/>
    <w:rsid w:val="00102DD7"/>
    <w:rsid w:val="0010309D"/>
    <w:rsid w:val="00103415"/>
    <w:rsid w:val="00104295"/>
    <w:rsid w:val="00104730"/>
    <w:rsid w:val="00104773"/>
    <w:rsid w:val="001047C3"/>
    <w:rsid w:val="00104BCE"/>
    <w:rsid w:val="0010501A"/>
    <w:rsid w:val="001051A8"/>
    <w:rsid w:val="001057E4"/>
    <w:rsid w:val="0010580E"/>
    <w:rsid w:val="00105DA6"/>
    <w:rsid w:val="00106133"/>
    <w:rsid w:val="00106D8D"/>
    <w:rsid w:val="00107634"/>
    <w:rsid w:val="001102B0"/>
    <w:rsid w:val="0011099E"/>
    <w:rsid w:val="00110A5F"/>
    <w:rsid w:val="00110BBD"/>
    <w:rsid w:val="00111810"/>
    <w:rsid w:val="00112505"/>
    <w:rsid w:val="0011266A"/>
    <w:rsid w:val="00112F15"/>
    <w:rsid w:val="0011368B"/>
    <w:rsid w:val="001138D5"/>
    <w:rsid w:val="001139F1"/>
    <w:rsid w:val="00113C2D"/>
    <w:rsid w:val="0011434E"/>
    <w:rsid w:val="00114A52"/>
    <w:rsid w:val="00114E30"/>
    <w:rsid w:val="0011532F"/>
    <w:rsid w:val="0011584F"/>
    <w:rsid w:val="001158FF"/>
    <w:rsid w:val="00115908"/>
    <w:rsid w:val="00115ADE"/>
    <w:rsid w:val="00115C30"/>
    <w:rsid w:val="00116103"/>
    <w:rsid w:val="001168C1"/>
    <w:rsid w:val="00117033"/>
    <w:rsid w:val="00117263"/>
    <w:rsid w:val="00117670"/>
    <w:rsid w:val="001179F3"/>
    <w:rsid w:val="0012022F"/>
    <w:rsid w:val="00120780"/>
    <w:rsid w:val="001210BA"/>
    <w:rsid w:val="00121159"/>
    <w:rsid w:val="0012163A"/>
    <w:rsid w:val="00121695"/>
    <w:rsid w:val="00122398"/>
    <w:rsid w:val="001231EC"/>
    <w:rsid w:val="00123299"/>
    <w:rsid w:val="0012447B"/>
    <w:rsid w:val="0012473A"/>
    <w:rsid w:val="00124843"/>
    <w:rsid w:val="00124D8E"/>
    <w:rsid w:val="00125140"/>
    <w:rsid w:val="00125166"/>
    <w:rsid w:val="0012517B"/>
    <w:rsid w:val="00125676"/>
    <w:rsid w:val="001261B1"/>
    <w:rsid w:val="00126246"/>
    <w:rsid w:val="00126293"/>
    <w:rsid w:val="001263D2"/>
    <w:rsid w:val="001264CA"/>
    <w:rsid w:val="001268CB"/>
    <w:rsid w:val="00126BC1"/>
    <w:rsid w:val="00127646"/>
    <w:rsid w:val="00127C5E"/>
    <w:rsid w:val="00130007"/>
    <w:rsid w:val="00130047"/>
    <w:rsid w:val="0013010C"/>
    <w:rsid w:val="00130D61"/>
    <w:rsid w:val="00130FC0"/>
    <w:rsid w:val="00131A3C"/>
    <w:rsid w:val="00131B7E"/>
    <w:rsid w:val="0013234B"/>
    <w:rsid w:val="00132FA3"/>
    <w:rsid w:val="00134D80"/>
    <w:rsid w:val="00135A49"/>
    <w:rsid w:val="00135E52"/>
    <w:rsid w:val="00136210"/>
    <w:rsid w:val="00136E68"/>
    <w:rsid w:val="00137086"/>
    <w:rsid w:val="001375CD"/>
    <w:rsid w:val="00140412"/>
    <w:rsid w:val="001410CA"/>
    <w:rsid w:val="0014228F"/>
    <w:rsid w:val="001426DA"/>
    <w:rsid w:val="00142782"/>
    <w:rsid w:val="00142805"/>
    <w:rsid w:val="00142B6E"/>
    <w:rsid w:val="00142F2E"/>
    <w:rsid w:val="001439B4"/>
    <w:rsid w:val="00143A9F"/>
    <w:rsid w:val="00143E88"/>
    <w:rsid w:val="001442CD"/>
    <w:rsid w:val="00144B8E"/>
    <w:rsid w:val="00144D28"/>
    <w:rsid w:val="001453D4"/>
    <w:rsid w:val="001453D9"/>
    <w:rsid w:val="0014609E"/>
    <w:rsid w:val="001467C9"/>
    <w:rsid w:val="00146827"/>
    <w:rsid w:val="001468BC"/>
    <w:rsid w:val="00146FC7"/>
    <w:rsid w:val="0014726B"/>
    <w:rsid w:val="0014733B"/>
    <w:rsid w:val="00147608"/>
    <w:rsid w:val="00147B24"/>
    <w:rsid w:val="00147E6D"/>
    <w:rsid w:val="001506D1"/>
    <w:rsid w:val="0015099B"/>
    <w:rsid w:val="00150E4F"/>
    <w:rsid w:val="00150EA6"/>
    <w:rsid w:val="00150F99"/>
    <w:rsid w:val="0015144B"/>
    <w:rsid w:val="0015195A"/>
    <w:rsid w:val="001524EC"/>
    <w:rsid w:val="0015274F"/>
    <w:rsid w:val="00153C66"/>
    <w:rsid w:val="00154994"/>
    <w:rsid w:val="00155002"/>
    <w:rsid w:val="001551CB"/>
    <w:rsid w:val="00155442"/>
    <w:rsid w:val="00156533"/>
    <w:rsid w:val="00157188"/>
    <w:rsid w:val="0015721C"/>
    <w:rsid w:val="001575AD"/>
    <w:rsid w:val="00157CDD"/>
    <w:rsid w:val="00157DB3"/>
    <w:rsid w:val="00160242"/>
    <w:rsid w:val="001602BC"/>
    <w:rsid w:val="00160893"/>
    <w:rsid w:val="00160C13"/>
    <w:rsid w:val="00160DF3"/>
    <w:rsid w:val="00160F37"/>
    <w:rsid w:val="00161367"/>
    <w:rsid w:val="00161490"/>
    <w:rsid w:val="00161685"/>
    <w:rsid w:val="00161A34"/>
    <w:rsid w:val="00161F8C"/>
    <w:rsid w:val="001627AA"/>
    <w:rsid w:val="00162E71"/>
    <w:rsid w:val="001635DD"/>
    <w:rsid w:val="00163CCC"/>
    <w:rsid w:val="001640E3"/>
    <w:rsid w:val="0016459F"/>
    <w:rsid w:val="00164EF3"/>
    <w:rsid w:val="00165353"/>
    <w:rsid w:val="00165BA9"/>
    <w:rsid w:val="00165EA9"/>
    <w:rsid w:val="00166584"/>
    <w:rsid w:val="00166F32"/>
    <w:rsid w:val="001674B8"/>
    <w:rsid w:val="0016755B"/>
    <w:rsid w:val="001677A2"/>
    <w:rsid w:val="00167B5F"/>
    <w:rsid w:val="00167E36"/>
    <w:rsid w:val="00170138"/>
    <w:rsid w:val="0017055C"/>
    <w:rsid w:val="001707B9"/>
    <w:rsid w:val="00170D5B"/>
    <w:rsid w:val="001712C1"/>
    <w:rsid w:val="00171660"/>
    <w:rsid w:val="001716BD"/>
    <w:rsid w:val="00171BBD"/>
    <w:rsid w:val="00171BDD"/>
    <w:rsid w:val="00172300"/>
    <w:rsid w:val="001726CB"/>
    <w:rsid w:val="00172CC1"/>
    <w:rsid w:val="00172F04"/>
    <w:rsid w:val="00173C90"/>
    <w:rsid w:val="00173E60"/>
    <w:rsid w:val="00174070"/>
    <w:rsid w:val="00174746"/>
    <w:rsid w:val="00174AAA"/>
    <w:rsid w:val="00175512"/>
    <w:rsid w:val="001755C1"/>
    <w:rsid w:val="0017565D"/>
    <w:rsid w:val="00175865"/>
    <w:rsid w:val="00175DB5"/>
    <w:rsid w:val="00176121"/>
    <w:rsid w:val="00176186"/>
    <w:rsid w:val="00176539"/>
    <w:rsid w:val="00176F3C"/>
    <w:rsid w:val="00176FE9"/>
    <w:rsid w:val="00177233"/>
    <w:rsid w:val="00177427"/>
    <w:rsid w:val="00177550"/>
    <w:rsid w:val="0017764E"/>
    <w:rsid w:val="00177876"/>
    <w:rsid w:val="0017791D"/>
    <w:rsid w:val="00177B11"/>
    <w:rsid w:val="00177F5B"/>
    <w:rsid w:val="00180738"/>
    <w:rsid w:val="001818B9"/>
    <w:rsid w:val="00182172"/>
    <w:rsid w:val="00182A3C"/>
    <w:rsid w:val="00182EDF"/>
    <w:rsid w:val="00182F75"/>
    <w:rsid w:val="00182FCE"/>
    <w:rsid w:val="0018314F"/>
    <w:rsid w:val="0018329F"/>
    <w:rsid w:val="00183475"/>
    <w:rsid w:val="00183838"/>
    <w:rsid w:val="00183DD5"/>
    <w:rsid w:val="00183DFD"/>
    <w:rsid w:val="00183FF4"/>
    <w:rsid w:val="001846F8"/>
    <w:rsid w:val="0018512A"/>
    <w:rsid w:val="00185901"/>
    <w:rsid w:val="001862F4"/>
    <w:rsid w:val="00186533"/>
    <w:rsid w:val="00186929"/>
    <w:rsid w:val="0018715F"/>
    <w:rsid w:val="00187466"/>
    <w:rsid w:val="00187478"/>
    <w:rsid w:val="00187ED7"/>
    <w:rsid w:val="0019035F"/>
    <w:rsid w:val="001905C0"/>
    <w:rsid w:val="0019099D"/>
    <w:rsid w:val="001909EA"/>
    <w:rsid w:val="00190C5B"/>
    <w:rsid w:val="00190E13"/>
    <w:rsid w:val="001917BD"/>
    <w:rsid w:val="00191FC0"/>
    <w:rsid w:val="0019208F"/>
    <w:rsid w:val="00192D99"/>
    <w:rsid w:val="00193E2B"/>
    <w:rsid w:val="00194202"/>
    <w:rsid w:val="0019451C"/>
    <w:rsid w:val="00194BA2"/>
    <w:rsid w:val="00195109"/>
    <w:rsid w:val="001955C6"/>
    <w:rsid w:val="0019586C"/>
    <w:rsid w:val="001966A4"/>
    <w:rsid w:val="001A0964"/>
    <w:rsid w:val="001A165C"/>
    <w:rsid w:val="001A1E3D"/>
    <w:rsid w:val="001A205F"/>
    <w:rsid w:val="001A2131"/>
    <w:rsid w:val="001A21A2"/>
    <w:rsid w:val="001A22B4"/>
    <w:rsid w:val="001A24FC"/>
    <w:rsid w:val="001A27BE"/>
    <w:rsid w:val="001A2800"/>
    <w:rsid w:val="001A2C16"/>
    <w:rsid w:val="001A2DD6"/>
    <w:rsid w:val="001A2F8A"/>
    <w:rsid w:val="001A35E9"/>
    <w:rsid w:val="001A4463"/>
    <w:rsid w:val="001A4B97"/>
    <w:rsid w:val="001A4F62"/>
    <w:rsid w:val="001A5DD5"/>
    <w:rsid w:val="001A60E5"/>
    <w:rsid w:val="001A704C"/>
    <w:rsid w:val="001A7266"/>
    <w:rsid w:val="001A733D"/>
    <w:rsid w:val="001A73DA"/>
    <w:rsid w:val="001A74DD"/>
    <w:rsid w:val="001A753E"/>
    <w:rsid w:val="001A75C7"/>
    <w:rsid w:val="001B0122"/>
    <w:rsid w:val="001B072A"/>
    <w:rsid w:val="001B0982"/>
    <w:rsid w:val="001B0A8C"/>
    <w:rsid w:val="001B110C"/>
    <w:rsid w:val="001B1D4D"/>
    <w:rsid w:val="001B3A9B"/>
    <w:rsid w:val="001B3AF3"/>
    <w:rsid w:val="001B3D89"/>
    <w:rsid w:val="001B4CB2"/>
    <w:rsid w:val="001B4EAE"/>
    <w:rsid w:val="001B5236"/>
    <w:rsid w:val="001B59BD"/>
    <w:rsid w:val="001B5E11"/>
    <w:rsid w:val="001B65CF"/>
    <w:rsid w:val="001B661A"/>
    <w:rsid w:val="001B6A89"/>
    <w:rsid w:val="001B6ED6"/>
    <w:rsid w:val="001B717E"/>
    <w:rsid w:val="001B75F0"/>
    <w:rsid w:val="001C004C"/>
    <w:rsid w:val="001C015B"/>
    <w:rsid w:val="001C0972"/>
    <w:rsid w:val="001C0F60"/>
    <w:rsid w:val="001C1187"/>
    <w:rsid w:val="001C15A2"/>
    <w:rsid w:val="001C1647"/>
    <w:rsid w:val="001C1E53"/>
    <w:rsid w:val="001C1EEA"/>
    <w:rsid w:val="001C2272"/>
    <w:rsid w:val="001C2422"/>
    <w:rsid w:val="001C26F2"/>
    <w:rsid w:val="001C2D3A"/>
    <w:rsid w:val="001C30CF"/>
    <w:rsid w:val="001C3EFE"/>
    <w:rsid w:val="001C404F"/>
    <w:rsid w:val="001C41F8"/>
    <w:rsid w:val="001C459F"/>
    <w:rsid w:val="001C49B1"/>
    <w:rsid w:val="001C4DD8"/>
    <w:rsid w:val="001C4E96"/>
    <w:rsid w:val="001C4F6C"/>
    <w:rsid w:val="001C51CD"/>
    <w:rsid w:val="001C5731"/>
    <w:rsid w:val="001C586D"/>
    <w:rsid w:val="001C59CA"/>
    <w:rsid w:val="001C5F43"/>
    <w:rsid w:val="001C606B"/>
    <w:rsid w:val="001C60BE"/>
    <w:rsid w:val="001C719E"/>
    <w:rsid w:val="001C753A"/>
    <w:rsid w:val="001C7958"/>
    <w:rsid w:val="001D05E1"/>
    <w:rsid w:val="001D0802"/>
    <w:rsid w:val="001D1250"/>
    <w:rsid w:val="001D1278"/>
    <w:rsid w:val="001D1450"/>
    <w:rsid w:val="001D1480"/>
    <w:rsid w:val="001D15EF"/>
    <w:rsid w:val="001D19DA"/>
    <w:rsid w:val="001D232F"/>
    <w:rsid w:val="001D276A"/>
    <w:rsid w:val="001D2D29"/>
    <w:rsid w:val="001D3115"/>
    <w:rsid w:val="001D3260"/>
    <w:rsid w:val="001D3411"/>
    <w:rsid w:val="001D38EC"/>
    <w:rsid w:val="001D4071"/>
    <w:rsid w:val="001D4328"/>
    <w:rsid w:val="001D47F0"/>
    <w:rsid w:val="001D4A3D"/>
    <w:rsid w:val="001D4CCA"/>
    <w:rsid w:val="001D5221"/>
    <w:rsid w:val="001D57FB"/>
    <w:rsid w:val="001D5944"/>
    <w:rsid w:val="001D59BB"/>
    <w:rsid w:val="001D59FA"/>
    <w:rsid w:val="001D635D"/>
    <w:rsid w:val="001D654F"/>
    <w:rsid w:val="001D6F0D"/>
    <w:rsid w:val="001E0668"/>
    <w:rsid w:val="001E075A"/>
    <w:rsid w:val="001E0898"/>
    <w:rsid w:val="001E0AAD"/>
    <w:rsid w:val="001E19D9"/>
    <w:rsid w:val="001E2051"/>
    <w:rsid w:val="001E23F5"/>
    <w:rsid w:val="001E2523"/>
    <w:rsid w:val="001E3038"/>
    <w:rsid w:val="001E3123"/>
    <w:rsid w:val="001E413D"/>
    <w:rsid w:val="001E6306"/>
    <w:rsid w:val="001E63F3"/>
    <w:rsid w:val="001E69B7"/>
    <w:rsid w:val="001E6AAE"/>
    <w:rsid w:val="001E6DED"/>
    <w:rsid w:val="001E6F60"/>
    <w:rsid w:val="001E73B8"/>
    <w:rsid w:val="001E762F"/>
    <w:rsid w:val="001E7E0C"/>
    <w:rsid w:val="001F032C"/>
    <w:rsid w:val="001F087C"/>
    <w:rsid w:val="001F206E"/>
    <w:rsid w:val="001F2172"/>
    <w:rsid w:val="001F2367"/>
    <w:rsid w:val="001F24C8"/>
    <w:rsid w:val="001F24FA"/>
    <w:rsid w:val="001F31F6"/>
    <w:rsid w:val="001F3269"/>
    <w:rsid w:val="001F3275"/>
    <w:rsid w:val="001F3AE6"/>
    <w:rsid w:val="001F3EFA"/>
    <w:rsid w:val="001F431B"/>
    <w:rsid w:val="001F4610"/>
    <w:rsid w:val="001F4740"/>
    <w:rsid w:val="001F4C2D"/>
    <w:rsid w:val="001F4D0A"/>
    <w:rsid w:val="001F53E0"/>
    <w:rsid w:val="001F55AB"/>
    <w:rsid w:val="001F55FA"/>
    <w:rsid w:val="001F5BCD"/>
    <w:rsid w:val="001F6524"/>
    <w:rsid w:val="001F6C00"/>
    <w:rsid w:val="001F6F9F"/>
    <w:rsid w:val="001F741F"/>
    <w:rsid w:val="001F77C5"/>
    <w:rsid w:val="001F7CE7"/>
    <w:rsid w:val="00200BB8"/>
    <w:rsid w:val="00200C5F"/>
    <w:rsid w:val="0020144E"/>
    <w:rsid w:val="002017D0"/>
    <w:rsid w:val="00201CD0"/>
    <w:rsid w:val="002025F8"/>
    <w:rsid w:val="00202D05"/>
    <w:rsid w:val="00202F26"/>
    <w:rsid w:val="0020316D"/>
    <w:rsid w:val="002031FC"/>
    <w:rsid w:val="0020328C"/>
    <w:rsid w:val="00203518"/>
    <w:rsid w:val="00203F76"/>
    <w:rsid w:val="0020486A"/>
    <w:rsid w:val="00204A79"/>
    <w:rsid w:val="00204ABE"/>
    <w:rsid w:val="00205EF7"/>
    <w:rsid w:val="002069C2"/>
    <w:rsid w:val="00206F4E"/>
    <w:rsid w:val="00207DF5"/>
    <w:rsid w:val="00210415"/>
    <w:rsid w:val="00210981"/>
    <w:rsid w:val="00210C45"/>
    <w:rsid w:val="00211344"/>
    <w:rsid w:val="0021206A"/>
    <w:rsid w:val="0021214F"/>
    <w:rsid w:val="002124F8"/>
    <w:rsid w:val="0021266C"/>
    <w:rsid w:val="00212791"/>
    <w:rsid w:val="00212B79"/>
    <w:rsid w:val="00213778"/>
    <w:rsid w:val="00213FA8"/>
    <w:rsid w:val="002143CD"/>
    <w:rsid w:val="002146A9"/>
    <w:rsid w:val="00214A6E"/>
    <w:rsid w:val="00214D15"/>
    <w:rsid w:val="002158C8"/>
    <w:rsid w:val="00216693"/>
    <w:rsid w:val="002166F7"/>
    <w:rsid w:val="0021678B"/>
    <w:rsid w:val="00216878"/>
    <w:rsid w:val="0021704F"/>
    <w:rsid w:val="002173C2"/>
    <w:rsid w:val="002203E9"/>
    <w:rsid w:val="00220782"/>
    <w:rsid w:val="00220A0F"/>
    <w:rsid w:val="00220CC0"/>
    <w:rsid w:val="00221339"/>
    <w:rsid w:val="002215DD"/>
    <w:rsid w:val="002217AC"/>
    <w:rsid w:val="00221808"/>
    <w:rsid w:val="0022287D"/>
    <w:rsid w:val="00222CEA"/>
    <w:rsid w:val="002236BC"/>
    <w:rsid w:val="00223B39"/>
    <w:rsid w:val="00223D3E"/>
    <w:rsid w:val="00223F0D"/>
    <w:rsid w:val="00223F69"/>
    <w:rsid w:val="00224517"/>
    <w:rsid w:val="00224739"/>
    <w:rsid w:val="00224E42"/>
    <w:rsid w:val="00225239"/>
    <w:rsid w:val="002254CA"/>
    <w:rsid w:val="00225AC0"/>
    <w:rsid w:val="002267AA"/>
    <w:rsid w:val="00226A18"/>
    <w:rsid w:val="00226B48"/>
    <w:rsid w:val="00226CAE"/>
    <w:rsid w:val="00227459"/>
    <w:rsid w:val="002277CD"/>
    <w:rsid w:val="002307E3"/>
    <w:rsid w:val="002307FB"/>
    <w:rsid w:val="00230F4E"/>
    <w:rsid w:val="002312E5"/>
    <w:rsid w:val="00231926"/>
    <w:rsid w:val="00231A02"/>
    <w:rsid w:val="00231B66"/>
    <w:rsid w:val="00231F8C"/>
    <w:rsid w:val="00232876"/>
    <w:rsid w:val="00232C23"/>
    <w:rsid w:val="00232EA8"/>
    <w:rsid w:val="00233087"/>
    <w:rsid w:val="0023387D"/>
    <w:rsid w:val="00233DE6"/>
    <w:rsid w:val="002341D8"/>
    <w:rsid w:val="0023458F"/>
    <w:rsid w:val="00234939"/>
    <w:rsid w:val="00234955"/>
    <w:rsid w:val="00234B3A"/>
    <w:rsid w:val="00235362"/>
    <w:rsid w:val="002355BA"/>
    <w:rsid w:val="00235662"/>
    <w:rsid w:val="00235DEC"/>
    <w:rsid w:val="00235E4C"/>
    <w:rsid w:val="00235FAE"/>
    <w:rsid w:val="00236030"/>
    <w:rsid w:val="002360E8"/>
    <w:rsid w:val="00237883"/>
    <w:rsid w:val="00237DFD"/>
    <w:rsid w:val="0024114C"/>
    <w:rsid w:val="00241475"/>
    <w:rsid w:val="002416BE"/>
    <w:rsid w:val="00241A8D"/>
    <w:rsid w:val="00241CE1"/>
    <w:rsid w:val="00242879"/>
    <w:rsid w:val="002428F2"/>
    <w:rsid w:val="00243304"/>
    <w:rsid w:val="0024360F"/>
    <w:rsid w:val="00244179"/>
    <w:rsid w:val="00244EA2"/>
    <w:rsid w:val="00245555"/>
    <w:rsid w:val="00245F85"/>
    <w:rsid w:val="002460B0"/>
    <w:rsid w:val="00246108"/>
    <w:rsid w:val="00246D26"/>
    <w:rsid w:val="00246F87"/>
    <w:rsid w:val="00247462"/>
    <w:rsid w:val="002477F2"/>
    <w:rsid w:val="00250100"/>
    <w:rsid w:val="00250B21"/>
    <w:rsid w:val="002511A9"/>
    <w:rsid w:val="00251306"/>
    <w:rsid w:val="00251701"/>
    <w:rsid w:val="00251871"/>
    <w:rsid w:val="00251F36"/>
    <w:rsid w:val="002525E3"/>
    <w:rsid w:val="00252724"/>
    <w:rsid w:val="00252A0B"/>
    <w:rsid w:val="002530F7"/>
    <w:rsid w:val="002535E9"/>
    <w:rsid w:val="00253A96"/>
    <w:rsid w:val="00253B45"/>
    <w:rsid w:val="00253F0A"/>
    <w:rsid w:val="00253F71"/>
    <w:rsid w:val="00254560"/>
    <w:rsid w:val="00254B2E"/>
    <w:rsid w:val="00254C8A"/>
    <w:rsid w:val="00254EE4"/>
    <w:rsid w:val="002561F1"/>
    <w:rsid w:val="002568C0"/>
    <w:rsid w:val="00256F5C"/>
    <w:rsid w:val="00257169"/>
    <w:rsid w:val="002576C9"/>
    <w:rsid w:val="002577F1"/>
    <w:rsid w:val="00257C80"/>
    <w:rsid w:val="00257EC8"/>
    <w:rsid w:val="0026025A"/>
    <w:rsid w:val="00260B50"/>
    <w:rsid w:val="00260D2A"/>
    <w:rsid w:val="00260EE5"/>
    <w:rsid w:val="00260F81"/>
    <w:rsid w:val="002614F0"/>
    <w:rsid w:val="002617DF"/>
    <w:rsid w:val="0026189F"/>
    <w:rsid w:val="002618B7"/>
    <w:rsid w:val="00261A43"/>
    <w:rsid w:val="00261C8C"/>
    <w:rsid w:val="00262B9B"/>
    <w:rsid w:val="002639AD"/>
    <w:rsid w:val="00264CB3"/>
    <w:rsid w:val="00264E70"/>
    <w:rsid w:val="002655D0"/>
    <w:rsid w:val="00265747"/>
    <w:rsid w:val="002657E0"/>
    <w:rsid w:val="00265ABB"/>
    <w:rsid w:val="00265DD0"/>
    <w:rsid w:val="00266175"/>
    <w:rsid w:val="00266906"/>
    <w:rsid w:val="002673FA"/>
    <w:rsid w:val="00267623"/>
    <w:rsid w:val="00267702"/>
    <w:rsid w:val="00267AE5"/>
    <w:rsid w:val="00271907"/>
    <w:rsid w:val="00271C2C"/>
    <w:rsid w:val="00271CF7"/>
    <w:rsid w:val="00271DF8"/>
    <w:rsid w:val="00272604"/>
    <w:rsid w:val="00272BFC"/>
    <w:rsid w:val="00272F2D"/>
    <w:rsid w:val="00274001"/>
    <w:rsid w:val="002749CB"/>
    <w:rsid w:val="00274E84"/>
    <w:rsid w:val="00275E0F"/>
    <w:rsid w:val="00276052"/>
    <w:rsid w:val="00277042"/>
    <w:rsid w:val="0027704D"/>
    <w:rsid w:val="00277071"/>
    <w:rsid w:val="00280050"/>
    <w:rsid w:val="0028029B"/>
    <w:rsid w:val="00280506"/>
    <w:rsid w:val="00280F6C"/>
    <w:rsid w:val="0028130F"/>
    <w:rsid w:val="00281D42"/>
    <w:rsid w:val="00282729"/>
    <w:rsid w:val="00282A75"/>
    <w:rsid w:val="00282AFC"/>
    <w:rsid w:val="00283206"/>
    <w:rsid w:val="0028345D"/>
    <w:rsid w:val="00283DF9"/>
    <w:rsid w:val="00283E88"/>
    <w:rsid w:val="002847B5"/>
    <w:rsid w:val="002847DB"/>
    <w:rsid w:val="00284B49"/>
    <w:rsid w:val="00284C92"/>
    <w:rsid w:val="002852A8"/>
    <w:rsid w:val="002852E4"/>
    <w:rsid w:val="00285435"/>
    <w:rsid w:val="002860D4"/>
    <w:rsid w:val="002863BF"/>
    <w:rsid w:val="00286C70"/>
    <w:rsid w:val="0028747E"/>
    <w:rsid w:val="0028777C"/>
    <w:rsid w:val="002878E1"/>
    <w:rsid w:val="002879C2"/>
    <w:rsid w:val="00290241"/>
    <w:rsid w:val="00290CE5"/>
    <w:rsid w:val="0029182F"/>
    <w:rsid w:val="00291C82"/>
    <w:rsid w:val="00291CF0"/>
    <w:rsid w:val="00291E97"/>
    <w:rsid w:val="00291EAD"/>
    <w:rsid w:val="00291F64"/>
    <w:rsid w:val="00292083"/>
    <w:rsid w:val="00292D7D"/>
    <w:rsid w:val="00292DA0"/>
    <w:rsid w:val="0029318C"/>
    <w:rsid w:val="002934C8"/>
    <w:rsid w:val="00293627"/>
    <w:rsid w:val="00293647"/>
    <w:rsid w:val="00293A5D"/>
    <w:rsid w:val="00293B8F"/>
    <w:rsid w:val="002945F6"/>
    <w:rsid w:val="00294F63"/>
    <w:rsid w:val="0029644F"/>
    <w:rsid w:val="0029662C"/>
    <w:rsid w:val="0029683E"/>
    <w:rsid w:val="00296CDD"/>
    <w:rsid w:val="00297AFA"/>
    <w:rsid w:val="00297F88"/>
    <w:rsid w:val="002A0C3E"/>
    <w:rsid w:val="002A0C84"/>
    <w:rsid w:val="002A134C"/>
    <w:rsid w:val="002A38B7"/>
    <w:rsid w:val="002A3E95"/>
    <w:rsid w:val="002A47FA"/>
    <w:rsid w:val="002A4D71"/>
    <w:rsid w:val="002A56A9"/>
    <w:rsid w:val="002A5C8E"/>
    <w:rsid w:val="002A5DA6"/>
    <w:rsid w:val="002A6961"/>
    <w:rsid w:val="002A6B7C"/>
    <w:rsid w:val="002A6DBB"/>
    <w:rsid w:val="002A730D"/>
    <w:rsid w:val="002A7B05"/>
    <w:rsid w:val="002A7CB2"/>
    <w:rsid w:val="002B032A"/>
    <w:rsid w:val="002B0D72"/>
    <w:rsid w:val="002B0DBD"/>
    <w:rsid w:val="002B1292"/>
    <w:rsid w:val="002B1316"/>
    <w:rsid w:val="002B1D69"/>
    <w:rsid w:val="002B2A20"/>
    <w:rsid w:val="002B3156"/>
    <w:rsid w:val="002B323E"/>
    <w:rsid w:val="002B358A"/>
    <w:rsid w:val="002B38CA"/>
    <w:rsid w:val="002B3BF9"/>
    <w:rsid w:val="002B3CFA"/>
    <w:rsid w:val="002B47E8"/>
    <w:rsid w:val="002B4954"/>
    <w:rsid w:val="002B4B36"/>
    <w:rsid w:val="002B4C02"/>
    <w:rsid w:val="002B4F88"/>
    <w:rsid w:val="002B5583"/>
    <w:rsid w:val="002B59B1"/>
    <w:rsid w:val="002B59BF"/>
    <w:rsid w:val="002B5DB8"/>
    <w:rsid w:val="002B6121"/>
    <w:rsid w:val="002B6467"/>
    <w:rsid w:val="002B7212"/>
    <w:rsid w:val="002B7656"/>
    <w:rsid w:val="002B7747"/>
    <w:rsid w:val="002C024F"/>
    <w:rsid w:val="002C052A"/>
    <w:rsid w:val="002C0556"/>
    <w:rsid w:val="002C0C68"/>
    <w:rsid w:val="002C0D49"/>
    <w:rsid w:val="002C232D"/>
    <w:rsid w:val="002C240B"/>
    <w:rsid w:val="002C245F"/>
    <w:rsid w:val="002C29B5"/>
    <w:rsid w:val="002C3BA9"/>
    <w:rsid w:val="002C3C4F"/>
    <w:rsid w:val="002C3F19"/>
    <w:rsid w:val="002C454E"/>
    <w:rsid w:val="002C48FF"/>
    <w:rsid w:val="002C49B5"/>
    <w:rsid w:val="002C4A30"/>
    <w:rsid w:val="002C4B40"/>
    <w:rsid w:val="002C4E1D"/>
    <w:rsid w:val="002C4ED1"/>
    <w:rsid w:val="002C4F4A"/>
    <w:rsid w:val="002C5803"/>
    <w:rsid w:val="002C58CA"/>
    <w:rsid w:val="002C5B67"/>
    <w:rsid w:val="002C5CBE"/>
    <w:rsid w:val="002C5E9E"/>
    <w:rsid w:val="002C62F1"/>
    <w:rsid w:val="002C73B6"/>
    <w:rsid w:val="002C7424"/>
    <w:rsid w:val="002C7610"/>
    <w:rsid w:val="002C78F4"/>
    <w:rsid w:val="002C7A88"/>
    <w:rsid w:val="002D0118"/>
    <w:rsid w:val="002D042D"/>
    <w:rsid w:val="002D05C5"/>
    <w:rsid w:val="002D0BBB"/>
    <w:rsid w:val="002D0FB5"/>
    <w:rsid w:val="002D1061"/>
    <w:rsid w:val="002D1158"/>
    <w:rsid w:val="002D14E2"/>
    <w:rsid w:val="002D1A1D"/>
    <w:rsid w:val="002D1EA7"/>
    <w:rsid w:val="002D1EB9"/>
    <w:rsid w:val="002D2017"/>
    <w:rsid w:val="002D2049"/>
    <w:rsid w:val="002D2599"/>
    <w:rsid w:val="002D2AD3"/>
    <w:rsid w:val="002D2F42"/>
    <w:rsid w:val="002D332B"/>
    <w:rsid w:val="002D3450"/>
    <w:rsid w:val="002D3B4F"/>
    <w:rsid w:val="002D42F5"/>
    <w:rsid w:val="002D45AB"/>
    <w:rsid w:val="002D4A84"/>
    <w:rsid w:val="002D55AB"/>
    <w:rsid w:val="002D5A1A"/>
    <w:rsid w:val="002D6036"/>
    <w:rsid w:val="002D6479"/>
    <w:rsid w:val="002D658A"/>
    <w:rsid w:val="002D7239"/>
    <w:rsid w:val="002D7270"/>
    <w:rsid w:val="002E0523"/>
    <w:rsid w:val="002E0CFB"/>
    <w:rsid w:val="002E0E8F"/>
    <w:rsid w:val="002E0FC1"/>
    <w:rsid w:val="002E2034"/>
    <w:rsid w:val="002E25B4"/>
    <w:rsid w:val="002E2A95"/>
    <w:rsid w:val="002E2FA4"/>
    <w:rsid w:val="002E2FC2"/>
    <w:rsid w:val="002E34C8"/>
    <w:rsid w:val="002E37A4"/>
    <w:rsid w:val="002E3A8E"/>
    <w:rsid w:val="002E3AA3"/>
    <w:rsid w:val="002E3B20"/>
    <w:rsid w:val="002E4437"/>
    <w:rsid w:val="002E4451"/>
    <w:rsid w:val="002E4637"/>
    <w:rsid w:val="002E4C86"/>
    <w:rsid w:val="002E52C2"/>
    <w:rsid w:val="002E6580"/>
    <w:rsid w:val="002E6622"/>
    <w:rsid w:val="002E7E7C"/>
    <w:rsid w:val="002F02B7"/>
    <w:rsid w:val="002F109F"/>
    <w:rsid w:val="002F13E0"/>
    <w:rsid w:val="002F190F"/>
    <w:rsid w:val="002F22CE"/>
    <w:rsid w:val="002F2B77"/>
    <w:rsid w:val="002F301D"/>
    <w:rsid w:val="002F356B"/>
    <w:rsid w:val="002F36FF"/>
    <w:rsid w:val="002F4149"/>
    <w:rsid w:val="002F41AF"/>
    <w:rsid w:val="002F4292"/>
    <w:rsid w:val="002F5204"/>
    <w:rsid w:val="002F5523"/>
    <w:rsid w:val="002F5AE7"/>
    <w:rsid w:val="002F60F1"/>
    <w:rsid w:val="002F6347"/>
    <w:rsid w:val="002F6C19"/>
    <w:rsid w:val="002F6DAC"/>
    <w:rsid w:val="002F6EBA"/>
    <w:rsid w:val="002F7355"/>
    <w:rsid w:val="002F781F"/>
    <w:rsid w:val="003001F0"/>
    <w:rsid w:val="00300750"/>
    <w:rsid w:val="00300D13"/>
    <w:rsid w:val="00301114"/>
    <w:rsid w:val="003013B3"/>
    <w:rsid w:val="0030159E"/>
    <w:rsid w:val="00301804"/>
    <w:rsid w:val="003018FD"/>
    <w:rsid w:val="0030230C"/>
    <w:rsid w:val="00302536"/>
    <w:rsid w:val="00302710"/>
    <w:rsid w:val="003027E2"/>
    <w:rsid w:val="0030318D"/>
    <w:rsid w:val="003031F2"/>
    <w:rsid w:val="00303267"/>
    <w:rsid w:val="00303975"/>
    <w:rsid w:val="003045FF"/>
    <w:rsid w:val="00304C1D"/>
    <w:rsid w:val="00304FED"/>
    <w:rsid w:val="003052B7"/>
    <w:rsid w:val="003052FB"/>
    <w:rsid w:val="00305815"/>
    <w:rsid w:val="00305A15"/>
    <w:rsid w:val="00305C2B"/>
    <w:rsid w:val="00305E37"/>
    <w:rsid w:val="00306606"/>
    <w:rsid w:val="00306817"/>
    <w:rsid w:val="00306ACE"/>
    <w:rsid w:val="00306F3E"/>
    <w:rsid w:val="00307632"/>
    <w:rsid w:val="0031006B"/>
    <w:rsid w:val="0031009E"/>
    <w:rsid w:val="00310FBC"/>
    <w:rsid w:val="003114DA"/>
    <w:rsid w:val="00311503"/>
    <w:rsid w:val="0031161C"/>
    <w:rsid w:val="003116A9"/>
    <w:rsid w:val="003121BA"/>
    <w:rsid w:val="00312552"/>
    <w:rsid w:val="003125CC"/>
    <w:rsid w:val="00312B27"/>
    <w:rsid w:val="00312CF5"/>
    <w:rsid w:val="003131DE"/>
    <w:rsid w:val="0031337F"/>
    <w:rsid w:val="003136E4"/>
    <w:rsid w:val="00313701"/>
    <w:rsid w:val="0031383A"/>
    <w:rsid w:val="00314505"/>
    <w:rsid w:val="00314D42"/>
    <w:rsid w:val="003158CE"/>
    <w:rsid w:val="003158FB"/>
    <w:rsid w:val="00316365"/>
    <w:rsid w:val="00316DB8"/>
    <w:rsid w:val="00317014"/>
    <w:rsid w:val="0032038A"/>
    <w:rsid w:val="00320429"/>
    <w:rsid w:val="003204D8"/>
    <w:rsid w:val="0032061D"/>
    <w:rsid w:val="003208EA"/>
    <w:rsid w:val="00320B6A"/>
    <w:rsid w:val="00320D28"/>
    <w:rsid w:val="00320EE3"/>
    <w:rsid w:val="00321560"/>
    <w:rsid w:val="0032177F"/>
    <w:rsid w:val="003217B7"/>
    <w:rsid w:val="00321CFE"/>
    <w:rsid w:val="003223F2"/>
    <w:rsid w:val="0032294D"/>
    <w:rsid w:val="00322D25"/>
    <w:rsid w:val="003236F7"/>
    <w:rsid w:val="00323AD7"/>
    <w:rsid w:val="00323F82"/>
    <w:rsid w:val="00324FB0"/>
    <w:rsid w:val="0032554E"/>
    <w:rsid w:val="003255BC"/>
    <w:rsid w:val="0032617C"/>
    <w:rsid w:val="00326257"/>
    <w:rsid w:val="003263D7"/>
    <w:rsid w:val="00326502"/>
    <w:rsid w:val="0032664F"/>
    <w:rsid w:val="00326B85"/>
    <w:rsid w:val="00326E13"/>
    <w:rsid w:val="00327383"/>
    <w:rsid w:val="00327870"/>
    <w:rsid w:val="00327A93"/>
    <w:rsid w:val="0033185B"/>
    <w:rsid w:val="0033186E"/>
    <w:rsid w:val="003318BD"/>
    <w:rsid w:val="00331BC7"/>
    <w:rsid w:val="003324B9"/>
    <w:rsid w:val="003326CA"/>
    <w:rsid w:val="0033276E"/>
    <w:rsid w:val="00332AB2"/>
    <w:rsid w:val="00332F92"/>
    <w:rsid w:val="00333760"/>
    <w:rsid w:val="00333D6E"/>
    <w:rsid w:val="00333E53"/>
    <w:rsid w:val="00334100"/>
    <w:rsid w:val="00334A4C"/>
    <w:rsid w:val="00334EF4"/>
    <w:rsid w:val="0033546A"/>
    <w:rsid w:val="00335D7D"/>
    <w:rsid w:val="003360FA"/>
    <w:rsid w:val="00336A25"/>
    <w:rsid w:val="00337C22"/>
    <w:rsid w:val="00337CAB"/>
    <w:rsid w:val="00337EA9"/>
    <w:rsid w:val="0034035D"/>
    <w:rsid w:val="0034066E"/>
    <w:rsid w:val="00340803"/>
    <w:rsid w:val="00340A3F"/>
    <w:rsid w:val="00340DA6"/>
    <w:rsid w:val="00340E82"/>
    <w:rsid w:val="00341533"/>
    <w:rsid w:val="003416FD"/>
    <w:rsid w:val="00341A6D"/>
    <w:rsid w:val="00341E12"/>
    <w:rsid w:val="003422AE"/>
    <w:rsid w:val="00342784"/>
    <w:rsid w:val="00342B7D"/>
    <w:rsid w:val="00343012"/>
    <w:rsid w:val="003433EC"/>
    <w:rsid w:val="0034363F"/>
    <w:rsid w:val="00343D81"/>
    <w:rsid w:val="003442BA"/>
    <w:rsid w:val="00344943"/>
    <w:rsid w:val="00344B29"/>
    <w:rsid w:val="00344CA2"/>
    <w:rsid w:val="00344D59"/>
    <w:rsid w:val="00344D81"/>
    <w:rsid w:val="00344F47"/>
    <w:rsid w:val="00345B40"/>
    <w:rsid w:val="00345BA7"/>
    <w:rsid w:val="003461AB"/>
    <w:rsid w:val="0034665F"/>
    <w:rsid w:val="00346A23"/>
    <w:rsid w:val="00346D3B"/>
    <w:rsid w:val="00347613"/>
    <w:rsid w:val="0034762D"/>
    <w:rsid w:val="00347790"/>
    <w:rsid w:val="003500A2"/>
    <w:rsid w:val="003503FA"/>
    <w:rsid w:val="00350643"/>
    <w:rsid w:val="00350C6C"/>
    <w:rsid w:val="00350F4D"/>
    <w:rsid w:val="00350FD4"/>
    <w:rsid w:val="003513CF"/>
    <w:rsid w:val="00351941"/>
    <w:rsid w:val="00351A22"/>
    <w:rsid w:val="00351B7B"/>
    <w:rsid w:val="003527A8"/>
    <w:rsid w:val="003528BC"/>
    <w:rsid w:val="003529C0"/>
    <w:rsid w:val="00353107"/>
    <w:rsid w:val="003531B6"/>
    <w:rsid w:val="00353399"/>
    <w:rsid w:val="00353411"/>
    <w:rsid w:val="00353FC9"/>
    <w:rsid w:val="003547A6"/>
    <w:rsid w:val="003549C4"/>
    <w:rsid w:val="00354A34"/>
    <w:rsid w:val="00354AA7"/>
    <w:rsid w:val="003550BE"/>
    <w:rsid w:val="00355210"/>
    <w:rsid w:val="00355374"/>
    <w:rsid w:val="00355ECF"/>
    <w:rsid w:val="003560D8"/>
    <w:rsid w:val="0035659D"/>
    <w:rsid w:val="00356C54"/>
    <w:rsid w:val="00356E67"/>
    <w:rsid w:val="00360144"/>
    <w:rsid w:val="003606A8"/>
    <w:rsid w:val="00360EFD"/>
    <w:rsid w:val="00361002"/>
    <w:rsid w:val="0036187A"/>
    <w:rsid w:val="00361E07"/>
    <w:rsid w:val="00362707"/>
    <w:rsid w:val="00362AE5"/>
    <w:rsid w:val="00362C63"/>
    <w:rsid w:val="00362F4E"/>
    <w:rsid w:val="003637E8"/>
    <w:rsid w:val="00363FE5"/>
    <w:rsid w:val="00364371"/>
    <w:rsid w:val="0036438C"/>
    <w:rsid w:val="003651A4"/>
    <w:rsid w:val="00365A58"/>
    <w:rsid w:val="00366025"/>
    <w:rsid w:val="0036739C"/>
    <w:rsid w:val="00367406"/>
    <w:rsid w:val="00367A06"/>
    <w:rsid w:val="00370925"/>
    <w:rsid w:val="00370C4E"/>
    <w:rsid w:val="00370D50"/>
    <w:rsid w:val="00372C9E"/>
    <w:rsid w:val="00373ECA"/>
    <w:rsid w:val="00374011"/>
    <w:rsid w:val="00374447"/>
    <w:rsid w:val="003749C5"/>
    <w:rsid w:val="00374A6A"/>
    <w:rsid w:val="00374BEA"/>
    <w:rsid w:val="0037546C"/>
    <w:rsid w:val="00375559"/>
    <w:rsid w:val="00376167"/>
    <w:rsid w:val="003766A0"/>
    <w:rsid w:val="00376C99"/>
    <w:rsid w:val="003770DE"/>
    <w:rsid w:val="00377374"/>
    <w:rsid w:val="003775E0"/>
    <w:rsid w:val="003778BB"/>
    <w:rsid w:val="0038099E"/>
    <w:rsid w:val="00381704"/>
    <w:rsid w:val="00381783"/>
    <w:rsid w:val="0038190B"/>
    <w:rsid w:val="00381AD6"/>
    <w:rsid w:val="00381CD7"/>
    <w:rsid w:val="003820A8"/>
    <w:rsid w:val="00382278"/>
    <w:rsid w:val="00382C5F"/>
    <w:rsid w:val="00382F16"/>
    <w:rsid w:val="003831E5"/>
    <w:rsid w:val="00383CCC"/>
    <w:rsid w:val="003842E3"/>
    <w:rsid w:val="00384327"/>
    <w:rsid w:val="003845EE"/>
    <w:rsid w:val="00384D1D"/>
    <w:rsid w:val="00384F38"/>
    <w:rsid w:val="003858D6"/>
    <w:rsid w:val="00386A7C"/>
    <w:rsid w:val="00387055"/>
    <w:rsid w:val="003872A4"/>
    <w:rsid w:val="0038733D"/>
    <w:rsid w:val="00387AC6"/>
    <w:rsid w:val="0039174D"/>
    <w:rsid w:val="003918A5"/>
    <w:rsid w:val="00391B49"/>
    <w:rsid w:val="00392119"/>
    <w:rsid w:val="00392576"/>
    <w:rsid w:val="00392972"/>
    <w:rsid w:val="00393B28"/>
    <w:rsid w:val="00394732"/>
    <w:rsid w:val="00395225"/>
    <w:rsid w:val="003953D1"/>
    <w:rsid w:val="003955B0"/>
    <w:rsid w:val="003958EA"/>
    <w:rsid w:val="00395E0B"/>
    <w:rsid w:val="00396D29"/>
    <w:rsid w:val="00396DEC"/>
    <w:rsid w:val="00396E20"/>
    <w:rsid w:val="00397C87"/>
    <w:rsid w:val="00397E4F"/>
    <w:rsid w:val="003A0140"/>
    <w:rsid w:val="003A0BC4"/>
    <w:rsid w:val="003A0E05"/>
    <w:rsid w:val="003A1560"/>
    <w:rsid w:val="003A1FA2"/>
    <w:rsid w:val="003A20F5"/>
    <w:rsid w:val="003A25B0"/>
    <w:rsid w:val="003A281B"/>
    <w:rsid w:val="003A339F"/>
    <w:rsid w:val="003A3649"/>
    <w:rsid w:val="003A3816"/>
    <w:rsid w:val="003A3A6B"/>
    <w:rsid w:val="003A3C53"/>
    <w:rsid w:val="003A4459"/>
    <w:rsid w:val="003A448E"/>
    <w:rsid w:val="003A4892"/>
    <w:rsid w:val="003A5EFD"/>
    <w:rsid w:val="003A6387"/>
    <w:rsid w:val="003A6552"/>
    <w:rsid w:val="003A6721"/>
    <w:rsid w:val="003A734C"/>
    <w:rsid w:val="003A76E7"/>
    <w:rsid w:val="003B032A"/>
    <w:rsid w:val="003B0BAA"/>
    <w:rsid w:val="003B0BE2"/>
    <w:rsid w:val="003B1840"/>
    <w:rsid w:val="003B1A25"/>
    <w:rsid w:val="003B1DDA"/>
    <w:rsid w:val="003B1FBC"/>
    <w:rsid w:val="003B2A67"/>
    <w:rsid w:val="003B2C8E"/>
    <w:rsid w:val="003B371A"/>
    <w:rsid w:val="003B3BB4"/>
    <w:rsid w:val="003B4A4C"/>
    <w:rsid w:val="003B4BB4"/>
    <w:rsid w:val="003B4C2F"/>
    <w:rsid w:val="003B4D95"/>
    <w:rsid w:val="003B58EA"/>
    <w:rsid w:val="003B5C60"/>
    <w:rsid w:val="003B61A4"/>
    <w:rsid w:val="003B6E80"/>
    <w:rsid w:val="003B77FE"/>
    <w:rsid w:val="003B7C11"/>
    <w:rsid w:val="003B7C31"/>
    <w:rsid w:val="003B7DE5"/>
    <w:rsid w:val="003B7F2E"/>
    <w:rsid w:val="003C0624"/>
    <w:rsid w:val="003C0EDE"/>
    <w:rsid w:val="003C101A"/>
    <w:rsid w:val="003C10B9"/>
    <w:rsid w:val="003C16E7"/>
    <w:rsid w:val="003C18A6"/>
    <w:rsid w:val="003C1B1A"/>
    <w:rsid w:val="003C1EB8"/>
    <w:rsid w:val="003C322C"/>
    <w:rsid w:val="003C3E2B"/>
    <w:rsid w:val="003C423D"/>
    <w:rsid w:val="003C45A0"/>
    <w:rsid w:val="003C49CB"/>
    <w:rsid w:val="003C49F1"/>
    <w:rsid w:val="003C4D7E"/>
    <w:rsid w:val="003C57B1"/>
    <w:rsid w:val="003C5CA1"/>
    <w:rsid w:val="003C5E09"/>
    <w:rsid w:val="003C6018"/>
    <w:rsid w:val="003C6C0D"/>
    <w:rsid w:val="003C6E07"/>
    <w:rsid w:val="003C6EA5"/>
    <w:rsid w:val="003C75C9"/>
    <w:rsid w:val="003C769A"/>
    <w:rsid w:val="003C776F"/>
    <w:rsid w:val="003C7DE7"/>
    <w:rsid w:val="003D08DF"/>
    <w:rsid w:val="003D147F"/>
    <w:rsid w:val="003D162F"/>
    <w:rsid w:val="003D1F17"/>
    <w:rsid w:val="003D21A8"/>
    <w:rsid w:val="003D24CC"/>
    <w:rsid w:val="003D2A0C"/>
    <w:rsid w:val="003D3804"/>
    <w:rsid w:val="003D3BA1"/>
    <w:rsid w:val="003D40B2"/>
    <w:rsid w:val="003D40B9"/>
    <w:rsid w:val="003D482F"/>
    <w:rsid w:val="003D4911"/>
    <w:rsid w:val="003D5620"/>
    <w:rsid w:val="003D5917"/>
    <w:rsid w:val="003D5A72"/>
    <w:rsid w:val="003D6662"/>
    <w:rsid w:val="003D6B10"/>
    <w:rsid w:val="003D6DCE"/>
    <w:rsid w:val="003D743F"/>
    <w:rsid w:val="003D7776"/>
    <w:rsid w:val="003E00CB"/>
    <w:rsid w:val="003E1715"/>
    <w:rsid w:val="003E209E"/>
    <w:rsid w:val="003E24F3"/>
    <w:rsid w:val="003E27D7"/>
    <w:rsid w:val="003E2978"/>
    <w:rsid w:val="003E298A"/>
    <w:rsid w:val="003E3928"/>
    <w:rsid w:val="003E3B55"/>
    <w:rsid w:val="003E3B64"/>
    <w:rsid w:val="003E461D"/>
    <w:rsid w:val="003E47EE"/>
    <w:rsid w:val="003E5082"/>
    <w:rsid w:val="003E5B71"/>
    <w:rsid w:val="003E5D86"/>
    <w:rsid w:val="003E5E9C"/>
    <w:rsid w:val="003E6333"/>
    <w:rsid w:val="003E6420"/>
    <w:rsid w:val="003E6880"/>
    <w:rsid w:val="003E6B56"/>
    <w:rsid w:val="003E6D38"/>
    <w:rsid w:val="003E7457"/>
    <w:rsid w:val="003E7830"/>
    <w:rsid w:val="003E791F"/>
    <w:rsid w:val="003E7C4A"/>
    <w:rsid w:val="003E7EAD"/>
    <w:rsid w:val="003E7F38"/>
    <w:rsid w:val="003F0174"/>
    <w:rsid w:val="003F08A2"/>
    <w:rsid w:val="003F0C63"/>
    <w:rsid w:val="003F0E6E"/>
    <w:rsid w:val="003F10B9"/>
    <w:rsid w:val="003F116E"/>
    <w:rsid w:val="003F1E53"/>
    <w:rsid w:val="003F217F"/>
    <w:rsid w:val="003F2683"/>
    <w:rsid w:val="003F2868"/>
    <w:rsid w:val="003F289C"/>
    <w:rsid w:val="003F334B"/>
    <w:rsid w:val="003F3AEA"/>
    <w:rsid w:val="003F4396"/>
    <w:rsid w:val="003F4DD1"/>
    <w:rsid w:val="003F5767"/>
    <w:rsid w:val="003F5FB2"/>
    <w:rsid w:val="003F64A2"/>
    <w:rsid w:val="003F69F6"/>
    <w:rsid w:val="003F6F1F"/>
    <w:rsid w:val="003F765A"/>
    <w:rsid w:val="00400557"/>
    <w:rsid w:val="004012D2"/>
    <w:rsid w:val="004012F1"/>
    <w:rsid w:val="00401DBF"/>
    <w:rsid w:val="004025E8"/>
    <w:rsid w:val="00402830"/>
    <w:rsid w:val="00402EA5"/>
    <w:rsid w:val="0040315C"/>
    <w:rsid w:val="00403522"/>
    <w:rsid w:val="00403E11"/>
    <w:rsid w:val="00403E64"/>
    <w:rsid w:val="004043A8"/>
    <w:rsid w:val="004047B0"/>
    <w:rsid w:val="00404EBD"/>
    <w:rsid w:val="004055D7"/>
    <w:rsid w:val="0040573E"/>
    <w:rsid w:val="004058EB"/>
    <w:rsid w:val="00406D8E"/>
    <w:rsid w:val="00407E4C"/>
    <w:rsid w:val="004100E2"/>
    <w:rsid w:val="00410368"/>
    <w:rsid w:val="00410D0F"/>
    <w:rsid w:val="0041112E"/>
    <w:rsid w:val="004115C4"/>
    <w:rsid w:val="00411778"/>
    <w:rsid w:val="0041186B"/>
    <w:rsid w:val="004119AA"/>
    <w:rsid w:val="00411C24"/>
    <w:rsid w:val="00411CA3"/>
    <w:rsid w:val="0041262A"/>
    <w:rsid w:val="00412E1B"/>
    <w:rsid w:val="00412FED"/>
    <w:rsid w:val="00415D0D"/>
    <w:rsid w:val="00415DF4"/>
    <w:rsid w:val="00416CFB"/>
    <w:rsid w:val="00417A4E"/>
    <w:rsid w:val="004207F9"/>
    <w:rsid w:val="00420A39"/>
    <w:rsid w:val="0042115B"/>
    <w:rsid w:val="00421622"/>
    <w:rsid w:val="00421A5C"/>
    <w:rsid w:val="00421AC4"/>
    <w:rsid w:val="00422992"/>
    <w:rsid w:val="00422A3B"/>
    <w:rsid w:val="00422B42"/>
    <w:rsid w:val="00423218"/>
    <w:rsid w:val="004241AD"/>
    <w:rsid w:val="00424F8D"/>
    <w:rsid w:val="004258EE"/>
    <w:rsid w:val="00425CD5"/>
    <w:rsid w:val="0042657E"/>
    <w:rsid w:val="004266BA"/>
    <w:rsid w:val="004276EA"/>
    <w:rsid w:val="0043014D"/>
    <w:rsid w:val="004304FF"/>
    <w:rsid w:val="00430620"/>
    <w:rsid w:val="004311E4"/>
    <w:rsid w:val="004314C8"/>
    <w:rsid w:val="004317D5"/>
    <w:rsid w:val="004326A4"/>
    <w:rsid w:val="004326FA"/>
    <w:rsid w:val="00432C33"/>
    <w:rsid w:val="004335AC"/>
    <w:rsid w:val="00433B77"/>
    <w:rsid w:val="00433E0D"/>
    <w:rsid w:val="004343ED"/>
    <w:rsid w:val="00434B56"/>
    <w:rsid w:val="00435293"/>
    <w:rsid w:val="00435371"/>
    <w:rsid w:val="00435D0D"/>
    <w:rsid w:val="00435EDF"/>
    <w:rsid w:val="0043628C"/>
    <w:rsid w:val="004364B0"/>
    <w:rsid w:val="00436626"/>
    <w:rsid w:val="00436EA0"/>
    <w:rsid w:val="00437318"/>
    <w:rsid w:val="0043739F"/>
    <w:rsid w:val="00437D25"/>
    <w:rsid w:val="0044042D"/>
    <w:rsid w:val="004411C1"/>
    <w:rsid w:val="004415A8"/>
    <w:rsid w:val="00441B80"/>
    <w:rsid w:val="00442EBB"/>
    <w:rsid w:val="004432E7"/>
    <w:rsid w:val="004437A3"/>
    <w:rsid w:val="00443D2A"/>
    <w:rsid w:val="00443E65"/>
    <w:rsid w:val="0044431D"/>
    <w:rsid w:val="00444727"/>
    <w:rsid w:val="00444D73"/>
    <w:rsid w:val="00444DF5"/>
    <w:rsid w:val="004450A9"/>
    <w:rsid w:val="004467B1"/>
    <w:rsid w:val="00447AB6"/>
    <w:rsid w:val="004501CB"/>
    <w:rsid w:val="00450270"/>
    <w:rsid w:val="00450AA3"/>
    <w:rsid w:val="00450AEC"/>
    <w:rsid w:val="00450C15"/>
    <w:rsid w:val="00450CBE"/>
    <w:rsid w:val="00450FBB"/>
    <w:rsid w:val="00451B45"/>
    <w:rsid w:val="004527AC"/>
    <w:rsid w:val="004527F3"/>
    <w:rsid w:val="00452E71"/>
    <w:rsid w:val="004531B0"/>
    <w:rsid w:val="00453C42"/>
    <w:rsid w:val="00454556"/>
    <w:rsid w:val="00454637"/>
    <w:rsid w:val="00454F28"/>
    <w:rsid w:val="0045509C"/>
    <w:rsid w:val="004559BC"/>
    <w:rsid w:val="00455C8A"/>
    <w:rsid w:val="00456376"/>
    <w:rsid w:val="0045644A"/>
    <w:rsid w:val="004564F8"/>
    <w:rsid w:val="00456532"/>
    <w:rsid w:val="00456676"/>
    <w:rsid w:val="00456D7B"/>
    <w:rsid w:val="00456E00"/>
    <w:rsid w:val="00456F2F"/>
    <w:rsid w:val="0046083D"/>
    <w:rsid w:val="00460AD3"/>
    <w:rsid w:val="00460C89"/>
    <w:rsid w:val="004612B2"/>
    <w:rsid w:val="004619ED"/>
    <w:rsid w:val="00461D41"/>
    <w:rsid w:val="00461D5B"/>
    <w:rsid w:val="00462237"/>
    <w:rsid w:val="00462C88"/>
    <w:rsid w:val="0046329B"/>
    <w:rsid w:val="0046430A"/>
    <w:rsid w:val="00464398"/>
    <w:rsid w:val="004651B5"/>
    <w:rsid w:val="00465436"/>
    <w:rsid w:val="00465C12"/>
    <w:rsid w:val="00465CCA"/>
    <w:rsid w:val="00466011"/>
    <w:rsid w:val="004666D8"/>
    <w:rsid w:val="00466716"/>
    <w:rsid w:val="00466862"/>
    <w:rsid w:val="00466D8E"/>
    <w:rsid w:val="00467198"/>
    <w:rsid w:val="0046728A"/>
    <w:rsid w:val="00467FA3"/>
    <w:rsid w:val="00470D52"/>
    <w:rsid w:val="00470E72"/>
    <w:rsid w:val="004711AF"/>
    <w:rsid w:val="00471398"/>
    <w:rsid w:val="004719BD"/>
    <w:rsid w:val="004723C6"/>
    <w:rsid w:val="00472472"/>
    <w:rsid w:val="00472559"/>
    <w:rsid w:val="0047273D"/>
    <w:rsid w:val="00472981"/>
    <w:rsid w:val="00472CF8"/>
    <w:rsid w:val="00472E37"/>
    <w:rsid w:val="00473109"/>
    <w:rsid w:val="00473115"/>
    <w:rsid w:val="0047357B"/>
    <w:rsid w:val="00473964"/>
    <w:rsid w:val="00473BEF"/>
    <w:rsid w:val="004743BC"/>
    <w:rsid w:val="00474531"/>
    <w:rsid w:val="00474645"/>
    <w:rsid w:val="00474EB5"/>
    <w:rsid w:val="00475353"/>
    <w:rsid w:val="004757AB"/>
    <w:rsid w:val="00475893"/>
    <w:rsid w:val="00475A9F"/>
    <w:rsid w:val="00475D43"/>
    <w:rsid w:val="00476211"/>
    <w:rsid w:val="0047692D"/>
    <w:rsid w:val="004771AD"/>
    <w:rsid w:val="00477821"/>
    <w:rsid w:val="00480433"/>
    <w:rsid w:val="004804AB"/>
    <w:rsid w:val="00480B3A"/>
    <w:rsid w:val="004810BE"/>
    <w:rsid w:val="00481107"/>
    <w:rsid w:val="00481151"/>
    <w:rsid w:val="00481E51"/>
    <w:rsid w:val="00482B2A"/>
    <w:rsid w:val="00482BB5"/>
    <w:rsid w:val="0048388C"/>
    <w:rsid w:val="00483976"/>
    <w:rsid w:val="00483BE0"/>
    <w:rsid w:val="004841B3"/>
    <w:rsid w:val="00484BD3"/>
    <w:rsid w:val="00484FBD"/>
    <w:rsid w:val="00485089"/>
    <w:rsid w:val="00485294"/>
    <w:rsid w:val="004856AB"/>
    <w:rsid w:val="00485BB6"/>
    <w:rsid w:val="00486021"/>
    <w:rsid w:val="00486F20"/>
    <w:rsid w:val="004874E1"/>
    <w:rsid w:val="004902A8"/>
    <w:rsid w:val="00491263"/>
    <w:rsid w:val="004921C2"/>
    <w:rsid w:val="00492272"/>
    <w:rsid w:val="00492731"/>
    <w:rsid w:val="00492B95"/>
    <w:rsid w:val="00492D30"/>
    <w:rsid w:val="004930A6"/>
    <w:rsid w:val="00493565"/>
    <w:rsid w:val="004936C1"/>
    <w:rsid w:val="0049430D"/>
    <w:rsid w:val="00494466"/>
    <w:rsid w:val="00494631"/>
    <w:rsid w:val="0049520F"/>
    <w:rsid w:val="00495B80"/>
    <w:rsid w:val="00496AE7"/>
    <w:rsid w:val="0049703F"/>
    <w:rsid w:val="00497F12"/>
    <w:rsid w:val="004A0078"/>
    <w:rsid w:val="004A00E0"/>
    <w:rsid w:val="004A07A5"/>
    <w:rsid w:val="004A0E7B"/>
    <w:rsid w:val="004A181B"/>
    <w:rsid w:val="004A1949"/>
    <w:rsid w:val="004A2308"/>
    <w:rsid w:val="004A3304"/>
    <w:rsid w:val="004A33F8"/>
    <w:rsid w:val="004A3432"/>
    <w:rsid w:val="004A3E27"/>
    <w:rsid w:val="004A4B93"/>
    <w:rsid w:val="004A4BDA"/>
    <w:rsid w:val="004A57B7"/>
    <w:rsid w:val="004A6E2C"/>
    <w:rsid w:val="004A7070"/>
    <w:rsid w:val="004A70A7"/>
    <w:rsid w:val="004A7322"/>
    <w:rsid w:val="004A7704"/>
    <w:rsid w:val="004A7B00"/>
    <w:rsid w:val="004B00D1"/>
    <w:rsid w:val="004B0142"/>
    <w:rsid w:val="004B070D"/>
    <w:rsid w:val="004B0C6D"/>
    <w:rsid w:val="004B0DD0"/>
    <w:rsid w:val="004B21D3"/>
    <w:rsid w:val="004B3667"/>
    <w:rsid w:val="004B3E10"/>
    <w:rsid w:val="004B3F2A"/>
    <w:rsid w:val="004B403A"/>
    <w:rsid w:val="004B40E5"/>
    <w:rsid w:val="004B4394"/>
    <w:rsid w:val="004B472C"/>
    <w:rsid w:val="004B4BBA"/>
    <w:rsid w:val="004B4EBA"/>
    <w:rsid w:val="004B526D"/>
    <w:rsid w:val="004B52E1"/>
    <w:rsid w:val="004B5A8D"/>
    <w:rsid w:val="004B6163"/>
    <w:rsid w:val="004B6199"/>
    <w:rsid w:val="004B6C9C"/>
    <w:rsid w:val="004B6D42"/>
    <w:rsid w:val="004B7051"/>
    <w:rsid w:val="004B7817"/>
    <w:rsid w:val="004B7A2D"/>
    <w:rsid w:val="004B7DBF"/>
    <w:rsid w:val="004B7DC9"/>
    <w:rsid w:val="004C0BC4"/>
    <w:rsid w:val="004C0BFE"/>
    <w:rsid w:val="004C0F24"/>
    <w:rsid w:val="004C1502"/>
    <w:rsid w:val="004C1524"/>
    <w:rsid w:val="004C1AE3"/>
    <w:rsid w:val="004C337C"/>
    <w:rsid w:val="004C3886"/>
    <w:rsid w:val="004C3B07"/>
    <w:rsid w:val="004C3DA3"/>
    <w:rsid w:val="004C4184"/>
    <w:rsid w:val="004C47F2"/>
    <w:rsid w:val="004C4AE5"/>
    <w:rsid w:val="004C5003"/>
    <w:rsid w:val="004C591D"/>
    <w:rsid w:val="004C5BCC"/>
    <w:rsid w:val="004C5E33"/>
    <w:rsid w:val="004C65C1"/>
    <w:rsid w:val="004C71CE"/>
    <w:rsid w:val="004C7429"/>
    <w:rsid w:val="004C76A4"/>
    <w:rsid w:val="004C7FB6"/>
    <w:rsid w:val="004D012A"/>
    <w:rsid w:val="004D0836"/>
    <w:rsid w:val="004D0EB0"/>
    <w:rsid w:val="004D1193"/>
    <w:rsid w:val="004D1486"/>
    <w:rsid w:val="004D1616"/>
    <w:rsid w:val="004D162C"/>
    <w:rsid w:val="004D16CA"/>
    <w:rsid w:val="004D18AF"/>
    <w:rsid w:val="004D199D"/>
    <w:rsid w:val="004D2020"/>
    <w:rsid w:val="004D2112"/>
    <w:rsid w:val="004D225A"/>
    <w:rsid w:val="004D2359"/>
    <w:rsid w:val="004D24BD"/>
    <w:rsid w:val="004D2BAE"/>
    <w:rsid w:val="004D313A"/>
    <w:rsid w:val="004D3276"/>
    <w:rsid w:val="004D4090"/>
    <w:rsid w:val="004D4791"/>
    <w:rsid w:val="004D4BD9"/>
    <w:rsid w:val="004D5012"/>
    <w:rsid w:val="004D548D"/>
    <w:rsid w:val="004D5854"/>
    <w:rsid w:val="004D611C"/>
    <w:rsid w:val="004D66B3"/>
    <w:rsid w:val="004D68B9"/>
    <w:rsid w:val="004D6AFC"/>
    <w:rsid w:val="004D6F07"/>
    <w:rsid w:val="004D7146"/>
    <w:rsid w:val="004D7519"/>
    <w:rsid w:val="004D7761"/>
    <w:rsid w:val="004D7AAC"/>
    <w:rsid w:val="004D7BED"/>
    <w:rsid w:val="004D7D16"/>
    <w:rsid w:val="004E01CE"/>
    <w:rsid w:val="004E0487"/>
    <w:rsid w:val="004E04ED"/>
    <w:rsid w:val="004E0C3B"/>
    <w:rsid w:val="004E10A0"/>
    <w:rsid w:val="004E1673"/>
    <w:rsid w:val="004E1842"/>
    <w:rsid w:val="004E1F83"/>
    <w:rsid w:val="004E2102"/>
    <w:rsid w:val="004E333E"/>
    <w:rsid w:val="004E370F"/>
    <w:rsid w:val="004E39EC"/>
    <w:rsid w:val="004E3A34"/>
    <w:rsid w:val="004E3C9A"/>
    <w:rsid w:val="004E4001"/>
    <w:rsid w:val="004E52B3"/>
    <w:rsid w:val="004E5D1A"/>
    <w:rsid w:val="004E5EC3"/>
    <w:rsid w:val="004E619B"/>
    <w:rsid w:val="004E6B35"/>
    <w:rsid w:val="004E6E59"/>
    <w:rsid w:val="004E70E5"/>
    <w:rsid w:val="004F018E"/>
    <w:rsid w:val="004F03F7"/>
    <w:rsid w:val="004F06D7"/>
    <w:rsid w:val="004F074C"/>
    <w:rsid w:val="004F0FDA"/>
    <w:rsid w:val="004F1EA8"/>
    <w:rsid w:val="004F2BBE"/>
    <w:rsid w:val="004F3553"/>
    <w:rsid w:val="004F3792"/>
    <w:rsid w:val="004F3A05"/>
    <w:rsid w:val="004F3DCB"/>
    <w:rsid w:val="004F4190"/>
    <w:rsid w:val="004F43D8"/>
    <w:rsid w:val="004F4CB6"/>
    <w:rsid w:val="004F4F32"/>
    <w:rsid w:val="004F5006"/>
    <w:rsid w:val="004F532F"/>
    <w:rsid w:val="004F5AD8"/>
    <w:rsid w:val="004F5B62"/>
    <w:rsid w:val="004F6701"/>
    <w:rsid w:val="004F67D5"/>
    <w:rsid w:val="004F68D2"/>
    <w:rsid w:val="004F68FE"/>
    <w:rsid w:val="004F6985"/>
    <w:rsid w:val="004F6DB8"/>
    <w:rsid w:val="004F708F"/>
    <w:rsid w:val="004F7985"/>
    <w:rsid w:val="004F79D7"/>
    <w:rsid w:val="005000FE"/>
    <w:rsid w:val="005004B2"/>
    <w:rsid w:val="00500616"/>
    <w:rsid w:val="00500660"/>
    <w:rsid w:val="0050066A"/>
    <w:rsid w:val="0050138A"/>
    <w:rsid w:val="0050147C"/>
    <w:rsid w:val="00501A0E"/>
    <w:rsid w:val="00501A2C"/>
    <w:rsid w:val="00502361"/>
    <w:rsid w:val="0050248E"/>
    <w:rsid w:val="00502535"/>
    <w:rsid w:val="00502AE7"/>
    <w:rsid w:val="00503DEE"/>
    <w:rsid w:val="0050404D"/>
    <w:rsid w:val="005047F7"/>
    <w:rsid w:val="0050480D"/>
    <w:rsid w:val="00504FF7"/>
    <w:rsid w:val="005051D9"/>
    <w:rsid w:val="0050553B"/>
    <w:rsid w:val="00505594"/>
    <w:rsid w:val="005057C9"/>
    <w:rsid w:val="00505AB6"/>
    <w:rsid w:val="00505AD8"/>
    <w:rsid w:val="00505DD7"/>
    <w:rsid w:val="00505E16"/>
    <w:rsid w:val="00505F15"/>
    <w:rsid w:val="005062B6"/>
    <w:rsid w:val="00506362"/>
    <w:rsid w:val="00506D52"/>
    <w:rsid w:val="00506D9E"/>
    <w:rsid w:val="00507BC8"/>
    <w:rsid w:val="005106EF"/>
    <w:rsid w:val="00510A58"/>
    <w:rsid w:val="00510F27"/>
    <w:rsid w:val="00511DA0"/>
    <w:rsid w:val="00512645"/>
    <w:rsid w:val="005127FC"/>
    <w:rsid w:val="005129F1"/>
    <w:rsid w:val="00512ACE"/>
    <w:rsid w:val="00512BBA"/>
    <w:rsid w:val="0051317D"/>
    <w:rsid w:val="005134F7"/>
    <w:rsid w:val="005155E2"/>
    <w:rsid w:val="00515938"/>
    <w:rsid w:val="00515C87"/>
    <w:rsid w:val="00515CDE"/>
    <w:rsid w:val="00515F15"/>
    <w:rsid w:val="005169AA"/>
    <w:rsid w:val="00516D83"/>
    <w:rsid w:val="00516EBF"/>
    <w:rsid w:val="00517C4C"/>
    <w:rsid w:val="005206CB"/>
    <w:rsid w:val="00520892"/>
    <w:rsid w:val="005209E8"/>
    <w:rsid w:val="00521044"/>
    <w:rsid w:val="00523AA4"/>
    <w:rsid w:val="00523B2D"/>
    <w:rsid w:val="005240C9"/>
    <w:rsid w:val="00524208"/>
    <w:rsid w:val="005242FD"/>
    <w:rsid w:val="005248F7"/>
    <w:rsid w:val="00524C9A"/>
    <w:rsid w:val="00524D69"/>
    <w:rsid w:val="00525368"/>
    <w:rsid w:val="00525B7E"/>
    <w:rsid w:val="00525C21"/>
    <w:rsid w:val="005274B6"/>
    <w:rsid w:val="005274FC"/>
    <w:rsid w:val="00527542"/>
    <w:rsid w:val="00527BF2"/>
    <w:rsid w:val="005300CE"/>
    <w:rsid w:val="00530E7C"/>
    <w:rsid w:val="00530E91"/>
    <w:rsid w:val="005310AB"/>
    <w:rsid w:val="005312A9"/>
    <w:rsid w:val="005312E1"/>
    <w:rsid w:val="00531E95"/>
    <w:rsid w:val="005322F2"/>
    <w:rsid w:val="00532B48"/>
    <w:rsid w:val="00533014"/>
    <w:rsid w:val="00533133"/>
    <w:rsid w:val="00534F7D"/>
    <w:rsid w:val="00535A39"/>
    <w:rsid w:val="00536737"/>
    <w:rsid w:val="005368FB"/>
    <w:rsid w:val="00536B2C"/>
    <w:rsid w:val="00536BDB"/>
    <w:rsid w:val="00537047"/>
    <w:rsid w:val="00537649"/>
    <w:rsid w:val="005379F9"/>
    <w:rsid w:val="00537AEF"/>
    <w:rsid w:val="00540278"/>
    <w:rsid w:val="00540425"/>
    <w:rsid w:val="00540826"/>
    <w:rsid w:val="00540AE1"/>
    <w:rsid w:val="00540B67"/>
    <w:rsid w:val="005415A6"/>
    <w:rsid w:val="0054167D"/>
    <w:rsid w:val="00541CD1"/>
    <w:rsid w:val="005426CD"/>
    <w:rsid w:val="005435A7"/>
    <w:rsid w:val="005438E6"/>
    <w:rsid w:val="005459E8"/>
    <w:rsid w:val="00545DA8"/>
    <w:rsid w:val="00546334"/>
    <w:rsid w:val="0054662E"/>
    <w:rsid w:val="005467CC"/>
    <w:rsid w:val="005468FF"/>
    <w:rsid w:val="00546D26"/>
    <w:rsid w:val="00546F40"/>
    <w:rsid w:val="005473C3"/>
    <w:rsid w:val="005473E5"/>
    <w:rsid w:val="0054741C"/>
    <w:rsid w:val="0054765A"/>
    <w:rsid w:val="00550805"/>
    <w:rsid w:val="00550AB6"/>
    <w:rsid w:val="00550C4F"/>
    <w:rsid w:val="0055103F"/>
    <w:rsid w:val="00551522"/>
    <w:rsid w:val="00551C0D"/>
    <w:rsid w:val="00551D6F"/>
    <w:rsid w:val="00551EE2"/>
    <w:rsid w:val="005522CC"/>
    <w:rsid w:val="00552ADE"/>
    <w:rsid w:val="00552B45"/>
    <w:rsid w:val="00552BA9"/>
    <w:rsid w:val="00553239"/>
    <w:rsid w:val="00553995"/>
    <w:rsid w:val="00553ECC"/>
    <w:rsid w:val="00553F32"/>
    <w:rsid w:val="00554195"/>
    <w:rsid w:val="00555038"/>
    <w:rsid w:val="00555272"/>
    <w:rsid w:val="00555B53"/>
    <w:rsid w:val="00555CE9"/>
    <w:rsid w:val="00556D4D"/>
    <w:rsid w:val="005576D8"/>
    <w:rsid w:val="00557796"/>
    <w:rsid w:val="00560BFC"/>
    <w:rsid w:val="00560FBC"/>
    <w:rsid w:val="0056114D"/>
    <w:rsid w:val="00561406"/>
    <w:rsid w:val="0056164E"/>
    <w:rsid w:val="00561B86"/>
    <w:rsid w:val="00561F1B"/>
    <w:rsid w:val="0056235F"/>
    <w:rsid w:val="005626A3"/>
    <w:rsid w:val="0056276A"/>
    <w:rsid w:val="00562854"/>
    <w:rsid w:val="00562FB9"/>
    <w:rsid w:val="00565083"/>
    <w:rsid w:val="0056508E"/>
    <w:rsid w:val="00566CA9"/>
    <w:rsid w:val="00567124"/>
    <w:rsid w:val="00567184"/>
    <w:rsid w:val="00567503"/>
    <w:rsid w:val="00567AF6"/>
    <w:rsid w:val="00567BA0"/>
    <w:rsid w:val="00567BF9"/>
    <w:rsid w:val="00567FDE"/>
    <w:rsid w:val="005705F3"/>
    <w:rsid w:val="00570B68"/>
    <w:rsid w:val="00570D2C"/>
    <w:rsid w:val="00571984"/>
    <w:rsid w:val="00571985"/>
    <w:rsid w:val="005719D9"/>
    <w:rsid w:val="00571CF1"/>
    <w:rsid w:val="00572046"/>
    <w:rsid w:val="0057267F"/>
    <w:rsid w:val="00572A61"/>
    <w:rsid w:val="00573330"/>
    <w:rsid w:val="00573AE1"/>
    <w:rsid w:val="00574097"/>
    <w:rsid w:val="00574357"/>
    <w:rsid w:val="0057453A"/>
    <w:rsid w:val="005754FE"/>
    <w:rsid w:val="00576081"/>
    <w:rsid w:val="00576375"/>
    <w:rsid w:val="00576990"/>
    <w:rsid w:val="00577715"/>
    <w:rsid w:val="00577E94"/>
    <w:rsid w:val="005801F3"/>
    <w:rsid w:val="00580335"/>
    <w:rsid w:val="005804B9"/>
    <w:rsid w:val="00580A48"/>
    <w:rsid w:val="00580B61"/>
    <w:rsid w:val="0058147D"/>
    <w:rsid w:val="0058150E"/>
    <w:rsid w:val="0058170A"/>
    <w:rsid w:val="00581E44"/>
    <w:rsid w:val="00582970"/>
    <w:rsid w:val="00582AC1"/>
    <w:rsid w:val="00582F00"/>
    <w:rsid w:val="0058375B"/>
    <w:rsid w:val="0058382A"/>
    <w:rsid w:val="00583840"/>
    <w:rsid w:val="00583AED"/>
    <w:rsid w:val="005844D5"/>
    <w:rsid w:val="00584A9C"/>
    <w:rsid w:val="00584E49"/>
    <w:rsid w:val="0058549D"/>
    <w:rsid w:val="0058622B"/>
    <w:rsid w:val="00586453"/>
    <w:rsid w:val="005865C5"/>
    <w:rsid w:val="005866BE"/>
    <w:rsid w:val="0058672C"/>
    <w:rsid w:val="00586921"/>
    <w:rsid w:val="00586C51"/>
    <w:rsid w:val="00586EC4"/>
    <w:rsid w:val="00587004"/>
    <w:rsid w:val="00587241"/>
    <w:rsid w:val="0058770E"/>
    <w:rsid w:val="005911A0"/>
    <w:rsid w:val="0059173B"/>
    <w:rsid w:val="005918BB"/>
    <w:rsid w:val="00592128"/>
    <w:rsid w:val="005923ED"/>
    <w:rsid w:val="00593503"/>
    <w:rsid w:val="005935A5"/>
    <w:rsid w:val="00593827"/>
    <w:rsid w:val="0059437B"/>
    <w:rsid w:val="005947DE"/>
    <w:rsid w:val="00594CD2"/>
    <w:rsid w:val="00594E5A"/>
    <w:rsid w:val="0059541E"/>
    <w:rsid w:val="00595E00"/>
    <w:rsid w:val="00596470"/>
    <w:rsid w:val="0059686F"/>
    <w:rsid w:val="00596899"/>
    <w:rsid w:val="00596E61"/>
    <w:rsid w:val="00597831"/>
    <w:rsid w:val="00597B1F"/>
    <w:rsid w:val="00597E7A"/>
    <w:rsid w:val="00597EE5"/>
    <w:rsid w:val="005A00FD"/>
    <w:rsid w:val="005A0384"/>
    <w:rsid w:val="005A0688"/>
    <w:rsid w:val="005A07F6"/>
    <w:rsid w:val="005A178C"/>
    <w:rsid w:val="005A1C1E"/>
    <w:rsid w:val="005A1C85"/>
    <w:rsid w:val="005A1D0B"/>
    <w:rsid w:val="005A1D5F"/>
    <w:rsid w:val="005A1F15"/>
    <w:rsid w:val="005A1FAA"/>
    <w:rsid w:val="005A2171"/>
    <w:rsid w:val="005A2C5C"/>
    <w:rsid w:val="005A30CD"/>
    <w:rsid w:val="005A3593"/>
    <w:rsid w:val="005A401A"/>
    <w:rsid w:val="005A407E"/>
    <w:rsid w:val="005A45C6"/>
    <w:rsid w:val="005A4E88"/>
    <w:rsid w:val="005A531D"/>
    <w:rsid w:val="005A563D"/>
    <w:rsid w:val="005A61CB"/>
    <w:rsid w:val="005A6332"/>
    <w:rsid w:val="005A6E52"/>
    <w:rsid w:val="005A70D1"/>
    <w:rsid w:val="005A72B0"/>
    <w:rsid w:val="005A744B"/>
    <w:rsid w:val="005A75CD"/>
    <w:rsid w:val="005A7605"/>
    <w:rsid w:val="005A7E1F"/>
    <w:rsid w:val="005B001C"/>
    <w:rsid w:val="005B0070"/>
    <w:rsid w:val="005B034C"/>
    <w:rsid w:val="005B104A"/>
    <w:rsid w:val="005B13AC"/>
    <w:rsid w:val="005B2147"/>
    <w:rsid w:val="005B2329"/>
    <w:rsid w:val="005B259C"/>
    <w:rsid w:val="005B2636"/>
    <w:rsid w:val="005B26C5"/>
    <w:rsid w:val="005B28D9"/>
    <w:rsid w:val="005B2B23"/>
    <w:rsid w:val="005B2C13"/>
    <w:rsid w:val="005B3C4B"/>
    <w:rsid w:val="005B3C5E"/>
    <w:rsid w:val="005B4896"/>
    <w:rsid w:val="005B4FE7"/>
    <w:rsid w:val="005B56FD"/>
    <w:rsid w:val="005B59EA"/>
    <w:rsid w:val="005B6330"/>
    <w:rsid w:val="005B6776"/>
    <w:rsid w:val="005B6A87"/>
    <w:rsid w:val="005B6BBC"/>
    <w:rsid w:val="005B77CB"/>
    <w:rsid w:val="005C081D"/>
    <w:rsid w:val="005C0C00"/>
    <w:rsid w:val="005C18D5"/>
    <w:rsid w:val="005C1976"/>
    <w:rsid w:val="005C1D60"/>
    <w:rsid w:val="005C1E43"/>
    <w:rsid w:val="005C20F0"/>
    <w:rsid w:val="005C223F"/>
    <w:rsid w:val="005C243A"/>
    <w:rsid w:val="005C32D0"/>
    <w:rsid w:val="005C3314"/>
    <w:rsid w:val="005C3380"/>
    <w:rsid w:val="005C3597"/>
    <w:rsid w:val="005C4355"/>
    <w:rsid w:val="005C4372"/>
    <w:rsid w:val="005C4981"/>
    <w:rsid w:val="005C5BE4"/>
    <w:rsid w:val="005C6937"/>
    <w:rsid w:val="005C6E8C"/>
    <w:rsid w:val="005C7254"/>
    <w:rsid w:val="005C7C71"/>
    <w:rsid w:val="005D0345"/>
    <w:rsid w:val="005D1258"/>
    <w:rsid w:val="005D1433"/>
    <w:rsid w:val="005D18C2"/>
    <w:rsid w:val="005D1B63"/>
    <w:rsid w:val="005D1EBD"/>
    <w:rsid w:val="005D1F8F"/>
    <w:rsid w:val="005D1FD6"/>
    <w:rsid w:val="005D24AB"/>
    <w:rsid w:val="005D29AD"/>
    <w:rsid w:val="005D2A9B"/>
    <w:rsid w:val="005D3600"/>
    <w:rsid w:val="005D39FD"/>
    <w:rsid w:val="005D3D18"/>
    <w:rsid w:val="005D45E6"/>
    <w:rsid w:val="005D4D4B"/>
    <w:rsid w:val="005D522F"/>
    <w:rsid w:val="005D650F"/>
    <w:rsid w:val="005D6C12"/>
    <w:rsid w:val="005D6FF7"/>
    <w:rsid w:val="005D704B"/>
    <w:rsid w:val="005D739A"/>
    <w:rsid w:val="005D77F2"/>
    <w:rsid w:val="005E0812"/>
    <w:rsid w:val="005E1107"/>
    <w:rsid w:val="005E19FA"/>
    <w:rsid w:val="005E2544"/>
    <w:rsid w:val="005E27BB"/>
    <w:rsid w:val="005E2A25"/>
    <w:rsid w:val="005E2DBF"/>
    <w:rsid w:val="005E3073"/>
    <w:rsid w:val="005E3103"/>
    <w:rsid w:val="005E3F39"/>
    <w:rsid w:val="005E3FCD"/>
    <w:rsid w:val="005E4290"/>
    <w:rsid w:val="005E43E6"/>
    <w:rsid w:val="005E47A5"/>
    <w:rsid w:val="005E4F69"/>
    <w:rsid w:val="005E5116"/>
    <w:rsid w:val="005E5C4C"/>
    <w:rsid w:val="005E5D54"/>
    <w:rsid w:val="005E61CF"/>
    <w:rsid w:val="005E73CA"/>
    <w:rsid w:val="005E769F"/>
    <w:rsid w:val="005E7D51"/>
    <w:rsid w:val="005F0194"/>
    <w:rsid w:val="005F040A"/>
    <w:rsid w:val="005F087C"/>
    <w:rsid w:val="005F14B9"/>
    <w:rsid w:val="005F2342"/>
    <w:rsid w:val="005F2498"/>
    <w:rsid w:val="005F2DE0"/>
    <w:rsid w:val="005F3275"/>
    <w:rsid w:val="005F3366"/>
    <w:rsid w:val="005F367C"/>
    <w:rsid w:val="005F3AFC"/>
    <w:rsid w:val="005F45C0"/>
    <w:rsid w:val="005F46A2"/>
    <w:rsid w:val="005F46DE"/>
    <w:rsid w:val="005F47ED"/>
    <w:rsid w:val="005F4952"/>
    <w:rsid w:val="005F4B4B"/>
    <w:rsid w:val="005F4BF1"/>
    <w:rsid w:val="005F5DC1"/>
    <w:rsid w:val="005F6ADD"/>
    <w:rsid w:val="005F6C18"/>
    <w:rsid w:val="005F78F6"/>
    <w:rsid w:val="005F794F"/>
    <w:rsid w:val="005F7AB8"/>
    <w:rsid w:val="005F7DE9"/>
    <w:rsid w:val="0060011F"/>
    <w:rsid w:val="006002E2"/>
    <w:rsid w:val="00601286"/>
    <w:rsid w:val="00601715"/>
    <w:rsid w:val="00601C8A"/>
    <w:rsid w:val="0060242B"/>
    <w:rsid w:val="0060291D"/>
    <w:rsid w:val="00602CAD"/>
    <w:rsid w:val="00603145"/>
    <w:rsid w:val="006034F3"/>
    <w:rsid w:val="0060350C"/>
    <w:rsid w:val="00603E02"/>
    <w:rsid w:val="00604127"/>
    <w:rsid w:val="0060466E"/>
    <w:rsid w:val="00604C9A"/>
    <w:rsid w:val="00604FAB"/>
    <w:rsid w:val="00605001"/>
    <w:rsid w:val="006050ED"/>
    <w:rsid w:val="00605965"/>
    <w:rsid w:val="00605CCB"/>
    <w:rsid w:val="006066DC"/>
    <w:rsid w:val="00606D8B"/>
    <w:rsid w:val="0060711C"/>
    <w:rsid w:val="00607404"/>
    <w:rsid w:val="00607605"/>
    <w:rsid w:val="00607B4D"/>
    <w:rsid w:val="00607BA6"/>
    <w:rsid w:val="00607E4A"/>
    <w:rsid w:val="00610637"/>
    <w:rsid w:val="00610830"/>
    <w:rsid w:val="00610FE3"/>
    <w:rsid w:val="00611D73"/>
    <w:rsid w:val="00613554"/>
    <w:rsid w:val="0061378B"/>
    <w:rsid w:val="00613919"/>
    <w:rsid w:val="00613C1E"/>
    <w:rsid w:val="006149BB"/>
    <w:rsid w:val="00614C59"/>
    <w:rsid w:val="006150F1"/>
    <w:rsid w:val="0061519A"/>
    <w:rsid w:val="006152D0"/>
    <w:rsid w:val="00615AA1"/>
    <w:rsid w:val="00615DC8"/>
    <w:rsid w:val="00615EC0"/>
    <w:rsid w:val="006162B2"/>
    <w:rsid w:val="00616DE1"/>
    <w:rsid w:val="006174E8"/>
    <w:rsid w:val="00617C6C"/>
    <w:rsid w:val="00617DDB"/>
    <w:rsid w:val="006202A9"/>
    <w:rsid w:val="0062039F"/>
    <w:rsid w:val="006205CF"/>
    <w:rsid w:val="006209AD"/>
    <w:rsid w:val="0062108E"/>
    <w:rsid w:val="00621857"/>
    <w:rsid w:val="00622907"/>
    <w:rsid w:val="00622A24"/>
    <w:rsid w:val="006236C2"/>
    <w:rsid w:val="00624298"/>
    <w:rsid w:val="006242B0"/>
    <w:rsid w:val="0062431D"/>
    <w:rsid w:val="006247B7"/>
    <w:rsid w:val="00624B0F"/>
    <w:rsid w:val="00625272"/>
    <w:rsid w:val="006252C8"/>
    <w:rsid w:val="006255C8"/>
    <w:rsid w:val="00626079"/>
    <w:rsid w:val="00626448"/>
    <w:rsid w:val="00626C82"/>
    <w:rsid w:val="00627567"/>
    <w:rsid w:val="00627F25"/>
    <w:rsid w:val="006302CA"/>
    <w:rsid w:val="0063084B"/>
    <w:rsid w:val="00630B98"/>
    <w:rsid w:val="00631226"/>
    <w:rsid w:val="006315EC"/>
    <w:rsid w:val="0063167B"/>
    <w:rsid w:val="00631ADF"/>
    <w:rsid w:val="00631D7B"/>
    <w:rsid w:val="0063212B"/>
    <w:rsid w:val="0063241E"/>
    <w:rsid w:val="0063284E"/>
    <w:rsid w:val="006329A3"/>
    <w:rsid w:val="00633DA8"/>
    <w:rsid w:val="0063446D"/>
    <w:rsid w:val="00635832"/>
    <w:rsid w:val="00635C2D"/>
    <w:rsid w:val="00635CA4"/>
    <w:rsid w:val="00635E4F"/>
    <w:rsid w:val="00636733"/>
    <w:rsid w:val="00636C4C"/>
    <w:rsid w:val="0064076B"/>
    <w:rsid w:val="00640C07"/>
    <w:rsid w:val="00640E78"/>
    <w:rsid w:val="006412A0"/>
    <w:rsid w:val="00641760"/>
    <w:rsid w:val="006417EC"/>
    <w:rsid w:val="006428FB"/>
    <w:rsid w:val="00642B06"/>
    <w:rsid w:val="00642D38"/>
    <w:rsid w:val="00642E2D"/>
    <w:rsid w:val="0064403F"/>
    <w:rsid w:val="00645581"/>
    <w:rsid w:val="006468E2"/>
    <w:rsid w:val="0064723A"/>
    <w:rsid w:val="006476B0"/>
    <w:rsid w:val="00647C32"/>
    <w:rsid w:val="0065007A"/>
    <w:rsid w:val="006503C8"/>
    <w:rsid w:val="006508CF"/>
    <w:rsid w:val="00650962"/>
    <w:rsid w:val="00650BE9"/>
    <w:rsid w:val="006512F6"/>
    <w:rsid w:val="006516EE"/>
    <w:rsid w:val="00651C32"/>
    <w:rsid w:val="00651D90"/>
    <w:rsid w:val="00651E76"/>
    <w:rsid w:val="0065205B"/>
    <w:rsid w:val="00652485"/>
    <w:rsid w:val="006528E7"/>
    <w:rsid w:val="00652931"/>
    <w:rsid w:val="0065385B"/>
    <w:rsid w:val="00655E4B"/>
    <w:rsid w:val="00655F4B"/>
    <w:rsid w:val="00656E46"/>
    <w:rsid w:val="0065726F"/>
    <w:rsid w:val="006575DD"/>
    <w:rsid w:val="00660102"/>
    <w:rsid w:val="00660311"/>
    <w:rsid w:val="00660479"/>
    <w:rsid w:val="006604E1"/>
    <w:rsid w:val="00661BDD"/>
    <w:rsid w:val="006622AF"/>
    <w:rsid w:val="0066241D"/>
    <w:rsid w:val="0066309C"/>
    <w:rsid w:val="0066338D"/>
    <w:rsid w:val="00663560"/>
    <w:rsid w:val="00663FA6"/>
    <w:rsid w:val="00664106"/>
    <w:rsid w:val="0066411B"/>
    <w:rsid w:val="0066454F"/>
    <w:rsid w:val="006646C2"/>
    <w:rsid w:val="00664B9B"/>
    <w:rsid w:val="00664C0F"/>
    <w:rsid w:val="00664E9B"/>
    <w:rsid w:val="006654BA"/>
    <w:rsid w:val="006654EA"/>
    <w:rsid w:val="00665AB9"/>
    <w:rsid w:val="00665ABB"/>
    <w:rsid w:val="00665DE8"/>
    <w:rsid w:val="00665E02"/>
    <w:rsid w:val="00665E3D"/>
    <w:rsid w:val="006660CF"/>
    <w:rsid w:val="00666DA3"/>
    <w:rsid w:val="0066715D"/>
    <w:rsid w:val="00667585"/>
    <w:rsid w:val="00667726"/>
    <w:rsid w:val="00667BF7"/>
    <w:rsid w:val="006708F3"/>
    <w:rsid w:val="00670CC0"/>
    <w:rsid w:val="006710D6"/>
    <w:rsid w:val="006710D9"/>
    <w:rsid w:val="0067125E"/>
    <w:rsid w:val="00671422"/>
    <w:rsid w:val="00671D78"/>
    <w:rsid w:val="00672255"/>
    <w:rsid w:val="00672A26"/>
    <w:rsid w:val="00673008"/>
    <w:rsid w:val="00673901"/>
    <w:rsid w:val="006744C1"/>
    <w:rsid w:val="006748D4"/>
    <w:rsid w:val="00674BFA"/>
    <w:rsid w:val="0067549A"/>
    <w:rsid w:val="00675F45"/>
    <w:rsid w:val="00675F98"/>
    <w:rsid w:val="006760A7"/>
    <w:rsid w:val="006761C2"/>
    <w:rsid w:val="00676379"/>
    <w:rsid w:val="006764B2"/>
    <w:rsid w:val="0067673D"/>
    <w:rsid w:val="00676856"/>
    <w:rsid w:val="00676A8D"/>
    <w:rsid w:val="00676B2D"/>
    <w:rsid w:val="0067707C"/>
    <w:rsid w:val="00677657"/>
    <w:rsid w:val="00680C45"/>
    <w:rsid w:val="00680E77"/>
    <w:rsid w:val="006811E2"/>
    <w:rsid w:val="0068142C"/>
    <w:rsid w:val="006814C1"/>
    <w:rsid w:val="00681CBA"/>
    <w:rsid w:val="00682585"/>
    <w:rsid w:val="006829E5"/>
    <w:rsid w:val="00682BF1"/>
    <w:rsid w:val="006834F2"/>
    <w:rsid w:val="00684D60"/>
    <w:rsid w:val="00685584"/>
    <w:rsid w:val="0068561D"/>
    <w:rsid w:val="00686029"/>
    <w:rsid w:val="00686109"/>
    <w:rsid w:val="00686404"/>
    <w:rsid w:val="00686DD6"/>
    <w:rsid w:val="006877C7"/>
    <w:rsid w:val="00687F0D"/>
    <w:rsid w:val="00690A61"/>
    <w:rsid w:val="00690F2D"/>
    <w:rsid w:val="00691B76"/>
    <w:rsid w:val="00691DC1"/>
    <w:rsid w:val="00691E0A"/>
    <w:rsid w:val="00691F21"/>
    <w:rsid w:val="0069211D"/>
    <w:rsid w:val="0069234C"/>
    <w:rsid w:val="0069295C"/>
    <w:rsid w:val="0069326E"/>
    <w:rsid w:val="00694574"/>
    <w:rsid w:val="006949F5"/>
    <w:rsid w:val="00694D2F"/>
    <w:rsid w:val="00696B10"/>
    <w:rsid w:val="006972D2"/>
    <w:rsid w:val="00697629"/>
    <w:rsid w:val="00697A17"/>
    <w:rsid w:val="00697DDF"/>
    <w:rsid w:val="006A0044"/>
    <w:rsid w:val="006A0925"/>
    <w:rsid w:val="006A0B15"/>
    <w:rsid w:val="006A0F10"/>
    <w:rsid w:val="006A1184"/>
    <w:rsid w:val="006A17D7"/>
    <w:rsid w:val="006A1857"/>
    <w:rsid w:val="006A1C69"/>
    <w:rsid w:val="006A2FBB"/>
    <w:rsid w:val="006A3B5D"/>
    <w:rsid w:val="006A3F4A"/>
    <w:rsid w:val="006A49F0"/>
    <w:rsid w:val="006A4D03"/>
    <w:rsid w:val="006A52D1"/>
    <w:rsid w:val="006A57F5"/>
    <w:rsid w:val="006A5C55"/>
    <w:rsid w:val="006A5CA9"/>
    <w:rsid w:val="006A5E85"/>
    <w:rsid w:val="006A6963"/>
    <w:rsid w:val="006A779F"/>
    <w:rsid w:val="006A7970"/>
    <w:rsid w:val="006A7C6D"/>
    <w:rsid w:val="006B00C4"/>
    <w:rsid w:val="006B1377"/>
    <w:rsid w:val="006B14C3"/>
    <w:rsid w:val="006B1806"/>
    <w:rsid w:val="006B1B35"/>
    <w:rsid w:val="006B1D9C"/>
    <w:rsid w:val="006B2805"/>
    <w:rsid w:val="006B3D96"/>
    <w:rsid w:val="006B3F58"/>
    <w:rsid w:val="006B4689"/>
    <w:rsid w:val="006B4AB1"/>
    <w:rsid w:val="006B55F4"/>
    <w:rsid w:val="006B5943"/>
    <w:rsid w:val="006B5993"/>
    <w:rsid w:val="006B64F5"/>
    <w:rsid w:val="006B6EB1"/>
    <w:rsid w:val="006C0096"/>
    <w:rsid w:val="006C00C5"/>
    <w:rsid w:val="006C0707"/>
    <w:rsid w:val="006C0793"/>
    <w:rsid w:val="006C095B"/>
    <w:rsid w:val="006C0F7F"/>
    <w:rsid w:val="006C1E89"/>
    <w:rsid w:val="006C1F3C"/>
    <w:rsid w:val="006C20A4"/>
    <w:rsid w:val="006C2260"/>
    <w:rsid w:val="006C22FA"/>
    <w:rsid w:val="006C26F3"/>
    <w:rsid w:val="006C288C"/>
    <w:rsid w:val="006C2B55"/>
    <w:rsid w:val="006C2F07"/>
    <w:rsid w:val="006C333A"/>
    <w:rsid w:val="006C3530"/>
    <w:rsid w:val="006C38B5"/>
    <w:rsid w:val="006C3C25"/>
    <w:rsid w:val="006C3D63"/>
    <w:rsid w:val="006C4554"/>
    <w:rsid w:val="006C4764"/>
    <w:rsid w:val="006C4D11"/>
    <w:rsid w:val="006C569B"/>
    <w:rsid w:val="006C6AC8"/>
    <w:rsid w:val="006C6BB0"/>
    <w:rsid w:val="006C706C"/>
    <w:rsid w:val="006C7637"/>
    <w:rsid w:val="006C79D9"/>
    <w:rsid w:val="006D04A3"/>
    <w:rsid w:val="006D0C1C"/>
    <w:rsid w:val="006D0E52"/>
    <w:rsid w:val="006D1D61"/>
    <w:rsid w:val="006D1EC4"/>
    <w:rsid w:val="006D1F44"/>
    <w:rsid w:val="006D2F8F"/>
    <w:rsid w:val="006D30D6"/>
    <w:rsid w:val="006D364A"/>
    <w:rsid w:val="006D38F1"/>
    <w:rsid w:val="006D392F"/>
    <w:rsid w:val="006D3CC8"/>
    <w:rsid w:val="006D3CEA"/>
    <w:rsid w:val="006D4890"/>
    <w:rsid w:val="006D493B"/>
    <w:rsid w:val="006D49EE"/>
    <w:rsid w:val="006D4E11"/>
    <w:rsid w:val="006D5009"/>
    <w:rsid w:val="006D5600"/>
    <w:rsid w:val="006D66BE"/>
    <w:rsid w:val="006D68F2"/>
    <w:rsid w:val="006E06E9"/>
    <w:rsid w:val="006E06EE"/>
    <w:rsid w:val="006E0722"/>
    <w:rsid w:val="006E0826"/>
    <w:rsid w:val="006E0911"/>
    <w:rsid w:val="006E0A97"/>
    <w:rsid w:val="006E2263"/>
    <w:rsid w:val="006E3010"/>
    <w:rsid w:val="006E3093"/>
    <w:rsid w:val="006E3CFB"/>
    <w:rsid w:val="006E3D85"/>
    <w:rsid w:val="006E4499"/>
    <w:rsid w:val="006E4A73"/>
    <w:rsid w:val="006E52BB"/>
    <w:rsid w:val="006E545F"/>
    <w:rsid w:val="006E54C2"/>
    <w:rsid w:val="006E554B"/>
    <w:rsid w:val="006E6059"/>
    <w:rsid w:val="006E61BD"/>
    <w:rsid w:val="006E64DE"/>
    <w:rsid w:val="006E65EB"/>
    <w:rsid w:val="006F036D"/>
    <w:rsid w:val="006F0696"/>
    <w:rsid w:val="006F16CE"/>
    <w:rsid w:val="006F2054"/>
    <w:rsid w:val="006F25BC"/>
    <w:rsid w:val="006F38CF"/>
    <w:rsid w:val="006F4096"/>
    <w:rsid w:val="006F42B0"/>
    <w:rsid w:val="006F444E"/>
    <w:rsid w:val="006F4B56"/>
    <w:rsid w:val="006F5002"/>
    <w:rsid w:val="006F5198"/>
    <w:rsid w:val="006F73A9"/>
    <w:rsid w:val="006F7DB4"/>
    <w:rsid w:val="00701388"/>
    <w:rsid w:val="007014C7"/>
    <w:rsid w:val="00702070"/>
    <w:rsid w:val="007023D7"/>
    <w:rsid w:val="0070281E"/>
    <w:rsid w:val="00702B29"/>
    <w:rsid w:val="00702D0E"/>
    <w:rsid w:val="007033C7"/>
    <w:rsid w:val="00703A5B"/>
    <w:rsid w:val="00704014"/>
    <w:rsid w:val="007047ED"/>
    <w:rsid w:val="00704830"/>
    <w:rsid w:val="00704A1D"/>
    <w:rsid w:val="0070503F"/>
    <w:rsid w:val="0070535A"/>
    <w:rsid w:val="0070581A"/>
    <w:rsid w:val="00705875"/>
    <w:rsid w:val="00705A73"/>
    <w:rsid w:val="00705BB1"/>
    <w:rsid w:val="00705CE0"/>
    <w:rsid w:val="00705DAF"/>
    <w:rsid w:val="007060CB"/>
    <w:rsid w:val="007060FD"/>
    <w:rsid w:val="0070670B"/>
    <w:rsid w:val="00707A25"/>
    <w:rsid w:val="00707FC7"/>
    <w:rsid w:val="00710189"/>
    <w:rsid w:val="0071057B"/>
    <w:rsid w:val="00710A90"/>
    <w:rsid w:val="00710E19"/>
    <w:rsid w:val="0071137A"/>
    <w:rsid w:val="00711EC5"/>
    <w:rsid w:val="00712193"/>
    <w:rsid w:val="00712DF1"/>
    <w:rsid w:val="00713414"/>
    <w:rsid w:val="00714231"/>
    <w:rsid w:val="00714A2F"/>
    <w:rsid w:val="00715131"/>
    <w:rsid w:val="00715993"/>
    <w:rsid w:val="00715B13"/>
    <w:rsid w:val="00716046"/>
    <w:rsid w:val="0071646D"/>
    <w:rsid w:val="007164BC"/>
    <w:rsid w:val="00716A2E"/>
    <w:rsid w:val="00716EF4"/>
    <w:rsid w:val="007175CE"/>
    <w:rsid w:val="007179D8"/>
    <w:rsid w:val="00720990"/>
    <w:rsid w:val="00720E38"/>
    <w:rsid w:val="00720FF6"/>
    <w:rsid w:val="007210C5"/>
    <w:rsid w:val="0072112A"/>
    <w:rsid w:val="00722066"/>
    <w:rsid w:val="0072211F"/>
    <w:rsid w:val="0072278A"/>
    <w:rsid w:val="007228B4"/>
    <w:rsid w:val="00723DF4"/>
    <w:rsid w:val="00723F6F"/>
    <w:rsid w:val="007249C4"/>
    <w:rsid w:val="00725A71"/>
    <w:rsid w:val="00726399"/>
    <w:rsid w:val="007269A2"/>
    <w:rsid w:val="00726E20"/>
    <w:rsid w:val="00727828"/>
    <w:rsid w:val="00727E85"/>
    <w:rsid w:val="0073098D"/>
    <w:rsid w:val="00730A46"/>
    <w:rsid w:val="00730AF7"/>
    <w:rsid w:val="007319E9"/>
    <w:rsid w:val="0073283D"/>
    <w:rsid w:val="0073376F"/>
    <w:rsid w:val="007338C3"/>
    <w:rsid w:val="007338CA"/>
    <w:rsid w:val="00733DC5"/>
    <w:rsid w:val="007343E0"/>
    <w:rsid w:val="00734A15"/>
    <w:rsid w:val="00735234"/>
    <w:rsid w:val="00735926"/>
    <w:rsid w:val="00736657"/>
    <w:rsid w:val="00736980"/>
    <w:rsid w:val="00736BDB"/>
    <w:rsid w:val="00736D6F"/>
    <w:rsid w:val="00736EF4"/>
    <w:rsid w:val="007372C4"/>
    <w:rsid w:val="00737512"/>
    <w:rsid w:val="00737817"/>
    <w:rsid w:val="00737EEF"/>
    <w:rsid w:val="00737FA7"/>
    <w:rsid w:val="007402B8"/>
    <w:rsid w:val="007404C3"/>
    <w:rsid w:val="00740A68"/>
    <w:rsid w:val="00740A88"/>
    <w:rsid w:val="00740A89"/>
    <w:rsid w:val="0074113B"/>
    <w:rsid w:val="00741393"/>
    <w:rsid w:val="00741854"/>
    <w:rsid w:val="00742C02"/>
    <w:rsid w:val="00743CB8"/>
    <w:rsid w:val="007442A0"/>
    <w:rsid w:val="00744373"/>
    <w:rsid w:val="007447D2"/>
    <w:rsid w:val="0074496D"/>
    <w:rsid w:val="00744F83"/>
    <w:rsid w:val="00746204"/>
    <w:rsid w:val="0074622B"/>
    <w:rsid w:val="0074636F"/>
    <w:rsid w:val="00746956"/>
    <w:rsid w:val="00747163"/>
    <w:rsid w:val="00747458"/>
    <w:rsid w:val="00747480"/>
    <w:rsid w:val="007477DC"/>
    <w:rsid w:val="00747805"/>
    <w:rsid w:val="00750446"/>
    <w:rsid w:val="00750790"/>
    <w:rsid w:val="00750DCC"/>
    <w:rsid w:val="007511F8"/>
    <w:rsid w:val="00751790"/>
    <w:rsid w:val="00751C41"/>
    <w:rsid w:val="0075206E"/>
    <w:rsid w:val="007528B6"/>
    <w:rsid w:val="0075291C"/>
    <w:rsid w:val="00752D88"/>
    <w:rsid w:val="00753217"/>
    <w:rsid w:val="00753380"/>
    <w:rsid w:val="0075381E"/>
    <w:rsid w:val="00753D56"/>
    <w:rsid w:val="007546F2"/>
    <w:rsid w:val="00754B9C"/>
    <w:rsid w:val="00754F2A"/>
    <w:rsid w:val="00755593"/>
    <w:rsid w:val="007559F7"/>
    <w:rsid w:val="00755C82"/>
    <w:rsid w:val="0075613E"/>
    <w:rsid w:val="00756486"/>
    <w:rsid w:val="00756882"/>
    <w:rsid w:val="00756E41"/>
    <w:rsid w:val="00757066"/>
    <w:rsid w:val="007575E5"/>
    <w:rsid w:val="0075778C"/>
    <w:rsid w:val="00757B4D"/>
    <w:rsid w:val="00757C2E"/>
    <w:rsid w:val="00757CC3"/>
    <w:rsid w:val="00757DC6"/>
    <w:rsid w:val="007610A1"/>
    <w:rsid w:val="007618D0"/>
    <w:rsid w:val="007619CB"/>
    <w:rsid w:val="00761C5B"/>
    <w:rsid w:val="00761D44"/>
    <w:rsid w:val="0076286A"/>
    <w:rsid w:val="00762BBC"/>
    <w:rsid w:val="00763174"/>
    <w:rsid w:val="0076324B"/>
    <w:rsid w:val="0076352B"/>
    <w:rsid w:val="007636B1"/>
    <w:rsid w:val="0076375F"/>
    <w:rsid w:val="00763C92"/>
    <w:rsid w:val="00764303"/>
    <w:rsid w:val="00764872"/>
    <w:rsid w:val="00765080"/>
    <w:rsid w:val="007653B9"/>
    <w:rsid w:val="00765C40"/>
    <w:rsid w:val="00765D39"/>
    <w:rsid w:val="00765DCA"/>
    <w:rsid w:val="00765E13"/>
    <w:rsid w:val="0076662F"/>
    <w:rsid w:val="0076701A"/>
    <w:rsid w:val="00767039"/>
    <w:rsid w:val="007674AD"/>
    <w:rsid w:val="0076754A"/>
    <w:rsid w:val="007679A2"/>
    <w:rsid w:val="00767B4A"/>
    <w:rsid w:val="00767D05"/>
    <w:rsid w:val="00770199"/>
    <w:rsid w:val="00770EAE"/>
    <w:rsid w:val="00771033"/>
    <w:rsid w:val="00771827"/>
    <w:rsid w:val="00771B97"/>
    <w:rsid w:val="007722F5"/>
    <w:rsid w:val="0077282D"/>
    <w:rsid w:val="007728B6"/>
    <w:rsid w:val="00773142"/>
    <w:rsid w:val="007733CB"/>
    <w:rsid w:val="00773962"/>
    <w:rsid w:val="00773B4F"/>
    <w:rsid w:val="00774283"/>
    <w:rsid w:val="0077535B"/>
    <w:rsid w:val="0077626E"/>
    <w:rsid w:val="007769A1"/>
    <w:rsid w:val="00776D24"/>
    <w:rsid w:val="00776E9F"/>
    <w:rsid w:val="00777AC8"/>
    <w:rsid w:val="00777BC8"/>
    <w:rsid w:val="007800AB"/>
    <w:rsid w:val="00780857"/>
    <w:rsid w:val="007808A5"/>
    <w:rsid w:val="007810DA"/>
    <w:rsid w:val="0078163A"/>
    <w:rsid w:val="00781E05"/>
    <w:rsid w:val="00781E22"/>
    <w:rsid w:val="00782025"/>
    <w:rsid w:val="00782079"/>
    <w:rsid w:val="00782873"/>
    <w:rsid w:val="00783B8E"/>
    <w:rsid w:val="00783CE7"/>
    <w:rsid w:val="007841F6"/>
    <w:rsid w:val="00784318"/>
    <w:rsid w:val="00784546"/>
    <w:rsid w:val="007847F7"/>
    <w:rsid w:val="00784B0C"/>
    <w:rsid w:val="00785008"/>
    <w:rsid w:val="0078511F"/>
    <w:rsid w:val="007851B3"/>
    <w:rsid w:val="00785515"/>
    <w:rsid w:val="00785DE7"/>
    <w:rsid w:val="007866E6"/>
    <w:rsid w:val="00786A9E"/>
    <w:rsid w:val="00786FE1"/>
    <w:rsid w:val="0078745E"/>
    <w:rsid w:val="007877C8"/>
    <w:rsid w:val="00787D1B"/>
    <w:rsid w:val="0079085A"/>
    <w:rsid w:val="0079137B"/>
    <w:rsid w:val="00791930"/>
    <w:rsid w:val="00791C61"/>
    <w:rsid w:val="00792196"/>
    <w:rsid w:val="007928A3"/>
    <w:rsid w:val="00792ED3"/>
    <w:rsid w:val="00792ED7"/>
    <w:rsid w:val="0079311D"/>
    <w:rsid w:val="007933A3"/>
    <w:rsid w:val="007933E3"/>
    <w:rsid w:val="00793C12"/>
    <w:rsid w:val="007948BE"/>
    <w:rsid w:val="00794940"/>
    <w:rsid w:val="007957D2"/>
    <w:rsid w:val="00795DC3"/>
    <w:rsid w:val="00795F19"/>
    <w:rsid w:val="00796128"/>
    <w:rsid w:val="0079629E"/>
    <w:rsid w:val="007963A2"/>
    <w:rsid w:val="0079673A"/>
    <w:rsid w:val="007971EF"/>
    <w:rsid w:val="00797C00"/>
    <w:rsid w:val="00797D61"/>
    <w:rsid w:val="00797ECC"/>
    <w:rsid w:val="007A0807"/>
    <w:rsid w:val="007A0936"/>
    <w:rsid w:val="007A17EB"/>
    <w:rsid w:val="007A1D34"/>
    <w:rsid w:val="007A31BB"/>
    <w:rsid w:val="007A32ED"/>
    <w:rsid w:val="007A33F6"/>
    <w:rsid w:val="007A363D"/>
    <w:rsid w:val="007A3CA5"/>
    <w:rsid w:val="007A4627"/>
    <w:rsid w:val="007A4928"/>
    <w:rsid w:val="007A4C0D"/>
    <w:rsid w:val="007A5880"/>
    <w:rsid w:val="007A5A43"/>
    <w:rsid w:val="007A6596"/>
    <w:rsid w:val="007A668E"/>
    <w:rsid w:val="007A6AE8"/>
    <w:rsid w:val="007A73A2"/>
    <w:rsid w:val="007A759C"/>
    <w:rsid w:val="007A77C4"/>
    <w:rsid w:val="007A78B6"/>
    <w:rsid w:val="007B013D"/>
    <w:rsid w:val="007B0215"/>
    <w:rsid w:val="007B0B1B"/>
    <w:rsid w:val="007B1221"/>
    <w:rsid w:val="007B1397"/>
    <w:rsid w:val="007B2142"/>
    <w:rsid w:val="007B22D4"/>
    <w:rsid w:val="007B2357"/>
    <w:rsid w:val="007B2C0B"/>
    <w:rsid w:val="007B2DD6"/>
    <w:rsid w:val="007B2FB6"/>
    <w:rsid w:val="007B3136"/>
    <w:rsid w:val="007B3651"/>
    <w:rsid w:val="007B371B"/>
    <w:rsid w:val="007B3CF4"/>
    <w:rsid w:val="007B40D2"/>
    <w:rsid w:val="007B4218"/>
    <w:rsid w:val="007B4379"/>
    <w:rsid w:val="007B43FD"/>
    <w:rsid w:val="007B47C0"/>
    <w:rsid w:val="007B540D"/>
    <w:rsid w:val="007B5BDC"/>
    <w:rsid w:val="007B695D"/>
    <w:rsid w:val="007B754D"/>
    <w:rsid w:val="007B755A"/>
    <w:rsid w:val="007C03DB"/>
    <w:rsid w:val="007C0586"/>
    <w:rsid w:val="007C074D"/>
    <w:rsid w:val="007C162D"/>
    <w:rsid w:val="007C1889"/>
    <w:rsid w:val="007C18A2"/>
    <w:rsid w:val="007C1A18"/>
    <w:rsid w:val="007C1E90"/>
    <w:rsid w:val="007C3208"/>
    <w:rsid w:val="007C3A0D"/>
    <w:rsid w:val="007C3CEC"/>
    <w:rsid w:val="007C420C"/>
    <w:rsid w:val="007C4B31"/>
    <w:rsid w:val="007C5A19"/>
    <w:rsid w:val="007C5B66"/>
    <w:rsid w:val="007C5D3C"/>
    <w:rsid w:val="007C5D9D"/>
    <w:rsid w:val="007C6359"/>
    <w:rsid w:val="007C70C9"/>
    <w:rsid w:val="007C72F2"/>
    <w:rsid w:val="007C7E8F"/>
    <w:rsid w:val="007C7F1B"/>
    <w:rsid w:val="007D081C"/>
    <w:rsid w:val="007D0902"/>
    <w:rsid w:val="007D14AD"/>
    <w:rsid w:val="007D1E54"/>
    <w:rsid w:val="007D20D2"/>
    <w:rsid w:val="007D274C"/>
    <w:rsid w:val="007D2A27"/>
    <w:rsid w:val="007D301F"/>
    <w:rsid w:val="007D31A9"/>
    <w:rsid w:val="007D32A2"/>
    <w:rsid w:val="007D4170"/>
    <w:rsid w:val="007D4360"/>
    <w:rsid w:val="007D4B3B"/>
    <w:rsid w:val="007D4B88"/>
    <w:rsid w:val="007D4FF2"/>
    <w:rsid w:val="007D5074"/>
    <w:rsid w:val="007D5648"/>
    <w:rsid w:val="007D5655"/>
    <w:rsid w:val="007D593D"/>
    <w:rsid w:val="007D62C8"/>
    <w:rsid w:val="007D68B8"/>
    <w:rsid w:val="007D6ED1"/>
    <w:rsid w:val="007D73C2"/>
    <w:rsid w:val="007D76F3"/>
    <w:rsid w:val="007D790C"/>
    <w:rsid w:val="007D7C71"/>
    <w:rsid w:val="007D7C80"/>
    <w:rsid w:val="007D7D86"/>
    <w:rsid w:val="007D7F79"/>
    <w:rsid w:val="007E0680"/>
    <w:rsid w:val="007E0A81"/>
    <w:rsid w:val="007E0BF9"/>
    <w:rsid w:val="007E10EC"/>
    <w:rsid w:val="007E1686"/>
    <w:rsid w:val="007E18BB"/>
    <w:rsid w:val="007E1CDB"/>
    <w:rsid w:val="007E1F95"/>
    <w:rsid w:val="007E269E"/>
    <w:rsid w:val="007E2904"/>
    <w:rsid w:val="007E2B87"/>
    <w:rsid w:val="007E36D4"/>
    <w:rsid w:val="007E4285"/>
    <w:rsid w:val="007E43CD"/>
    <w:rsid w:val="007E4798"/>
    <w:rsid w:val="007E5292"/>
    <w:rsid w:val="007E52C0"/>
    <w:rsid w:val="007E5B84"/>
    <w:rsid w:val="007E5CFD"/>
    <w:rsid w:val="007E60D8"/>
    <w:rsid w:val="007E639D"/>
    <w:rsid w:val="007E6FC3"/>
    <w:rsid w:val="007E74EC"/>
    <w:rsid w:val="007F15D3"/>
    <w:rsid w:val="007F16D1"/>
    <w:rsid w:val="007F1964"/>
    <w:rsid w:val="007F253C"/>
    <w:rsid w:val="007F2759"/>
    <w:rsid w:val="007F299D"/>
    <w:rsid w:val="007F3D04"/>
    <w:rsid w:val="007F452B"/>
    <w:rsid w:val="007F4564"/>
    <w:rsid w:val="007F47ED"/>
    <w:rsid w:val="007F4819"/>
    <w:rsid w:val="007F5012"/>
    <w:rsid w:val="007F5577"/>
    <w:rsid w:val="007F5E59"/>
    <w:rsid w:val="007F759F"/>
    <w:rsid w:val="007F7CA1"/>
    <w:rsid w:val="007F7E2B"/>
    <w:rsid w:val="00800D0C"/>
    <w:rsid w:val="0080114E"/>
    <w:rsid w:val="00801BE0"/>
    <w:rsid w:val="00802385"/>
    <w:rsid w:val="00802512"/>
    <w:rsid w:val="0080252E"/>
    <w:rsid w:val="008030E3"/>
    <w:rsid w:val="0080386F"/>
    <w:rsid w:val="00803A99"/>
    <w:rsid w:val="0080439E"/>
    <w:rsid w:val="00804720"/>
    <w:rsid w:val="00804B9B"/>
    <w:rsid w:val="00804C3F"/>
    <w:rsid w:val="0080514D"/>
    <w:rsid w:val="008056D8"/>
    <w:rsid w:val="00805AC0"/>
    <w:rsid w:val="00805B9C"/>
    <w:rsid w:val="00805DE3"/>
    <w:rsid w:val="00806A2F"/>
    <w:rsid w:val="00807C90"/>
    <w:rsid w:val="00807DCF"/>
    <w:rsid w:val="00810869"/>
    <w:rsid w:val="00811065"/>
    <w:rsid w:val="0081122B"/>
    <w:rsid w:val="008118A4"/>
    <w:rsid w:val="00811EAF"/>
    <w:rsid w:val="00812002"/>
    <w:rsid w:val="008128EC"/>
    <w:rsid w:val="008138C9"/>
    <w:rsid w:val="00813968"/>
    <w:rsid w:val="00814E74"/>
    <w:rsid w:val="008158CF"/>
    <w:rsid w:val="00816039"/>
    <w:rsid w:val="0081622A"/>
    <w:rsid w:val="00816286"/>
    <w:rsid w:val="00816415"/>
    <w:rsid w:val="00816DCE"/>
    <w:rsid w:val="008172E9"/>
    <w:rsid w:val="0082043E"/>
    <w:rsid w:val="00820F96"/>
    <w:rsid w:val="008214AC"/>
    <w:rsid w:val="0082199C"/>
    <w:rsid w:val="00821C95"/>
    <w:rsid w:val="008224E7"/>
    <w:rsid w:val="0082262E"/>
    <w:rsid w:val="00823E64"/>
    <w:rsid w:val="008240DB"/>
    <w:rsid w:val="00824422"/>
    <w:rsid w:val="008244C7"/>
    <w:rsid w:val="00824763"/>
    <w:rsid w:val="008248BD"/>
    <w:rsid w:val="00825410"/>
    <w:rsid w:val="008256E8"/>
    <w:rsid w:val="00826571"/>
    <w:rsid w:val="008265EA"/>
    <w:rsid w:val="00826634"/>
    <w:rsid w:val="0082689A"/>
    <w:rsid w:val="00830421"/>
    <w:rsid w:val="00830CF4"/>
    <w:rsid w:val="00831192"/>
    <w:rsid w:val="00831402"/>
    <w:rsid w:val="008315F7"/>
    <w:rsid w:val="008321E1"/>
    <w:rsid w:val="008322AD"/>
    <w:rsid w:val="00832709"/>
    <w:rsid w:val="00832B30"/>
    <w:rsid w:val="00832B53"/>
    <w:rsid w:val="008331E5"/>
    <w:rsid w:val="008332A3"/>
    <w:rsid w:val="008335D7"/>
    <w:rsid w:val="0083387B"/>
    <w:rsid w:val="008339D4"/>
    <w:rsid w:val="00833AA7"/>
    <w:rsid w:val="00833CCD"/>
    <w:rsid w:val="00833D7F"/>
    <w:rsid w:val="00834551"/>
    <w:rsid w:val="00835058"/>
    <w:rsid w:val="00835717"/>
    <w:rsid w:val="00835F4B"/>
    <w:rsid w:val="00836040"/>
    <w:rsid w:val="0083645E"/>
    <w:rsid w:val="0083676B"/>
    <w:rsid w:val="00836867"/>
    <w:rsid w:val="00836935"/>
    <w:rsid w:val="008374EE"/>
    <w:rsid w:val="0083769D"/>
    <w:rsid w:val="00837852"/>
    <w:rsid w:val="0083792B"/>
    <w:rsid w:val="00837A97"/>
    <w:rsid w:val="00837E5D"/>
    <w:rsid w:val="0084064B"/>
    <w:rsid w:val="00840873"/>
    <w:rsid w:val="00840E51"/>
    <w:rsid w:val="00841153"/>
    <w:rsid w:val="008417CC"/>
    <w:rsid w:val="008417F9"/>
    <w:rsid w:val="00841F2D"/>
    <w:rsid w:val="0084203D"/>
    <w:rsid w:val="00842560"/>
    <w:rsid w:val="008430C2"/>
    <w:rsid w:val="00843280"/>
    <w:rsid w:val="00843493"/>
    <w:rsid w:val="0084355E"/>
    <w:rsid w:val="00843705"/>
    <w:rsid w:val="00843FC9"/>
    <w:rsid w:val="00844273"/>
    <w:rsid w:val="008444A6"/>
    <w:rsid w:val="00844E98"/>
    <w:rsid w:val="008451AD"/>
    <w:rsid w:val="00845AA7"/>
    <w:rsid w:val="00846191"/>
    <w:rsid w:val="008466C0"/>
    <w:rsid w:val="0084686C"/>
    <w:rsid w:val="00846EA7"/>
    <w:rsid w:val="00846EDE"/>
    <w:rsid w:val="008472A4"/>
    <w:rsid w:val="0084739F"/>
    <w:rsid w:val="00847C16"/>
    <w:rsid w:val="00850A30"/>
    <w:rsid w:val="00850A3C"/>
    <w:rsid w:val="00850D68"/>
    <w:rsid w:val="00850F73"/>
    <w:rsid w:val="0085186D"/>
    <w:rsid w:val="008519E5"/>
    <w:rsid w:val="00851DAB"/>
    <w:rsid w:val="00851EFE"/>
    <w:rsid w:val="008523AC"/>
    <w:rsid w:val="00852466"/>
    <w:rsid w:val="00852570"/>
    <w:rsid w:val="008528F9"/>
    <w:rsid w:val="0085299F"/>
    <w:rsid w:val="00852C93"/>
    <w:rsid w:val="00853538"/>
    <w:rsid w:val="008537A5"/>
    <w:rsid w:val="008538AF"/>
    <w:rsid w:val="00853968"/>
    <w:rsid w:val="00853D86"/>
    <w:rsid w:val="008542F5"/>
    <w:rsid w:val="008543D3"/>
    <w:rsid w:val="00854525"/>
    <w:rsid w:val="008545EA"/>
    <w:rsid w:val="008548D8"/>
    <w:rsid w:val="00854949"/>
    <w:rsid w:val="00855A5D"/>
    <w:rsid w:val="0085622D"/>
    <w:rsid w:val="00856509"/>
    <w:rsid w:val="00856531"/>
    <w:rsid w:val="00856BA6"/>
    <w:rsid w:val="00856CBB"/>
    <w:rsid w:val="00856F24"/>
    <w:rsid w:val="0085733A"/>
    <w:rsid w:val="008577BA"/>
    <w:rsid w:val="00860B05"/>
    <w:rsid w:val="00860B09"/>
    <w:rsid w:val="00860D7D"/>
    <w:rsid w:val="00860FB5"/>
    <w:rsid w:val="008613CC"/>
    <w:rsid w:val="00861898"/>
    <w:rsid w:val="00861A87"/>
    <w:rsid w:val="00861C05"/>
    <w:rsid w:val="008625C2"/>
    <w:rsid w:val="0086281C"/>
    <w:rsid w:val="00862FB1"/>
    <w:rsid w:val="00863856"/>
    <w:rsid w:val="008638B4"/>
    <w:rsid w:val="008639E3"/>
    <w:rsid w:val="00863EEC"/>
    <w:rsid w:val="008640A8"/>
    <w:rsid w:val="00864157"/>
    <w:rsid w:val="00864703"/>
    <w:rsid w:val="00864ACB"/>
    <w:rsid w:val="00864F95"/>
    <w:rsid w:val="008653C7"/>
    <w:rsid w:val="008662F1"/>
    <w:rsid w:val="00866BE3"/>
    <w:rsid w:val="00866C92"/>
    <w:rsid w:val="00870224"/>
    <w:rsid w:val="0087050E"/>
    <w:rsid w:val="00870C52"/>
    <w:rsid w:val="00870F7F"/>
    <w:rsid w:val="00871B68"/>
    <w:rsid w:val="00871DEB"/>
    <w:rsid w:val="00871FA2"/>
    <w:rsid w:val="008722EB"/>
    <w:rsid w:val="008725BB"/>
    <w:rsid w:val="00872A2C"/>
    <w:rsid w:val="00873464"/>
    <w:rsid w:val="00873604"/>
    <w:rsid w:val="008739C0"/>
    <w:rsid w:val="00873F5C"/>
    <w:rsid w:val="008745BD"/>
    <w:rsid w:val="008746A6"/>
    <w:rsid w:val="00874B09"/>
    <w:rsid w:val="00874D58"/>
    <w:rsid w:val="008750ED"/>
    <w:rsid w:val="0087530E"/>
    <w:rsid w:val="0087557C"/>
    <w:rsid w:val="00875708"/>
    <w:rsid w:val="0087592E"/>
    <w:rsid w:val="00875E37"/>
    <w:rsid w:val="00875E77"/>
    <w:rsid w:val="00876329"/>
    <w:rsid w:val="0087710D"/>
    <w:rsid w:val="00877177"/>
    <w:rsid w:val="0087753E"/>
    <w:rsid w:val="00877679"/>
    <w:rsid w:val="00877873"/>
    <w:rsid w:val="00877B04"/>
    <w:rsid w:val="00877CD5"/>
    <w:rsid w:val="00880326"/>
    <w:rsid w:val="008804C0"/>
    <w:rsid w:val="00880628"/>
    <w:rsid w:val="008806ED"/>
    <w:rsid w:val="00880865"/>
    <w:rsid w:val="0088125A"/>
    <w:rsid w:val="008819E8"/>
    <w:rsid w:val="00881BBF"/>
    <w:rsid w:val="00881C8D"/>
    <w:rsid w:val="00881CB5"/>
    <w:rsid w:val="00881EBF"/>
    <w:rsid w:val="00882521"/>
    <w:rsid w:val="008825D3"/>
    <w:rsid w:val="00882794"/>
    <w:rsid w:val="0088288E"/>
    <w:rsid w:val="00882A0F"/>
    <w:rsid w:val="00882A5D"/>
    <w:rsid w:val="00883471"/>
    <w:rsid w:val="008834BB"/>
    <w:rsid w:val="0088373E"/>
    <w:rsid w:val="0088376D"/>
    <w:rsid w:val="0088420A"/>
    <w:rsid w:val="00884412"/>
    <w:rsid w:val="00884721"/>
    <w:rsid w:val="00884F3E"/>
    <w:rsid w:val="0088505B"/>
    <w:rsid w:val="008856F4"/>
    <w:rsid w:val="00885EF9"/>
    <w:rsid w:val="00886496"/>
    <w:rsid w:val="00886BC5"/>
    <w:rsid w:val="00886FAB"/>
    <w:rsid w:val="008874BB"/>
    <w:rsid w:val="00887701"/>
    <w:rsid w:val="0088799D"/>
    <w:rsid w:val="00887E1C"/>
    <w:rsid w:val="00887EA9"/>
    <w:rsid w:val="00887F33"/>
    <w:rsid w:val="008905AD"/>
    <w:rsid w:val="00890DBE"/>
    <w:rsid w:val="0089109A"/>
    <w:rsid w:val="00891181"/>
    <w:rsid w:val="008923FD"/>
    <w:rsid w:val="008929C2"/>
    <w:rsid w:val="0089325F"/>
    <w:rsid w:val="00893A0D"/>
    <w:rsid w:val="00893B1A"/>
    <w:rsid w:val="00893D67"/>
    <w:rsid w:val="008941C5"/>
    <w:rsid w:val="00894201"/>
    <w:rsid w:val="008948A6"/>
    <w:rsid w:val="00894C35"/>
    <w:rsid w:val="00894FE1"/>
    <w:rsid w:val="008958E8"/>
    <w:rsid w:val="00895B93"/>
    <w:rsid w:val="00895DFB"/>
    <w:rsid w:val="00896419"/>
    <w:rsid w:val="00896D2A"/>
    <w:rsid w:val="00897025"/>
    <w:rsid w:val="008A0382"/>
    <w:rsid w:val="008A10D1"/>
    <w:rsid w:val="008A1C56"/>
    <w:rsid w:val="008A1E0F"/>
    <w:rsid w:val="008A2203"/>
    <w:rsid w:val="008A23D0"/>
    <w:rsid w:val="008A25CD"/>
    <w:rsid w:val="008A2C9F"/>
    <w:rsid w:val="008A3674"/>
    <w:rsid w:val="008A3828"/>
    <w:rsid w:val="008A3C95"/>
    <w:rsid w:val="008A4158"/>
    <w:rsid w:val="008A433E"/>
    <w:rsid w:val="008A4AFA"/>
    <w:rsid w:val="008A4CE9"/>
    <w:rsid w:val="008A54A5"/>
    <w:rsid w:val="008A57DC"/>
    <w:rsid w:val="008A58B8"/>
    <w:rsid w:val="008A6557"/>
    <w:rsid w:val="008A65DB"/>
    <w:rsid w:val="008A718B"/>
    <w:rsid w:val="008A7408"/>
    <w:rsid w:val="008A745B"/>
    <w:rsid w:val="008A7764"/>
    <w:rsid w:val="008B052D"/>
    <w:rsid w:val="008B0664"/>
    <w:rsid w:val="008B15D6"/>
    <w:rsid w:val="008B24C1"/>
    <w:rsid w:val="008B308C"/>
    <w:rsid w:val="008B42DA"/>
    <w:rsid w:val="008B47D5"/>
    <w:rsid w:val="008B4A28"/>
    <w:rsid w:val="008B4F48"/>
    <w:rsid w:val="008B54B9"/>
    <w:rsid w:val="008B552A"/>
    <w:rsid w:val="008B58F1"/>
    <w:rsid w:val="008B5E40"/>
    <w:rsid w:val="008B5EF6"/>
    <w:rsid w:val="008B7487"/>
    <w:rsid w:val="008B79D6"/>
    <w:rsid w:val="008C017C"/>
    <w:rsid w:val="008C092A"/>
    <w:rsid w:val="008C1221"/>
    <w:rsid w:val="008C1285"/>
    <w:rsid w:val="008C14CC"/>
    <w:rsid w:val="008C17C2"/>
    <w:rsid w:val="008C23A7"/>
    <w:rsid w:val="008C2431"/>
    <w:rsid w:val="008C2709"/>
    <w:rsid w:val="008C2DB3"/>
    <w:rsid w:val="008C30CD"/>
    <w:rsid w:val="008C32B1"/>
    <w:rsid w:val="008C37EA"/>
    <w:rsid w:val="008C39F4"/>
    <w:rsid w:val="008C3D12"/>
    <w:rsid w:val="008C47E9"/>
    <w:rsid w:val="008C4D36"/>
    <w:rsid w:val="008C4DF1"/>
    <w:rsid w:val="008C51C2"/>
    <w:rsid w:val="008C5B74"/>
    <w:rsid w:val="008C6DDB"/>
    <w:rsid w:val="008C7109"/>
    <w:rsid w:val="008C772F"/>
    <w:rsid w:val="008D00F6"/>
    <w:rsid w:val="008D0300"/>
    <w:rsid w:val="008D0357"/>
    <w:rsid w:val="008D03C6"/>
    <w:rsid w:val="008D03CD"/>
    <w:rsid w:val="008D04EB"/>
    <w:rsid w:val="008D0E06"/>
    <w:rsid w:val="008D153E"/>
    <w:rsid w:val="008D1569"/>
    <w:rsid w:val="008D2650"/>
    <w:rsid w:val="008D29F5"/>
    <w:rsid w:val="008D30C7"/>
    <w:rsid w:val="008D3854"/>
    <w:rsid w:val="008D3889"/>
    <w:rsid w:val="008D3CC9"/>
    <w:rsid w:val="008D4401"/>
    <w:rsid w:val="008D49F5"/>
    <w:rsid w:val="008D53FA"/>
    <w:rsid w:val="008D5757"/>
    <w:rsid w:val="008D57F7"/>
    <w:rsid w:val="008D5FE0"/>
    <w:rsid w:val="008D6009"/>
    <w:rsid w:val="008D6234"/>
    <w:rsid w:val="008D73A8"/>
    <w:rsid w:val="008D7575"/>
    <w:rsid w:val="008D76B6"/>
    <w:rsid w:val="008E065A"/>
    <w:rsid w:val="008E0683"/>
    <w:rsid w:val="008E06F9"/>
    <w:rsid w:val="008E0DD1"/>
    <w:rsid w:val="008E100D"/>
    <w:rsid w:val="008E1441"/>
    <w:rsid w:val="008E1503"/>
    <w:rsid w:val="008E1EF8"/>
    <w:rsid w:val="008E1F01"/>
    <w:rsid w:val="008E1F4A"/>
    <w:rsid w:val="008E23A2"/>
    <w:rsid w:val="008E2DA1"/>
    <w:rsid w:val="008E30DA"/>
    <w:rsid w:val="008E357D"/>
    <w:rsid w:val="008E374B"/>
    <w:rsid w:val="008E3AB3"/>
    <w:rsid w:val="008E441E"/>
    <w:rsid w:val="008E47DB"/>
    <w:rsid w:val="008E4963"/>
    <w:rsid w:val="008E5552"/>
    <w:rsid w:val="008E63B9"/>
    <w:rsid w:val="008E6D4C"/>
    <w:rsid w:val="008E6EB1"/>
    <w:rsid w:val="008E747F"/>
    <w:rsid w:val="008E7A87"/>
    <w:rsid w:val="008F028C"/>
    <w:rsid w:val="008F05C7"/>
    <w:rsid w:val="008F05F0"/>
    <w:rsid w:val="008F0607"/>
    <w:rsid w:val="008F06BE"/>
    <w:rsid w:val="008F08CD"/>
    <w:rsid w:val="008F0A39"/>
    <w:rsid w:val="008F0ADA"/>
    <w:rsid w:val="008F0BA1"/>
    <w:rsid w:val="008F0F7F"/>
    <w:rsid w:val="008F11E8"/>
    <w:rsid w:val="008F1690"/>
    <w:rsid w:val="008F16F7"/>
    <w:rsid w:val="008F1A31"/>
    <w:rsid w:val="008F1BC6"/>
    <w:rsid w:val="008F21A0"/>
    <w:rsid w:val="008F24A5"/>
    <w:rsid w:val="008F280F"/>
    <w:rsid w:val="008F286A"/>
    <w:rsid w:val="008F2C79"/>
    <w:rsid w:val="008F3E95"/>
    <w:rsid w:val="008F4470"/>
    <w:rsid w:val="008F4542"/>
    <w:rsid w:val="008F4B0F"/>
    <w:rsid w:val="008F4BF3"/>
    <w:rsid w:val="008F4F52"/>
    <w:rsid w:val="008F5044"/>
    <w:rsid w:val="008F5C4C"/>
    <w:rsid w:val="008F5EBD"/>
    <w:rsid w:val="008F6869"/>
    <w:rsid w:val="008F6DD5"/>
    <w:rsid w:val="00900642"/>
    <w:rsid w:val="009006C4"/>
    <w:rsid w:val="0090087D"/>
    <w:rsid w:val="00900E95"/>
    <w:rsid w:val="0090151F"/>
    <w:rsid w:val="0090157B"/>
    <w:rsid w:val="00901886"/>
    <w:rsid w:val="00901FC1"/>
    <w:rsid w:val="00902912"/>
    <w:rsid w:val="00902C13"/>
    <w:rsid w:val="00902F71"/>
    <w:rsid w:val="00903158"/>
    <w:rsid w:val="009033A3"/>
    <w:rsid w:val="009033BC"/>
    <w:rsid w:val="009036E7"/>
    <w:rsid w:val="00903834"/>
    <w:rsid w:val="00903FC3"/>
    <w:rsid w:val="00904143"/>
    <w:rsid w:val="00904888"/>
    <w:rsid w:val="009049A8"/>
    <w:rsid w:val="00904AD9"/>
    <w:rsid w:val="00904C4B"/>
    <w:rsid w:val="00904E70"/>
    <w:rsid w:val="00904F52"/>
    <w:rsid w:val="00905076"/>
    <w:rsid w:val="009060F7"/>
    <w:rsid w:val="009062DE"/>
    <w:rsid w:val="00906968"/>
    <w:rsid w:val="00906A8A"/>
    <w:rsid w:val="00906C20"/>
    <w:rsid w:val="00906C33"/>
    <w:rsid w:val="00906F4E"/>
    <w:rsid w:val="0090726A"/>
    <w:rsid w:val="009103B8"/>
    <w:rsid w:val="00910D89"/>
    <w:rsid w:val="00910EE3"/>
    <w:rsid w:val="00911004"/>
    <w:rsid w:val="00911410"/>
    <w:rsid w:val="00911C0A"/>
    <w:rsid w:val="00912634"/>
    <w:rsid w:val="0091286F"/>
    <w:rsid w:val="0091289A"/>
    <w:rsid w:val="0091365F"/>
    <w:rsid w:val="00913A56"/>
    <w:rsid w:val="00913B2C"/>
    <w:rsid w:val="00913B7E"/>
    <w:rsid w:val="00913C44"/>
    <w:rsid w:val="0091474F"/>
    <w:rsid w:val="009149C5"/>
    <w:rsid w:val="00915EA1"/>
    <w:rsid w:val="0091671E"/>
    <w:rsid w:val="00916B6D"/>
    <w:rsid w:val="00916B82"/>
    <w:rsid w:val="00916EBD"/>
    <w:rsid w:val="009171E9"/>
    <w:rsid w:val="0091769E"/>
    <w:rsid w:val="00917F73"/>
    <w:rsid w:val="009201F2"/>
    <w:rsid w:val="00920559"/>
    <w:rsid w:val="0092150A"/>
    <w:rsid w:val="00921FAF"/>
    <w:rsid w:val="00922288"/>
    <w:rsid w:val="009223EF"/>
    <w:rsid w:val="0092246F"/>
    <w:rsid w:val="00922F05"/>
    <w:rsid w:val="00923735"/>
    <w:rsid w:val="00923DFB"/>
    <w:rsid w:val="009240A1"/>
    <w:rsid w:val="009243F1"/>
    <w:rsid w:val="009244E5"/>
    <w:rsid w:val="00924925"/>
    <w:rsid w:val="00925736"/>
    <w:rsid w:val="00926485"/>
    <w:rsid w:val="00926809"/>
    <w:rsid w:val="0092684F"/>
    <w:rsid w:val="00926A6C"/>
    <w:rsid w:val="00927086"/>
    <w:rsid w:val="009274EB"/>
    <w:rsid w:val="00930322"/>
    <w:rsid w:val="00930402"/>
    <w:rsid w:val="0093073D"/>
    <w:rsid w:val="00931A5F"/>
    <w:rsid w:val="00931DB0"/>
    <w:rsid w:val="009322AE"/>
    <w:rsid w:val="00932538"/>
    <w:rsid w:val="0093263F"/>
    <w:rsid w:val="009326ED"/>
    <w:rsid w:val="0093296D"/>
    <w:rsid w:val="00932B76"/>
    <w:rsid w:val="00932C3B"/>
    <w:rsid w:val="00932D0B"/>
    <w:rsid w:val="00932FAE"/>
    <w:rsid w:val="0093307B"/>
    <w:rsid w:val="009334C6"/>
    <w:rsid w:val="009334E1"/>
    <w:rsid w:val="00933AB6"/>
    <w:rsid w:val="0093441F"/>
    <w:rsid w:val="0093480C"/>
    <w:rsid w:val="00934E8C"/>
    <w:rsid w:val="00935550"/>
    <w:rsid w:val="0093577B"/>
    <w:rsid w:val="009357E6"/>
    <w:rsid w:val="00935A07"/>
    <w:rsid w:val="00935A91"/>
    <w:rsid w:val="00935CCF"/>
    <w:rsid w:val="00936900"/>
    <w:rsid w:val="00936923"/>
    <w:rsid w:val="00936EEF"/>
    <w:rsid w:val="009370CB"/>
    <w:rsid w:val="0093775E"/>
    <w:rsid w:val="0094067A"/>
    <w:rsid w:val="00940763"/>
    <w:rsid w:val="00940BA3"/>
    <w:rsid w:val="00940DA7"/>
    <w:rsid w:val="00940E62"/>
    <w:rsid w:val="00941498"/>
    <w:rsid w:val="0094158B"/>
    <w:rsid w:val="009416F7"/>
    <w:rsid w:val="00941F29"/>
    <w:rsid w:val="00941F3B"/>
    <w:rsid w:val="00941FAA"/>
    <w:rsid w:val="00942392"/>
    <w:rsid w:val="00942583"/>
    <w:rsid w:val="00942DF9"/>
    <w:rsid w:val="009441A2"/>
    <w:rsid w:val="009443B2"/>
    <w:rsid w:val="0094445B"/>
    <w:rsid w:val="009445E5"/>
    <w:rsid w:val="00944924"/>
    <w:rsid w:val="009449DC"/>
    <w:rsid w:val="00944B3C"/>
    <w:rsid w:val="00945680"/>
    <w:rsid w:val="00945760"/>
    <w:rsid w:val="009459FC"/>
    <w:rsid w:val="00946801"/>
    <w:rsid w:val="00946EC7"/>
    <w:rsid w:val="009473C2"/>
    <w:rsid w:val="00947415"/>
    <w:rsid w:val="009477FA"/>
    <w:rsid w:val="00947A1C"/>
    <w:rsid w:val="00950021"/>
    <w:rsid w:val="0095044C"/>
    <w:rsid w:val="0095078E"/>
    <w:rsid w:val="0095148E"/>
    <w:rsid w:val="009515C6"/>
    <w:rsid w:val="00952522"/>
    <w:rsid w:val="00952DBD"/>
    <w:rsid w:val="00952DF4"/>
    <w:rsid w:val="00952E8A"/>
    <w:rsid w:val="00953D4D"/>
    <w:rsid w:val="00953E00"/>
    <w:rsid w:val="00954425"/>
    <w:rsid w:val="0095459E"/>
    <w:rsid w:val="00954601"/>
    <w:rsid w:val="00954780"/>
    <w:rsid w:val="00954E64"/>
    <w:rsid w:val="009551A3"/>
    <w:rsid w:val="009551EB"/>
    <w:rsid w:val="009555C9"/>
    <w:rsid w:val="009572C1"/>
    <w:rsid w:val="00957366"/>
    <w:rsid w:val="00957440"/>
    <w:rsid w:val="009577C5"/>
    <w:rsid w:val="0096058A"/>
    <w:rsid w:val="00960807"/>
    <w:rsid w:val="00960ED1"/>
    <w:rsid w:val="009615CD"/>
    <w:rsid w:val="00961733"/>
    <w:rsid w:val="00961F11"/>
    <w:rsid w:val="00962754"/>
    <w:rsid w:val="009629C5"/>
    <w:rsid w:val="00962A5E"/>
    <w:rsid w:val="00962A79"/>
    <w:rsid w:val="00962CB3"/>
    <w:rsid w:val="00962D34"/>
    <w:rsid w:val="009631AF"/>
    <w:rsid w:val="009635C3"/>
    <w:rsid w:val="009635C9"/>
    <w:rsid w:val="009638B9"/>
    <w:rsid w:val="00963900"/>
    <w:rsid w:val="00963A00"/>
    <w:rsid w:val="009646FC"/>
    <w:rsid w:val="009650C4"/>
    <w:rsid w:val="00965241"/>
    <w:rsid w:val="00965C55"/>
    <w:rsid w:val="00965FD6"/>
    <w:rsid w:val="00966294"/>
    <w:rsid w:val="00966D8E"/>
    <w:rsid w:val="00967D10"/>
    <w:rsid w:val="00967D84"/>
    <w:rsid w:val="00970968"/>
    <w:rsid w:val="009717E0"/>
    <w:rsid w:val="009719DA"/>
    <w:rsid w:val="00971A25"/>
    <w:rsid w:val="00971BE5"/>
    <w:rsid w:val="00971E1E"/>
    <w:rsid w:val="009725E7"/>
    <w:rsid w:val="00972C7B"/>
    <w:rsid w:val="00972DE2"/>
    <w:rsid w:val="0097326D"/>
    <w:rsid w:val="009734D9"/>
    <w:rsid w:val="00973D90"/>
    <w:rsid w:val="00974003"/>
    <w:rsid w:val="009740AF"/>
    <w:rsid w:val="00974D4F"/>
    <w:rsid w:val="00974D84"/>
    <w:rsid w:val="00974E1B"/>
    <w:rsid w:val="00974FF5"/>
    <w:rsid w:val="0097551A"/>
    <w:rsid w:val="00975612"/>
    <w:rsid w:val="00976738"/>
    <w:rsid w:val="009770C8"/>
    <w:rsid w:val="009770D4"/>
    <w:rsid w:val="00977526"/>
    <w:rsid w:val="00977681"/>
    <w:rsid w:val="009778FE"/>
    <w:rsid w:val="00977C03"/>
    <w:rsid w:val="00977CC1"/>
    <w:rsid w:val="00980F8C"/>
    <w:rsid w:val="00981450"/>
    <w:rsid w:val="00981A06"/>
    <w:rsid w:val="00981E32"/>
    <w:rsid w:val="00981FA5"/>
    <w:rsid w:val="00982819"/>
    <w:rsid w:val="00983233"/>
    <w:rsid w:val="009836A4"/>
    <w:rsid w:val="0098383F"/>
    <w:rsid w:val="00983F2D"/>
    <w:rsid w:val="0098417C"/>
    <w:rsid w:val="00984956"/>
    <w:rsid w:val="0098532D"/>
    <w:rsid w:val="00985338"/>
    <w:rsid w:val="009855F0"/>
    <w:rsid w:val="00986199"/>
    <w:rsid w:val="009866AE"/>
    <w:rsid w:val="009869B5"/>
    <w:rsid w:val="00986C54"/>
    <w:rsid w:val="00987273"/>
    <w:rsid w:val="009877D2"/>
    <w:rsid w:val="00987992"/>
    <w:rsid w:val="00987A38"/>
    <w:rsid w:val="00987FD1"/>
    <w:rsid w:val="009904F3"/>
    <w:rsid w:val="009907F5"/>
    <w:rsid w:val="00990830"/>
    <w:rsid w:val="0099089D"/>
    <w:rsid w:val="00990A99"/>
    <w:rsid w:val="00991799"/>
    <w:rsid w:val="00992D29"/>
    <w:rsid w:val="00992D99"/>
    <w:rsid w:val="009935B3"/>
    <w:rsid w:val="00993DD4"/>
    <w:rsid w:val="00993FC9"/>
    <w:rsid w:val="009942B6"/>
    <w:rsid w:val="00994330"/>
    <w:rsid w:val="009946DD"/>
    <w:rsid w:val="009948E6"/>
    <w:rsid w:val="00994FC1"/>
    <w:rsid w:val="0099566C"/>
    <w:rsid w:val="00995860"/>
    <w:rsid w:val="009958D9"/>
    <w:rsid w:val="009965E6"/>
    <w:rsid w:val="00996618"/>
    <w:rsid w:val="00996A30"/>
    <w:rsid w:val="00997555"/>
    <w:rsid w:val="009975F9"/>
    <w:rsid w:val="009978EA"/>
    <w:rsid w:val="009A05CC"/>
    <w:rsid w:val="009A0914"/>
    <w:rsid w:val="009A0BC4"/>
    <w:rsid w:val="009A0F85"/>
    <w:rsid w:val="009A24FE"/>
    <w:rsid w:val="009A2AEE"/>
    <w:rsid w:val="009A2BD0"/>
    <w:rsid w:val="009A3455"/>
    <w:rsid w:val="009A49E4"/>
    <w:rsid w:val="009A4A22"/>
    <w:rsid w:val="009A530D"/>
    <w:rsid w:val="009A5CF7"/>
    <w:rsid w:val="009A5E63"/>
    <w:rsid w:val="009A600F"/>
    <w:rsid w:val="009A6FEA"/>
    <w:rsid w:val="009A725D"/>
    <w:rsid w:val="009A7B70"/>
    <w:rsid w:val="009A7E34"/>
    <w:rsid w:val="009B0446"/>
    <w:rsid w:val="009B068A"/>
    <w:rsid w:val="009B0844"/>
    <w:rsid w:val="009B15FE"/>
    <w:rsid w:val="009B16AF"/>
    <w:rsid w:val="009B31E2"/>
    <w:rsid w:val="009B3241"/>
    <w:rsid w:val="009B3477"/>
    <w:rsid w:val="009B362E"/>
    <w:rsid w:val="009B37A4"/>
    <w:rsid w:val="009B3B0B"/>
    <w:rsid w:val="009B3F92"/>
    <w:rsid w:val="009B420F"/>
    <w:rsid w:val="009B4B1E"/>
    <w:rsid w:val="009B4CF4"/>
    <w:rsid w:val="009B516B"/>
    <w:rsid w:val="009B5D79"/>
    <w:rsid w:val="009B5E73"/>
    <w:rsid w:val="009B69AB"/>
    <w:rsid w:val="009B72CA"/>
    <w:rsid w:val="009B77AD"/>
    <w:rsid w:val="009C01AF"/>
    <w:rsid w:val="009C0975"/>
    <w:rsid w:val="009C09AA"/>
    <w:rsid w:val="009C0A92"/>
    <w:rsid w:val="009C1160"/>
    <w:rsid w:val="009C1171"/>
    <w:rsid w:val="009C2670"/>
    <w:rsid w:val="009C314A"/>
    <w:rsid w:val="009C3CA9"/>
    <w:rsid w:val="009C3ECC"/>
    <w:rsid w:val="009C44AE"/>
    <w:rsid w:val="009C454C"/>
    <w:rsid w:val="009C4C24"/>
    <w:rsid w:val="009C5378"/>
    <w:rsid w:val="009C5995"/>
    <w:rsid w:val="009C5DE1"/>
    <w:rsid w:val="009C612A"/>
    <w:rsid w:val="009C61BF"/>
    <w:rsid w:val="009C6653"/>
    <w:rsid w:val="009C66C3"/>
    <w:rsid w:val="009C6F7B"/>
    <w:rsid w:val="009C7531"/>
    <w:rsid w:val="009C75BF"/>
    <w:rsid w:val="009C77B7"/>
    <w:rsid w:val="009C7B7A"/>
    <w:rsid w:val="009D01E1"/>
    <w:rsid w:val="009D0294"/>
    <w:rsid w:val="009D0386"/>
    <w:rsid w:val="009D0656"/>
    <w:rsid w:val="009D09E0"/>
    <w:rsid w:val="009D0B32"/>
    <w:rsid w:val="009D0B63"/>
    <w:rsid w:val="009D0EEE"/>
    <w:rsid w:val="009D1408"/>
    <w:rsid w:val="009D175F"/>
    <w:rsid w:val="009D1C77"/>
    <w:rsid w:val="009D1D3F"/>
    <w:rsid w:val="009D2468"/>
    <w:rsid w:val="009D290E"/>
    <w:rsid w:val="009D2CC9"/>
    <w:rsid w:val="009D2ED5"/>
    <w:rsid w:val="009D3180"/>
    <w:rsid w:val="009D33AA"/>
    <w:rsid w:val="009D33E1"/>
    <w:rsid w:val="009D3A68"/>
    <w:rsid w:val="009D4104"/>
    <w:rsid w:val="009D4FE4"/>
    <w:rsid w:val="009D559F"/>
    <w:rsid w:val="009D5876"/>
    <w:rsid w:val="009D5F00"/>
    <w:rsid w:val="009D684A"/>
    <w:rsid w:val="009D6AA7"/>
    <w:rsid w:val="009D7760"/>
    <w:rsid w:val="009D7819"/>
    <w:rsid w:val="009D7B4B"/>
    <w:rsid w:val="009E1BC1"/>
    <w:rsid w:val="009E3099"/>
    <w:rsid w:val="009E32B9"/>
    <w:rsid w:val="009E34AD"/>
    <w:rsid w:val="009E3624"/>
    <w:rsid w:val="009E3CEE"/>
    <w:rsid w:val="009E4255"/>
    <w:rsid w:val="009E4370"/>
    <w:rsid w:val="009E47C0"/>
    <w:rsid w:val="009E48F5"/>
    <w:rsid w:val="009E4A7A"/>
    <w:rsid w:val="009E4E13"/>
    <w:rsid w:val="009E5015"/>
    <w:rsid w:val="009E50D4"/>
    <w:rsid w:val="009E5128"/>
    <w:rsid w:val="009E53CB"/>
    <w:rsid w:val="009E5D85"/>
    <w:rsid w:val="009E609D"/>
    <w:rsid w:val="009E688C"/>
    <w:rsid w:val="009E6988"/>
    <w:rsid w:val="009E6E85"/>
    <w:rsid w:val="009E78C5"/>
    <w:rsid w:val="009E7D4E"/>
    <w:rsid w:val="009F01BC"/>
    <w:rsid w:val="009F023D"/>
    <w:rsid w:val="009F074F"/>
    <w:rsid w:val="009F0A45"/>
    <w:rsid w:val="009F0B01"/>
    <w:rsid w:val="009F1497"/>
    <w:rsid w:val="009F1883"/>
    <w:rsid w:val="009F1D89"/>
    <w:rsid w:val="009F3560"/>
    <w:rsid w:val="009F4529"/>
    <w:rsid w:val="009F4DB6"/>
    <w:rsid w:val="009F502E"/>
    <w:rsid w:val="009F5561"/>
    <w:rsid w:val="009F5584"/>
    <w:rsid w:val="009F64BE"/>
    <w:rsid w:val="009F6B95"/>
    <w:rsid w:val="009F6ECF"/>
    <w:rsid w:val="009F6F3C"/>
    <w:rsid w:val="009F709F"/>
    <w:rsid w:val="009F7AE2"/>
    <w:rsid w:val="009F7DA1"/>
    <w:rsid w:val="009F7E90"/>
    <w:rsid w:val="00A00143"/>
    <w:rsid w:val="00A00706"/>
    <w:rsid w:val="00A00B4A"/>
    <w:rsid w:val="00A01C61"/>
    <w:rsid w:val="00A01F8D"/>
    <w:rsid w:val="00A020C2"/>
    <w:rsid w:val="00A02361"/>
    <w:rsid w:val="00A033BE"/>
    <w:rsid w:val="00A033DB"/>
    <w:rsid w:val="00A03496"/>
    <w:rsid w:val="00A0363E"/>
    <w:rsid w:val="00A0368D"/>
    <w:rsid w:val="00A03A3E"/>
    <w:rsid w:val="00A03A88"/>
    <w:rsid w:val="00A03F09"/>
    <w:rsid w:val="00A04182"/>
    <w:rsid w:val="00A0419F"/>
    <w:rsid w:val="00A0446B"/>
    <w:rsid w:val="00A048E9"/>
    <w:rsid w:val="00A04EFD"/>
    <w:rsid w:val="00A0567D"/>
    <w:rsid w:val="00A05A4C"/>
    <w:rsid w:val="00A05BA6"/>
    <w:rsid w:val="00A05FDF"/>
    <w:rsid w:val="00A065E2"/>
    <w:rsid w:val="00A066B3"/>
    <w:rsid w:val="00A06969"/>
    <w:rsid w:val="00A0702C"/>
    <w:rsid w:val="00A076F3"/>
    <w:rsid w:val="00A0780F"/>
    <w:rsid w:val="00A10021"/>
    <w:rsid w:val="00A10785"/>
    <w:rsid w:val="00A10A54"/>
    <w:rsid w:val="00A10B5A"/>
    <w:rsid w:val="00A11321"/>
    <w:rsid w:val="00A11FE3"/>
    <w:rsid w:val="00A1232F"/>
    <w:rsid w:val="00A130FC"/>
    <w:rsid w:val="00A132B3"/>
    <w:rsid w:val="00A1334E"/>
    <w:rsid w:val="00A136E4"/>
    <w:rsid w:val="00A13ABD"/>
    <w:rsid w:val="00A13B33"/>
    <w:rsid w:val="00A13C02"/>
    <w:rsid w:val="00A13C53"/>
    <w:rsid w:val="00A13CA5"/>
    <w:rsid w:val="00A142E7"/>
    <w:rsid w:val="00A143FA"/>
    <w:rsid w:val="00A14B1C"/>
    <w:rsid w:val="00A153F1"/>
    <w:rsid w:val="00A1551D"/>
    <w:rsid w:val="00A15521"/>
    <w:rsid w:val="00A156C6"/>
    <w:rsid w:val="00A15C26"/>
    <w:rsid w:val="00A16E76"/>
    <w:rsid w:val="00A17787"/>
    <w:rsid w:val="00A17AD0"/>
    <w:rsid w:val="00A17B8A"/>
    <w:rsid w:val="00A17C24"/>
    <w:rsid w:val="00A2000A"/>
    <w:rsid w:val="00A20124"/>
    <w:rsid w:val="00A204D3"/>
    <w:rsid w:val="00A2059F"/>
    <w:rsid w:val="00A20D91"/>
    <w:rsid w:val="00A21239"/>
    <w:rsid w:val="00A21938"/>
    <w:rsid w:val="00A21A71"/>
    <w:rsid w:val="00A21ADD"/>
    <w:rsid w:val="00A21E75"/>
    <w:rsid w:val="00A21ED4"/>
    <w:rsid w:val="00A228A8"/>
    <w:rsid w:val="00A22EF5"/>
    <w:rsid w:val="00A22FA1"/>
    <w:rsid w:val="00A232A2"/>
    <w:rsid w:val="00A234C0"/>
    <w:rsid w:val="00A2371A"/>
    <w:rsid w:val="00A23802"/>
    <w:rsid w:val="00A23A9D"/>
    <w:rsid w:val="00A23C68"/>
    <w:rsid w:val="00A23C8E"/>
    <w:rsid w:val="00A24049"/>
    <w:rsid w:val="00A240C5"/>
    <w:rsid w:val="00A24AFB"/>
    <w:rsid w:val="00A24FE8"/>
    <w:rsid w:val="00A256B3"/>
    <w:rsid w:val="00A257C0"/>
    <w:rsid w:val="00A25859"/>
    <w:rsid w:val="00A25992"/>
    <w:rsid w:val="00A25A6A"/>
    <w:rsid w:val="00A25A9F"/>
    <w:rsid w:val="00A25DF1"/>
    <w:rsid w:val="00A26BD7"/>
    <w:rsid w:val="00A273EC"/>
    <w:rsid w:val="00A27547"/>
    <w:rsid w:val="00A27562"/>
    <w:rsid w:val="00A276E6"/>
    <w:rsid w:val="00A27F1E"/>
    <w:rsid w:val="00A3002F"/>
    <w:rsid w:val="00A3016D"/>
    <w:rsid w:val="00A30DF3"/>
    <w:rsid w:val="00A3185F"/>
    <w:rsid w:val="00A31B49"/>
    <w:rsid w:val="00A32037"/>
    <w:rsid w:val="00A3268E"/>
    <w:rsid w:val="00A32AF9"/>
    <w:rsid w:val="00A33DD7"/>
    <w:rsid w:val="00A33DE0"/>
    <w:rsid w:val="00A33DFE"/>
    <w:rsid w:val="00A342F7"/>
    <w:rsid w:val="00A343AB"/>
    <w:rsid w:val="00A34AA4"/>
    <w:rsid w:val="00A34BDB"/>
    <w:rsid w:val="00A34F03"/>
    <w:rsid w:val="00A352B6"/>
    <w:rsid w:val="00A365A7"/>
    <w:rsid w:val="00A37AD2"/>
    <w:rsid w:val="00A37D7F"/>
    <w:rsid w:val="00A37E82"/>
    <w:rsid w:val="00A40889"/>
    <w:rsid w:val="00A40971"/>
    <w:rsid w:val="00A416A2"/>
    <w:rsid w:val="00A41937"/>
    <w:rsid w:val="00A41BC8"/>
    <w:rsid w:val="00A41C99"/>
    <w:rsid w:val="00A4228D"/>
    <w:rsid w:val="00A42445"/>
    <w:rsid w:val="00A433A9"/>
    <w:rsid w:val="00A43671"/>
    <w:rsid w:val="00A43EF7"/>
    <w:rsid w:val="00A44055"/>
    <w:rsid w:val="00A4444E"/>
    <w:rsid w:val="00A446C8"/>
    <w:rsid w:val="00A449F7"/>
    <w:rsid w:val="00A44A23"/>
    <w:rsid w:val="00A44AEA"/>
    <w:rsid w:val="00A44B0F"/>
    <w:rsid w:val="00A44EFC"/>
    <w:rsid w:val="00A4504E"/>
    <w:rsid w:val="00A450DE"/>
    <w:rsid w:val="00A45180"/>
    <w:rsid w:val="00A45681"/>
    <w:rsid w:val="00A4619C"/>
    <w:rsid w:val="00A461C1"/>
    <w:rsid w:val="00A471BF"/>
    <w:rsid w:val="00A500E0"/>
    <w:rsid w:val="00A5041F"/>
    <w:rsid w:val="00A505E0"/>
    <w:rsid w:val="00A508E8"/>
    <w:rsid w:val="00A515FA"/>
    <w:rsid w:val="00A516EA"/>
    <w:rsid w:val="00A51D95"/>
    <w:rsid w:val="00A51DBB"/>
    <w:rsid w:val="00A522C0"/>
    <w:rsid w:val="00A52505"/>
    <w:rsid w:val="00A52784"/>
    <w:rsid w:val="00A532A0"/>
    <w:rsid w:val="00A532C8"/>
    <w:rsid w:val="00A53DE1"/>
    <w:rsid w:val="00A53FBB"/>
    <w:rsid w:val="00A542D2"/>
    <w:rsid w:val="00A542E8"/>
    <w:rsid w:val="00A543C8"/>
    <w:rsid w:val="00A54E38"/>
    <w:rsid w:val="00A54F21"/>
    <w:rsid w:val="00A550AB"/>
    <w:rsid w:val="00A551F2"/>
    <w:rsid w:val="00A55707"/>
    <w:rsid w:val="00A55DE3"/>
    <w:rsid w:val="00A56269"/>
    <w:rsid w:val="00A57046"/>
    <w:rsid w:val="00A57371"/>
    <w:rsid w:val="00A6014E"/>
    <w:rsid w:val="00A6021E"/>
    <w:rsid w:val="00A60709"/>
    <w:rsid w:val="00A60C05"/>
    <w:rsid w:val="00A60CB5"/>
    <w:rsid w:val="00A61266"/>
    <w:rsid w:val="00A614E9"/>
    <w:rsid w:val="00A6158C"/>
    <w:rsid w:val="00A61C20"/>
    <w:rsid w:val="00A61E08"/>
    <w:rsid w:val="00A6202E"/>
    <w:rsid w:val="00A62313"/>
    <w:rsid w:val="00A62445"/>
    <w:rsid w:val="00A629B0"/>
    <w:rsid w:val="00A6301A"/>
    <w:rsid w:val="00A63386"/>
    <w:rsid w:val="00A63A7E"/>
    <w:rsid w:val="00A641F3"/>
    <w:rsid w:val="00A6455D"/>
    <w:rsid w:val="00A64701"/>
    <w:rsid w:val="00A64C5A"/>
    <w:rsid w:val="00A6508F"/>
    <w:rsid w:val="00A65157"/>
    <w:rsid w:val="00A65D94"/>
    <w:rsid w:val="00A67037"/>
    <w:rsid w:val="00A67567"/>
    <w:rsid w:val="00A67B0F"/>
    <w:rsid w:val="00A701EC"/>
    <w:rsid w:val="00A70472"/>
    <w:rsid w:val="00A70990"/>
    <w:rsid w:val="00A71010"/>
    <w:rsid w:val="00A71EF4"/>
    <w:rsid w:val="00A72522"/>
    <w:rsid w:val="00A72D1B"/>
    <w:rsid w:val="00A72D83"/>
    <w:rsid w:val="00A73427"/>
    <w:rsid w:val="00A737DA"/>
    <w:rsid w:val="00A73825"/>
    <w:rsid w:val="00A73F0C"/>
    <w:rsid w:val="00A7443B"/>
    <w:rsid w:val="00A7443D"/>
    <w:rsid w:val="00A74830"/>
    <w:rsid w:val="00A75093"/>
    <w:rsid w:val="00A754E9"/>
    <w:rsid w:val="00A75737"/>
    <w:rsid w:val="00A75BD9"/>
    <w:rsid w:val="00A76461"/>
    <w:rsid w:val="00A76663"/>
    <w:rsid w:val="00A76924"/>
    <w:rsid w:val="00A769CC"/>
    <w:rsid w:val="00A7785B"/>
    <w:rsid w:val="00A77AB8"/>
    <w:rsid w:val="00A77BD8"/>
    <w:rsid w:val="00A77E52"/>
    <w:rsid w:val="00A81297"/>
    <w:rsid w:val="00A81D2A"/>
    <w:rsid w:val="00A81F92"/>
    <w:rsid w:val="00A82561"/>
    <w:rsid w:val="00A83424"/>
    <w:rsid w:val="00A83804"/>
    <w:rsid w:val="00A84A06"/>
    <w:rsid w:val="00A852DF"/>
    <w:rsid w:val="00A852F1"/>
    <w:rsid w:val="00A85FE5"/>
    <w:rsid w:val="00A864FD"/>
    <w:rsid w:val="00A87924"/>
    <w:rsid w:val="00A87A40"/>
    <w:rsid w:val="00A87A67"/>
    <w:rsid w:val="00A87C71"/>
    <w:rsid w:val="00A90D4F"/>
    <w:rsid w:val="00A91108"/>
    <w:rsid w:val="00A915BA"/>
    <w:rsid w:val="00A92278"/>
    <w:rsid w:val="00A925F5"/>
    <w:rsid w:val="00A929C2"/>
    <w:rsid w:val="00A929F1"/>
    <w:rsid w:val="00A92AAE"/>
    <w:rsid w:val="00A92BBF"/>
    <w:rsid w:val="00A92DAA"/>
    <w:rsid w:val="00A92EE6"/>
    <w:rsid w:val="00A93626"/>
    <w:rsid w:val="00A93AF4"/>
    <w:rsid w:val="00A93CFD"/>
    <w:rsid w:val="00A93FEA"/>
    <w:rsid w:val="00A95118"/>
    <w:rsid w:val="00A95521"/>
    <w:rsid w:val="00A95D0F"/>
    <w:rsid w:val="00A964D3"/>
    <w:rsid w:val="00A9664C"/>
    <w:rsid w:val="00A9750B"/>
    <w:rsid w:val="00A9780F"/>
    <w:rsid w:val="00A97AA7"/>
    <w:rsid w:val="00A97C1B"/>
    <w:rsid w:val="00A97D27"/>
    <w:rsid w:val="00AA089C"/>
    <w:rsid w:val="00AA1031"/>
    <w:rsid w:val="00AA1114"/>
    <w:rsid w:val="00AA11FB"/>
    <w:rsid w:val="00AA1A04"/>
    <w:rsid w:val="00AA1EEA"/>
    <w:rsid w:val="00AA24CA"/>
    <w:rsid w:val="00AA2B89"/>
    <w:rsid w:val="00AA2F3B"/>
    <w:rsid w:val="00AA2FD1"/>
    <w:rsid w:val="00AA36F2"/>
    <w:rsid w:val="00AA3AFF"/>
    <w:rsid w:val="00AA3BAC"/>
    <w:rsid w:val="00AA3CC6"/>
    <w:rsid w:val="00AA3E82"/>
    <w:rsid w:val="00AA4544"/>
    <w:rsid w:val="00AA5290"/>
    <w:rsid w:val="00AA562E"/>
    <w:rsid w:val="00AA568A"/>
    <w:rsid w:val="00AA5953"/>
    <w:rsid w:val="00AA5E7F"/>
    <w:rsid w:val="00AA5F73"/>
    <w:rsid w:val="00AA6067"/>
    <w:rsid w:val="00AA60EA"/>
    <w:rsid w:val="00AA688C"/>
    <w:rsid w:val="00AA757B"/>
    <w:rsid w:val="00AB06DC"/>
    <w:rsid w:val="00AB0704"/>
    <w:rsid w:val="00AB136B"/>
    <w:rsid w:val="00AB1852"/>
    <w:rsid w:val="00AB1AB8"/>
    <w:rsid w:val="00AB1C35"/>
    <w:rsid w:val="00AB220F"/>
    <w:rsid w:val="00AB22D5"/>
    <w:rsid w:val="00AB27AE"/>
    <w:rsid w:val="00AB2AD5"/>
    <w:rsid w:val="00AB36A7"/>
    <w:rsid w:val="00AB38E2"/>
    <w:rsid w:val="00AB4461"/>
    <w:rsid w:val="00AB4549"/>
    <w:rsid w:val="00AB560B"/>
    <w:rsid w:val="00AB5A66"/>
    <w:rsid w:val="00AB5F77"/>
    <w:rsid w:val="00AB612A"/>
    <w:rsid w:val="00AB6176"/>
    <w:rsid w:val="00AB6B4D"/>
    <w:rsid w:val="00AB73A2"/>
    <w:rsid w:val="00AB7677"/>
    <w:rsid w:val="00AB7CC2"/>
    <w:rsid w:val="00AC0A1E"/>
    <w:rsid w:val="00AC0B88"/>
    <w:rsid w:val="00AC0D37"/>
    <w:rsid w:val="00AC0DF8"/>
    <w:rsid w:val="00AC1AA2"/>
    <w:rsid w:val="00AC1B14"/>
    <w:rsid w:val="00AC23DB"/>
    <w:rsid w:val="00AC2F8F"/>
    <w:rsid w:val="00AC333A"/>
    <w:rsid w:val="00AC49D4"/>
    <w:rsid w:val="00AC51C2"/>
    <w:rsid w:val="00AC55CC"/>
    <w:rsid w:val="00AC5C4F"/>
    <w:rsid w:val="00AC5FE0"/>
    <w:rsid w:val="00AC601E"/>
    <w:rsid w:val="00AC62A5"/>
    <w:rsid w:val="00AC6878"/>
    <w:rsid w:val="00AC6B1C"/>
    <w:rsid w:val="00AC7030"/>
    <w:rsid w:val="00AC7C01"/>
    <w:rsid w:val="00AC7E08"/>
    <w:rsid w:val="00AD3625"/>
    <w:rsid w:val="00AD3B20"/>
    <w:rsid w:val="00AD3F96"/>
    <w:rsid w:val="00AD56E5"/>
    <w:rsid w:val="00AD5AB8"/>
    <w:rsid w:val="00AD6114"/>
    <w:rsid w:val="00AD619A"/>
    <w:rsid w:val="00AD6498"/>
    <w:rsid w:val="00AD6AC2"/>
    <w:rsid w:val="00AD7386"/>
    <w:rsid w:val="00AD74F4"/>
    <w:rsid w:val="00AD7889"/>
    <w:rsid w:val="00AE02B0"/>
    <w:rsid w:val="00AE0332"/>
    <w:rsid w:val="00AE03BE"/>
    <w:rsid w:val="00AE0672"/>
    <w:rsid w:val="00AE0C98"/>
    <w:rsid w:val="00AE0D8E"/>
    <w:rsid w:val="00AE142A"/>
    <w:rsid w:val="00AE16BC"/>
    <w:rsid w:val="00AE16C0"/>
    <w:rsid w:val="00AE2250"/>
    <w:rsid w:val="00AE2309"/>
    <w:rsid w:val="00AE23BF"/>
    <w:rsid w:val="00AE23D0"/>
    <w:rsid w:val="00AE3388"/>
    <w:rsid w:val="00AE50FC"/>
    <w:rsid w:val="00AE5483"/>
    <w:rsid w:val="00AE5ABC"/>
    <w:rsid w:val="00AE5EC5"/>
    <w:rsid w:val="00AE61E8"/>
    <w:rsid w:val="00AE6598"/>
    <w:rsid w:val="00AE66E4"/>
    <w:rsid w:val="00AE6FAC"/>
    <w:rsid w:val="00AE7717"/>
    <w:rsid w:val="00AE7ED8"/>
    <w:rsid w:val="00AF0C07"/>
    <w:rsid w:val="00AF137A"/>
    <w:rsid w:val="00AF1555"/>
    <w:rsid w:val="00AF2A76"/>
    <w:rsid w:val="00AF2C68"/>
    <w:rsid w:val="00AF3473"/>
    <w:rsid w:val="00AF35A0"/>
    <w:rsid w:val="00AF3AAD"/>
    <w:rsid w:val="00AF3AF5"/>
    <w:rsid w:val="00AF3B4D"/>
    <w:rsid w:val="00AF3DC5"/>
    <w:rsid w:val="00AF5AC2"/>
    <w:rsid w:val="00AF5B22"/>
    <w:rsid w:val="00AF5B7A"/>
    <w:rsid w:val="00AF5E35"/>
    <w:rsid w:val="00AF5EF6"/>
    <w:rsid w:val="00AF64F8"/>
    <w:rsid w:val="00AF6A63"/>
    <w:rsid w:val="00AF7C30"/>
    <w:rsid w:val="00B005C9"/>
    <w:rsid w:val="00B00729"/>
    <w:rsid w:val="00B00A1A"/>
    <w:rsid w:val="00B012BC"/>
    <w:rsid w:val="00B014FF"/>
    <w:rsid w:val="00B01ADE"/>
    <w:rsid w:val="00B01AF4"/>
    <w:rsid w:val="00B01D49"/>
    <w:rsid w:val="00B02057"/>
    <w:rsid w:val="00B02616"/>
    <w:rsid w:val="00B02620"/>
    <w:rsid w:val="00B02F62"/>
    <w:rsid w:val="00B048E2"/>
    <w:rsid w:val="00B05460"/>
    <w:rsid w:val="00B05624"/>
    <w:rsid w:val="00B057D0"/>
    <w:rsid w:val="00B05BDF"/>
    <w:rsid w:val="00B06349"/>
    <w:rsid w:val="00B0668C"/>
    <w:rsid w:val="00B07411"/>
    <w:rsid w:val="00B074D2"/>
    <w:rsid w:val="00B07A5D"/>
    <w:rsid w:val="00B07C1D"/>
    <w:rsid w:val="00B1069E"/>
    <w:rsid w:val="00B106D3"/>
    <w:rsid w:val="00B10B16"/>
    <w:rsid w:val="00B10C52"/>
    <w:rsid w:val="00B11091"/>
    <w:rsid w:val="00B110B1"/>
    <w:rsid w:val="00B11CB5"/>
    <w:rsid w:val="00B122D4"/>
    <w:rsid w:val="00B123CF"/>
    <w:rsid w:val="00B12493"/>
    <w:rsid w:val="00B125FA"/>
    <w:rsid w:val="00B13372"/>
    <w:rsid w:val="00B136F4"/>
    <w:rsid w:val="00B13730"/>
    <w:rsid w:val="00B13754"/>
    <w:rsid w:val="00B139C8"/>
    <w:rsid w:val="00B13A0A"/>
    <w:rsid w:val="00B14CB9"/>
    <w:rsid w:val="00B14ECE"/>
    <w:rsid w:val="00B159C3"/>
    <w:rsid w:val="00B16117"/>
    <w:rsid w:val="00B161E0"/>
    <w:rsid w:val="00B166CC"/>
    <w:rsid w:val="00B1672F"/>
    <w:rsid w:val="00B16A9B"/>
    <w:rsid w:val="00B17885"/>
    <w:rsid w:val="00B17EBA"/>
    <w:rsid w:val="00B20D4E"/>
    <w:rsid w:val="00B21B37"/>
    <w:rsid w:val="00B22002"/>
    <w:rsid w:val="00B22C69"/>
    <w:rsid w:val="00B23949"/>
    <w:rsid w:val="00B23B46"/>
    <w:rsid w:val="00B23EEB"/>
    <w:rsid w:val="00B24192"/>
    <w:rsid w:val="00B24DA6"/>
    <w:rsid w:val="00B24DE6"/>
    <w:rsid w:val="00B25135"/>
    <w:rsid w:val="00B255C9"/>
    <w:rsid w:val="00B25951"/>
    <w:rsid w:val="00B2599F"/>
    <w:rsid w:val="00B25C49"/>
    <w:rsid w:val="00B25D08"/>
    <w:rsid w:val="00B25DA9"/>
    <w:rsid w:val="00B26171"/>
    <w:rsid w:val="00B2620E"/>
    <w:rsid w:val="00B2640C"/>
    <w:rsid w:val="00B26594"/>
    <w:rsid w:val="00B269E3"/>
    <w:rsid w:val="00B273AE"/>
    <w:rsid w:val="00B2769E"/>
    <w:rsid w:val="00B27A79"/>
    <w:rsid w:val="00B27ACD"/>
    <w:rsid w:val="00B27B1C"/>
    <w:rsid w:val="00B27DF0"/>
    <w:rsid w:val="00B30A50"/>
    <w:rsid w:val="00B30DB6"/>
    <w:rsid w:val="00B30E2D"/>
    <w:rsid w:val="00B312AF"/>
    <w:rsid w:val="00B312C1"/>
    <w:rsid w:val="00B313B6"/>
    <w:rsid w:val="00B319D1"/>
    <w:rsid w:val="00B31F03"/>
    <w:rsid w:val="00B32053"/>
    <w:rsid w:val="00B3211A"/>
    <w:rsid w:val="00B33695"/>
    <w:rsid w:val="00B338BA"/>
    <w:rsid w:val="00B3395D"/>
    <w:rsid w:val="00B33CE3"/>
    <w:rsid w:val="00B35BFC"/>
    <w:rsid w:val="00B36DDC"/>
    <w:rsid w:val="00B37347"/>
    <w:rsid w:val="00B37A4E"/>
    <w:rsid w:val="00B37A59"/>
    <w:rsid w:val="00B37AB1"/>
    <w:rsid w:val="00B37B79"/>
    <w:rsid w:val="00B37BCA"/>
    <w:rsid w:val="00B4022C"/>
    <w:rsid w:val="00B40FD3"/>
    <w:rsid w:val="00B411CE"/>
    <w:rsid w:val="00B41420"/>
    <w:rsid w:val="00B415E4"/>
    <w:rsid w:val="00B418EF"/>
    <w:rsid w:val="00B418FC"/>
    <w:rsid w:val="00B41C74"/>
    <w:rsid w:val="00B423BC"/>
    <w:rsid w:val="00B423BF"/>
    <w:rsid w:val="00B424E3"/>
    <w:rsid w:val="00B42568"/>
    <w:rsid w:val="00B427AA"/>
    <w:rsid w:val="00B42868"/>
    <w:rsid w:val="00B42E86"/>
    <w:rsid w:val="00B42F29"/>
    <w:rsid w:val="00B43909"/>
    <w:rsid w:val="00B43D60"/>
    <w:rsid w:val="00B43D84"/>
    <w:rsid w:val="00B440EC"/>
    <w:rsid w:val="00B44178"/>
    <w:rsid w:val="00B44278"/>
    <w:rsid w:val="00B44581"/>
    <w:rsid w:val="00B44ACB"/>
    <w:rsid w:val="00B44B7E"/>
    <w:rsid w:val="00B454D1"/>
    <w:rsid w:val="00B45840"/>
    <w:rsid w:val="00B46230"/>
    <w:rsid w:val="00B4655A"/>
    <w:rsid w:val="00B46971"/>
    <w:rsid w:val="00B46A95"/>
    <w:rsid w:val="00B470C5"/>
    <w:rsid w:val="00B475AA"/>
    <w:rsid w:val="00B475EC"/>
    <w:rsid w:val="00B47A42"/>
    <w:rsid w:val="00B50AC9"/>
    <w:rsid w:val="00B50FE7"/>
    <w:rsid w:val="00B518D6"/>
    <w:rsid w:val="00B51E8F"/>
    <w:rsid w:val="00B51F6B"/>
    <w:rsid w:val="00B53877"/>
    <w:rsid w:val="00B54355"/>
    <w:rsid w:val="00B54965"/>
    <w:rsid w:val="00B559DD"/>
    <w:rsid w:val="00B55FF5"/>
    <w:rsid w:val="00B562DD"/>
    <w:rsid w:val="00B571EC"/>
    <w:rsid w:val="00B578C1"/>
    <w:rsid w:val="00B60268"/>
    <w:rsid w:val="00B60AE4"/>
    <w:rsid w:val="00B60B48"/>
    <w:rsid w:val="00B60BA3"/>
    <w:rsid w:val="00B617B4"/>
    <w:rsid w:val="00B61F94"/>
    <w:rsid w:val="00B6210D"/>
    <w:rsid w:val="00B6252C"/>
    <w:rsid w:val="00B626AC"/>
    <w:rsid w:val="00B6296E"/>
    <w:rsid w:val="00B6298E"/>
    <w:rsid w:val="00B62D5E"/>
    <w:rsid w:val="00B63F37"/>
    <w:rsid w:val="00B6495A"/>
    <w:rsid w:val="00B64A8D"/>
    <w:rsid w:val="00B65014"/>
    <w:rsid w:val="00B65021"/>
    <w:rsid w:val="00B6507D"/>
    <w:rsid w:val="00B65354"/>
    <w:rsid w:val="00B65882"/>
    <w:rsid w:val="00B65E35"/>
    <w:rsid w:val="00B66199"/>
    <w:rsid w:val="00B66E93"/>
    <w:rsid w:val="00B6700D"/>
    <w:rsid w:val="00B67C1B"/>
    <w:rsid w:val="00B67E00"/>
    <w:rsid w:val="00B707F6"/>
    <w:rsid w:val="00B70A0F"/>
    <w:rsid w:val="00B70BCD"/>
    <w:rsid w:val="00B71196"/>
    <w:rsid w:val="00B711B0"/>
    <w:rsid w:val="00B72794"/>
    <w:rsid w:val="00B728D2"/>
    <w:rsid w:val="00B73AB7"/>
    <w:rsid w:val="00B74519"/>
    <w:rsid w:val="00B745C0"/>
    <w:rsid w:val="00B7491F"/>
    <w:rsid w:val="00B74BD7"/>
    <w:rsid w:val="00B74DD1"/>
    <w:rsid w:val="00B74F3D"/>
    <w:rsid w:val="00B7505D"/>
    <w:rsid w:val="00B750A5"/>
    <w:rsid w:val="00B751C2"/>
    <w:rsid w:val="00B75220"/>
    <w:rsid w:val="00B75BC0"/>
    <w:rsid w:val="00B76CE0"/>
    <w:rsid w:val="00B77502"/>
    <w:rsid w:val="00B7752A"/>
    <w:rsid w:val="00B776D1"/>
    <w:rsid w:val="00B77835"/>
    <w:rsid w:val="00B80340"/>
    <w:rsid w:val="00B8035F"/>
    <w:rsid w:val="00B80BF7"/>
    <w:rsid w:val="00B80FF7"/>
    <w:rsid w:val="00B81983"/>
    <w:rsid w:val="00B81A26"/>
    <w:rsid w:val="00B821EA"/>
    <w:rsid w:val="00B8221A"/>
    <w:rsid w:val="00B82956"/>
    <w:rsid w:val="00B82C03"/>
    <w:rsid w:val="00B82F5E"/>
    <w:rsid w:val="00B832FB"/>
    <w:rsid w:val="00B83EF5"/>
    <w:rsid w:val="00B84255"/>
    <w:rsid w:val="00B8456D"/>
    <w:rsid w:val="00B846DF"/>
    <w:rsid w:val="00B85884"/>
    <w:rsid w:val="00B85FD0"/>
    <w:rsid w:val="00B860E2"/>
    <w:rsid w:val="00B86183"/>
    <w:rsid w:val="00B8632C"/>
    <w:rsid w:val="00B86B92"/>
    <w:rsid w:val="00B86E1E"/>
    <w:rsid w:val="00B870B3"/>
    <w:rsid w:val="00B90998"/>
    <w:rsid w:val="00B90B24"/>
    <w:rsid w:val="00B91CE0"/>
    <w:rsid w:val="00B91EBA"/>
    <w:rsid w:val="00B91F9F"/>
    <w:rsid w:val="00B922C0"/>
    <w:rsid w:val="00B92EEF"/>
    <w:rsid w:val="00B935B7"/>
    <w:rsid w:val="00B937A1"/>
    <w:rsid w:val="00B9395B"/>
    <w:rsid w:val="00B93D16"/>
    <w:rsid w:val="00B93FD0"/>
    <w:rsid w:val="00B945DE"/>
    <w:rsid w:val="00B94753"/>
    <w:rsid w:val="00B94BAB"/>
    <w:rsid w:val="00B9553A"/>
    <w:rsid w:val="00B95CC0"/>
    <w:rsid w:val="00B96448"/>
    <w:rsid w:val="00B965BC"/>
    <w:rsid w:val="00B96753"/>
    <w:rsid w:val="00B9698B"/>
    <w:rsid w:val="00BA0886"/>
    <w:rsid w:val="00BA0978"/>
    <w:rsid w:val="00BA0AD4"/>
    <w:rsid w:val="00BA126E"/>
    <w:rsid w:val="00BA22BB"/>
    <w:rsid w:val="00BA2D2B"/>
    <w:rsid w:val="00BA3538"/>
    <w:rsid w:val="00BA3E46"/>
    <w:rsid w:val="00BA3FFC"/>
    <w:rsid w:val="00BA4173"/>
    <w:rsid w:val="00BA4C58"/>
    <w:rsid w:val="00BA4CC3"/>
    <w:rsid w:val="00BA5524"/>
    <w:rsid w:val="00BA59CD"/>
    <w:rsid w:val="00BA6026"/>
    <w:rsid w:val="00BA63B8"/>
    <w:rsid w:val="00BA67F9"/>
    <w:rsid w:val="00BA6E4F"/>
    <w:rsid w:val="00BA75A5"/>
    <w:rsid w:val="00BA7AA7"/>
    <w:rsid w:val="00BA7FCC"/>
    <w:rsid w:val="00BA7FE1"/>
    <w:rsid w:val="00BB00FF"/>
    <w:rsid w:val="00BB0B17"/>
    <w:rsid w:val="00BB0E3B"/>
    <w:rsid w:val="00BB13A3"/>
    <w:rsid w:val="00BB13E2"/>
    <w:rsid w:val="00BB1B47"/>
    <w:rsid w:val="00BB1B58"/>
    <w:rsid w:val="00BB1E19"/>
    <w:rsid w:val="00BB21A9"/>
    <w:rsid w:val="00BB22C5"/>
    <w:rsid w:val="00BB339C"/>
    <w:rsid w:val="00BB3505"/>
    <w:rsid w:val="00BB379E"/>
    <w:rsid w:val="00BB3B60"/>
    <w:rsid w:val="00BB3BA7"/>
    <w:rsid w:val="00BB4727"/>
    <w:rsid w:val="00BB47EB"/>
    <w:rsid w:val="00BB48D2"/>
    <w:rsid w:val="00BB51F8"/>
    <w:rsid w:val="00BB589C"/>
    <w:rsid w:val="00BB622D"/>
    <w:rsid w:val="00BB6664"/>
    <w:rsid w:val="00BB6940"/>
    <w:rsid w:val="00BB6EF9"/>
    <w:rsid w:val="00BB790F"/>
    <w:rsid w:val="00BB7926"/>
    <w:rsid w:val="00BB7C4C"/>
    <w:rsid w:val="00BB7E8B"/>
    <w:rsid w:val="00BB7F22"/>
    <w:rsid w:val="00BB7F78"/>
    <w:rsid w:val="00BC0031"/>
    <w:rsid w:val="00BC0A27"/>
    <w:rsid w:val="00BC0A87"/>
    <w:rsid w:val="00BC0DE0"/>
    <w:rsid w:val="00BC1075"/>
    <w:rsid w:val="00BC2464"/>
    <w:rsid w:val="00BC26E9"/>
    <w:rsid w:val="00BC3E61"/>
    <w:rsid w:val="00BC4434"/>
    <w:rsid w:val="00BC4700"/>
    <w:rsid w:val="00BC4846"/>
    <w:rsid w:val="00BC4CC6"/>
    <w:rsid w:val="00BC4DA7"/>
    <w:rsid w:val="00BC4DAC"/>
    <w:rsid w:val="00BC542F"/>
    <w:rsid w:val="00BC567F"/>
    <w:rsid w:val="00BC5907"/>
    <w:rsid w:val="00BC5A03"/>
    <w:rsid w:val="00BC5CAC"/>
    <w:rsid w:val="00BC5F24"/>
    <w:rsid w:val="00BC6536"/>
    <w:rsid w:val="00BC6750"/>
    <w:rsid w:val="00BC6C0C"/>
    <w:rsid w:val="00BC738A"/>
    <w:rsid w:val="00BC796B"/>
    <w:rsid w:val="00BC7E6D"/>
    <w:rsid w:val="00BD01FE"/>
    <w:rsid w:val="00BD04C0"/>
    <w:rsid w:val="00BD0915"/>
    <w:rsid w:val="00BD0C1B"/>
    <w:rsid w:val="00BD126A"/>
    <w:rsid w:val="00BD23AA"/>
    <w:rsid w:val="00BD27AC"/>
    <w:rsid w:val="00BD32A8"/>
    <w:rsid w:val="00BD341D"/>
    <w:rsid w:val="00BD3549"/>
    <w:rsid w:val="00BD3AE7"/>
    <w:rsid w:val="00BD3D23"/>
    <w:rsid w:val="00BD41AB"/>
    <w:rsid w:val="00BD4660"/>
    <w:rsid w:val="00BD5231"/>
    <w:rsid w:val="00BD5757"/>
    <w:rsid w:val="00BD5874"/>
    <w:rsid w:val="00BD5CDA"/>
    <w:rsid w:val="00BD60F3"/>
    <w:rsid w:val="00BD6512"/>
    <w:rsid w:val="00BD65DA"/>
    <w:rsid w:val="00BD6BCF"/>
    <w:rsid w:val="00BD6DDA"/>
    <w:rsid w:val="00BD7385"/>
    <w:rsid w:val="00BD74DD"/>
    <w:rsid w:val="00BE00E1"/>
    <w:rsid w:val="00BE05D1"/>
    <w:rsid w:val="00BE0DEC"/>
    <w:rsid w:val="00BE1200"/>
    <w:rsid w:val="00BE1303"/>
    <w:rsid w:val="00BE20BF"/>
    <w:rsid w:val="00BE25D3"/>
    <w:rsid w:val="00BE2D6B"/>
    <w:rsid w:val="00BE334D"/>
    <w:rsid w:val="00BE3983"/>
    <w:rsid w:val="00BE3D9E"/>
    <w:rsid w:val="00BE41F0"/>
    <w:rsid w:val="00BE47F9"/>
    <w:rsid w:val="00BE4FE7"/>
    <w:rsid w:val="00BE51FD"/>
    <w:rsid w:val="00BE53A3"/>
    <w:rsid w:val="00BE5635"/>
    <w:rsid w:val="00BE5F30"/>
    <w:rsid w:val="00BE62B7"/>
    <w:rsid w:val="00BE6DC5"/>
    <w:rsid w:val="00BE7C85"/>
    <w:rsid w:val="00BE7D3B"/>
    <w:rsid w:val="00BE7E7D"/>
    <w:rsid w:val="00BE7F66"/>
    <w:rsid w:val="00BF0A63"/>
    <w:rsid w:val="00BF176D"/>
    <w:rsid w:val="00BF1A97"/>
    <w:rsid w:val="00BF1AAD"/>
    <w:rsid w:val="00BF1ADA"/>
    <w:rsid w:val="00BF1D63"/>
    <w:rsid w:val="00BF3248"/>
    <w:rsid w:val="00BF3A72"/>
    <w:rsid w:val="00BF4A7B"/>
    <w:rsid w:val="00BF532F"/>
    <w:rsid w:val="00BF574D"/>
    <w:rsid w:val="00BF576A"/>
    <w:rsid w:val="00BF5977"/>
    <w:rsid w:val="00BF5FAC"/>
    <w:rsid w:val="00BF6135"/>
    <w:rsid w:val="00BF613D"/>
    <w:rsid w:val="00BF6587"/>
    <w:rsid w:val="00BF743C"/>
    <w:rsid w:val="00BF7688"/>
    <w:rsid w:val="00C0044E"/>
    <w:rsid w:val="00C01344"/>
    <w:rsid w:val="00C013A5"/>
    <w:rsid w:val="00C01479"/>
    <w:rsid w:val="00C019D0"/>
    <w:rsid w:val="00C01AB6"/>
    <w:rsid w:val="00C0230B"/>
    <w:rsid w:val="00C02741"/>
    <w:rsid w:val="00C02ADA"/>
    <w:rsid w:val="00C02B3C"/>
    <w:rsid w:val="00C0349D"/>
    <w:rsid w:val="00C03CA9"/>
    <w:rsid w:val="00C04C24"/>
    <w:rsid w:val="00C0502D"/>
    <w:rsid w:val="00C052DF"/>
    <w:rsid w:val="00C056F6"/>
    <w:rsid w:val="00C05821"/>
    <w:rsid w:val="00C05A6E"/>
    <w:rsid w:val="00C05EFE"/>
    <w:rsid w:val="00C0623D"/>
    <w:rsid w:val="00C06A9A"/>
    <w:rsid w:val="00C06ABF"/>
    <w:rsid w:val="00C07009"/>
    <w:rsid w:val="00C070C2"/>
    <w:rsid w:val="00C07558"/>
    <w:rsid w:val="00C07A01"/>
    <w:rsid w:val="00C1033B"/>
    <w:rsid w:val="00C106C6"/>
    <w:rsid w:val="00C109A1"/>
    <w:rsid w:val="00C109A7"/>
    <w:rsid w:val="00C112E9"/>
    <w:rsid w:val="00C11586"/>
    <w:rsid w:val="00C11830"/>
    <w:rsid w:val="00C119A1"/>
    <w:rsid w:val="00C12611"/>
    <w:rsid w:val="00C12ADB"/>
    <w:rsid w:val="00C12DD3"/>
    <w:rsid w:val="00C136F2"/>
    <w:rsid w:val="00C14775"/>
    <w:rsid w:val="00C14D7D"/>
    <w:rsid w:val="00C1542C"/>
    <w:rsid w:val="00C154B8"/>
    <w:rsid w:val="00C156B0"/>
    <w:rsid w:val="00C16195"/>
    <w:rsid w:val="00C16F28"/>
    <w:rsid w:val="00C17887"/>
    <w:rsid w:val="00C20185"/>
    <w:rsid w:val="00C20D6B"/>
    <w:rsid w:val="00C20F66"/>
    <w:rsid w:val="00C211E7"/>
    <w:rsid w:val="00C21541"/>
    <w:rsid w:val="00C21E22"/>
    <w:rsid w:val="00C2265F"/>
    <w:rsid w:val="00C22CEB"/>
    <w:rsid w:val="00C23098"/>
    <w:rsid w:val="00C23247"/>
    <w:rsid w:val="00C23BA8"/>
    <w:rsid w:val="00C24241"/>
    <w:rsid w:val="00C24ABF"/>
    <w:rsid w:val="00C24AC4"/>
    <w:rsid w:val="00C267F9"/>
    <w:rsid w:val="00C277D1"/>
    <w:rsid w:val="00C27A4F"/>
    <w:rsid w:val="00C3017C"/>
    <w:rsid w:val="00C303E2"/>
    <w:rsid w:val="00C304F1"/>
    <w:rsid w:val="00C30EBE"/>
    <w:rsid w:val="00C31005"/>
    <w:rsid w:val="00C310FF"/>
    <w:rsid w:val="00C3171C"/>
    <w:rsid w:val="00C31756"/>
    <w:rsid w:val="00C31EF8"/>
    <w:rsid w:val="00C3219E"/>
    <w:rsid w:val="00C32951"/>
    <w:rsid w:val="00C32A84"/>
    <w:rsid w:val="00C32BE6"/>
    <w:rsid w:val="00C335AA"/>
    <w:rsid w:val="00C336C9"/>
    <w:rsid w:val="00C339F5"/>
    <w:rsid w:val="00C33AEE"/>
    <w:rsid w:val="00C343A4"/>
    <w:rsid w:val="00C34FD4"/>
    <w:rsid w:val="00C35ABD"/>
    <w:rsid w:val="00C36384"/>
    <w:rsid w:val="00C365C3"/>
    <w:rsid w:val="00C36CD0"/>
    <w:rsid w:val="00C36FF4"/>
    <w:rsid w:val="00C371AD"/>
    <w:rsid w:val="00C37250"/>
    <w:rsid w:val="00C40135"/>
    <w:rsid w:val="00C4018A"/>
    <w:rsid w:val="00C401A9"/>
    <w:rsid w:val="00C403F1"/>
    <w:rsid w:val="00C407E7"/>
    <w:rsid w:val="00C40C04"/>
    <w:rsid w:val="00C411C0"/>
    <w:rsid w:val="00C41BC5"/>
    <w:rsid w:val="00C42097"/>
    <w:rsid w:val="00C42266"/>
    <w:rsid w:val="00C424CA"/>
    <w:rsid w:val="00C4268A"/>
    <w:rsid w:val="00C42A24"/>
    <w:rsid w:val="00C42CC4"/>
    <w:rsid w:val="00C42E92"/>
    <w:rsid w:val="00C4348D"/>
    <w:rsid w:val="00C43FDE"/>
    <w:rsid w:val="00C440F1"/>
    <w:rsid w:val="00C44565"/>
    <w:rsid w:val="00C4472F"/>
    <w:rsid w:val="00C4540A"/>
    <w:rsid w:val="00C459E4"/>
    <w:rsid w:val="00C45A83"/>
    <w:rsid w:val="00C45C5D"/>
    <w:rsid w:val="00C45E29"/>
    <w:rsid w:val="00C45E8A"/>
    <w:rsid w:val="00C45FD5"/>
    <w:rsid w:val="00C46397"/>
    <w:rsid w:val="00C46CD7"/>
    <w:rsid w:val="00C473B5"/>
    <w:rsid w:val="00C47861"/>
    <w:rsid w:val="00C479C7"/>
    <w:rsid w:val="00C47C39"/>
    <w:rsid w:val="00C503E6"/>
    <w:rsid w:val="00C505AC"/>
    <w:rsid w:val="00C50CCF"/>
    <w:rsid w:val="00C50D76"/>
    <w:rsid w:val="00C512E4"/>
    <w:rsid w:val="00C514E3"/>
    <w:rsid w:val="00C51873"/>
    <w:rsid w:val="00C52107"/>
    <w:rsid w:val="00C5287A"/>
    <w:rsid w:val="00C529F7"/>
    <w:rsid w:val="00C52CF6"/>
    <w:rsid w:val="00C5305F"/>
    <w:rsid w:val="00C536C9"/>
    <w:rsid w:val="00C5402E"/>
    <w:rsid w:val="00C54BFA"/>
    <w:rsid w:val="00C54C82"/>
    <w:rsid w:val="00C55411"/>
    <w:rsid w:val="00C555AF"/>
    <w:rsid w:val="00C55B0E"/>
    <w:rsid w:val="00C55E6E"/>
    <w:rsid w:val="00C5613D"/>
    <w:rsid w:val="00C566F1"/>
    <w:rsid w:val="00C56E11"/>
    <w:rsid w:val="00C570F0"/>
    <w:rsid w:val="00C57133"/>
    <w:rsid w:val="00C574E5"/>
    <w:rsid w:val="00C57943"/>
    <w:rsid w:val="00C57ECE"/>
    <w:rsid w:val="00C60977"/>
    <w:rsid w:val="00C60A9A"/>
    <w:rsid w:val="00C60CCE"/>
    <w:rsid w:val="00C60FE1"/>
    <w:rsid w:val="00C6119E"/>
    <w:rsid w:val="00C6136A"/>
    <w:rsid w:val="00C61B6D"/>
    <w:rsid w:val="00C61DB4"/>
    <w:rsid w:val="00C620A6"/>
    <w:rsid w:val="00C62582"/>
    <w:rsid w:val="00C62B6F"/>
    <w:rsid w:val="00C62E24"/>
    <w:rsid w:val="00C63172"/>
    <w:rsid w:val="00C6322D"/>
    <w:rsid w:val="00C6327E"/>
    <w:rsid w:val="00C632A5"/>
    <w:rsid w:val="00C6388A"/>
    <w:rsid w:val="00C6392D"/>
    <w:rsid w:val="00C65A2E"/>
    <w:rsid w:val="00C65CCF"/>
    <w:rsid w:val="00C66491"/>
    <w:rsid w:val="00C66540"/>
    <w:rsid w:val="00C667A0"/>
    <w:rsid w:val="00C66C0B"/>
    <w:rsid w:val="00C66DC4"/>
    <w:rsid w:val="00C67764"/>
    <w:rsid w:val="00C67BB4"/>
    <w:rsid w:val="00C67CD7"/>
    <w:rsid w:val="00C67E87"/>
    <w:rsid w:val="00C7056E"/>
    <w:rsid w:val="00C7084C"/>
    <w:rsid w:val="00C7116C"/>
    <w:rsid w:val="00C71178"/>
    <w:rsid w:val="00C71253"/>
    <w:rsid w:val="00C71697"/>
    <w:rsid w:val="00C71722"/>
    <w:rsid w:val="00C7298C"/>
    <w:rsid w:val="00C72DA9"/>
    <w:rsid w:val="00C72E34"/>
    <w:rsid w:val="00C72F38"/>
    <w:rsid w:val="00C7316C"/>
    <w:rsid w:val="00C73BD0"/>
    <w:rsid w:val="00C73C80"/>
    <w:rsid w:val="00C7436E"/>
    <w:rsid w:val="00C7503B"/>
    <w:rsid w:val="00C7556C"/>
    <w:rsid w:val="00C7558F"/>
    <w:rsid w:val="00C756CF"/>
    <w:rsid w:val="00C75F87"/>
    <w:rsid w:val="00C76464"/>
    <w:rsid w:val="00C772FC"/>
    <w:rsid w:val="00C775D1"/>
    <w:rsid w:val="00C779C3"/>
    <w:rsid w:val="00C809B4"/>
    <w:rsid w:val="00C80A29"/>
    <w:rsid w:val="00C80B26"/>
    <w:rsid w:val="00C80B88"/>
    <w:rsid w:val="00C80F50"/>
    <w:rsid w:val="00C822F2"/>
    <w:rsid w:val="00C82AC7"/>
    <w:rsid w:val="00C82B44"/>
    <w:rsid w:val="00C82BD8"/>
    <w:rsid w:val="00C835ED"/>
    <w:rsid w:val="00C835FA"/>
    <w:rsid w:val="00C83AD2"/>
    <w:rsid w:val="00C83B25"/>
    <w:rsid w:val="00C83F8A"/>
    <w:rsid w:val="00C83FEC"/>
    <w:rsid w:val="00C84188"/>
    <w:rsid w:val="00C8447C"/>
    <w:rsid w:val="00C84C77"/>
    <w:rsid w:val="00C85388"/>
    <w:rsid w:val="00C856E5"/>
    <w:rsid w:val="00C8582A"/>
    <w:rsid w:val="00C85A7F"/>
    <w:rsid w:val="00C85AAA"/>
    <w:rsid w:val="00C85CCA"/>
    <w:rsid w:val="00C8663A"/>
    <w:rsid w:val="00C869DE"/>
    <w:rsid w:val="00C86D76"/>
    <w:rsid w:val="00C87108"/>
    <w:rsid w:val="00C87236"/>
    <w:rsid w:val="00C87BD7"/>
    <w:rsid w:val="00C91A2B"/>
    <w:rsid w:val="00C92AEA"/>
    <w:rsid w:val="00C92C02"/>
    <w:rsid w:val="00C933AD"/>
    <w:rsid w:val="00C93590"/>
    <w:rsid w:val="00C93800"/>
    <w:rsid w:val="00C93A44"/>
    <w:rsid w:val="00C93EDC"/>
    <w:rsid w:val="00C94532"/>
    <w:rsid w:val="00C946DC"/>
    <w:rsid w:val="00C9482E"/>
    <w:rsid w:val="00C94C9A"/>
    <w:rsid w:val="00C94D12"/>
    <w:rsid w:val="00C96675"/>
    <w:rsid w:val="00C966F3"/>
    <w:rsid w:val="00C96AAA"/>
    <w:rsid w:val="00C96DCD"/>
    <w:rsid w:val="00C974CB"/>
    <w:rsid w:val="00C97AFB"/>
    <w:rsid w:val="00CA0846"/>
    <w:rsid w:val="00CA0D53"/>
    <w:rsid w:val="00CA0F56"/>
    <w:rsid w:val="00CA114A"/>
    <w:rsid w:val="00CA12BF"/>
    <w:rsid w:val="00CA2974"/>
    <w:rsid w:val="00CA2DF0"/>
    <w:rsid w:val="00CA2EB1"/>
    <w:rsid w:val="00CA3AC4"/>
    <w:rsid w:val="00CA3D52"/>
    <w:rsid w:val="00CA3F86"/>
    <w:rsid w:val="00CA4103"/>
    <w:rsid w:val="00CA42FF"/>
    <w:rsid w:val="00CA44A9"/>
    <w:rsid w:val="00CA4804"/>
    <w:rsid w:val="00CA4C0C"/>
    <w:rsid w:val="00CA500E"/>
    <w:rsid w:val="00CA576E"/>
    <w:rsid w:val="00CA5BA2"/>
    <w:rsid w:val="00CA5F96"/>
    <w:rsid w:val="00CA6167"/>
    <w:rsid w:val="00CA6F77"/>
    <w:rsid w:val="00CA725D"/>
    <w:rsid w:val="00CA73F6"/>
    <w:rsid w:val="00CA77A0"/>
    <w:rsid w:val="00CB0562"/>
    <w:rsid w:val="00CB0C70"/>
    <w:rsid w:val="00CB110A"/>
    <w:rsid w:val="00CB1127"/>
    <w:rsid w:val="00CB18D7"/>
    <w:rsid w:val="00CB1A17"/>
    <w:rsid w:val="00CB1FD8"/>
    <w:rsid w:val="00CB2289"/>
    <w:rsid w:val="00CB2AB9"/>
    <w:rsid w:val="00CB2AFF"/>
    <w:rsid w:val="00CB2B40"/>
    <w:rsid w:val="00CB2DB0"/>
    <w:rsid w:val="00CB35ED"/>
    <w:rsid w:val="00CB3B2B"/>
    <w:rsid w:val="00CB48DE"/>
    <w:rsid w:val="00CB497D"/>
    <w:rsid w:val="00CB4CFA"/>
    <w:rsid w:val="00CB547D"/>
    <w:rsid w:val="00CB57CE"/>
    <w:rsid w:val="00CB593D"/>
    <w:rsid w:val="00CB599D"/>
    <w:rsid w:val="00CB5EAB"/>
    <w:rsid w:val="00CB61EC"/>
    <w:rsid w:val="00CB6878"/>
    <w:rsid w:val="00CB6A81"/>
    <w:rsid w:val="00CB6AAD"/>
    <w:rsid w:val="00CB783B"/>
    <w:rsid w:val="00CB7F67"/>
    <w:rsid w:val="00CC0391"/>
    <w:rsid w:val="00CC0867"/>
    <w:rsid w:val="00CC0BFA"/>
    <w:rsid w:val="00CC0E1C"/>
    <w:rsid w:val="00CC122D"/>
    <w:rsid w:val="00CC1A53"/>
    <w:rsid w:val="00CC2543"/>
    <w:rsid w:val="00CC35C8"/>
    <w:rsid w:val="00CC376D"/>
    <w:rsid w:val="00CC37D7"/>
    <w:rsid w:val="00CC3CD5"/>
    <w:rsid w:val="00CC3D1B"/>
    <w:rsid w:val="00CC3FE3"/>
    <w:rsid w:val="00CC41F2"/>
    <w:rsid w:val="00CC41F4"/>
    <w:rsid w:val="00CC4369"/>
    <w:rsid w:val="00CC467E"/>
    <w:rsid w:val="00CC4B4B"/>
    <w:rsid w:val="00CC4F54"/>
    <w:rsid w:val="00CC516C"/>
    <w:rsid w:val="00CC54D0"/>
    <w:rsid w:val="00CC59FD"/>
    <w:rsid w:val="00CC5E39"/>
    <w:rsid w:val="00CC6071"/>
    <w:rsid w:val="00CC639E"/>
    <w:rsid w:val="00CC65EC"/>
    <w:rsid w:val="00CC6704"/>
    <w:rsid w:val="00CC69C6"/>
    <w:rsid w:val="00CC742C"/>
    <w:rsid w:val="00CD01D6"/>
    <w:rsid w:val="00CD1567"/>
    <w:rsid w:val="00CD1A76"/>
    <w:rsid w:val="00CD1B82"/>
    <w:rsid w:val="00CD27DE"/>
    <w:rsid w:val="00CD28E4"/>
    <w:rsid w:val="00CD2EFC"/>
    <w:rsid w:val="00CD343D"/>
    <w:rsid w:val="00CD39F0"/>
    <w:rsid w:val="00CD45A8"/>
    <w:rsid w:val="00CD4984"/>
    <w:rsid w:val="00CD5773"/>
    <w:rsid w:val="00CD586F"/>
    <w:rsid w:val="00CD595B"/>
    <w:rsid w:val="00CD59A4"/>
    <w:rsid w:val="00CD5D97"/>
    <w:rsid w:val="00CD5EEB"/>
    <w:rsid w:val="00CD66DE"/>
    <w:rsid w:val="00CD772C"/>
    <w:rsid w:val="00CE07BD"/>
    <w:rsid w:val="00CE0BED"/>
    <w:rsid w:val="00CE176E"/>
    <w:rsid w:val="00CE19C3"/>
    <w:rsid w:val="00CE1D84"/>
    <w:rsid w:val="00CE1EC1"/>
    <w:rsid w:val="00CE214D"/>
    <w:rsid w:val="00CE2E51"/>
    <w:rsid w:val="00CE3541"/>
    <w:rsid w:val="00CE3CE0"/>
    <w:rsid w:val="00CE4444"/>
    <w:rsid w:val="00CE5264"/>
    <w:rsid w:val="00CE533A"/>
    <w:rsid w:val="00CE602A"/>
    <w:rsid w:val="00CE6ADA"/>
    <w:rsid w:val="00CE7366"/>
    <w:rsid w:val="00CE77F2"/>
    <w:rsid w:val="00CE7A0D"/>
    <w:rsid w:val="00CE7AA6"/>
    <w:rsid w:val="00CF01AB"/>
    <w:rsid w:val="00CF0537"/>
    <w:rsid w:val="00CF05C2"/>
    <w:rsid w:val="00CF082E"/>
    <w:rsid w:val="00CF0869"/>
    <w:rsid w:val="00CF104C"/>
    <w:rsid w:val="00CF12A4"/>
    <w:rsid w:val="00CF190E"/>
    <w:rsid w:val="00CF1ADA"/>
    <w:rsid w:val="00CF283B"/>
    <w:rsid w:val="00CF2D4C"/>
    <w:rsid w:val="00CF358D"/>
    <w:rsid w:val="00CF3A4C"/>
    <w:rsid w:val="00CF403D"/>
    <w:rsid w:val="00CF4664"/>
    <w:rsid w:val="00CF5388"/>
    <w:rsid w:val="00CF561E"/>
    <w:rsid w:val="00CF5B0C"/>
    <w:rsid w:val="00CF635A"/>
    <w:rsid w:val="00CF6AF5"/>
    <w:rsid w:val="00CF6D68"/>
    <w:rsid w:val="00CF6E6B"/>
    <w:rsid w:val="00CF6F86"/>
    <w:rsid w:val="00CF70ED"/>
    <w:rsid w:val="00CF78A1"/>
    <w:rsid w:val="00CF7CCC"/>
    <w:rsid w:val="00D00193"/>
    <w:rsid w:val="00D009EA"/>
    <w:rsid w:val="00D0133E"/>
    <w:rsid w:val="00D01650"/>
    <w:rsid w:val="00D016BF"/>
    <w:rsid w:val="00D01989"/>
    <w:rsid w:val="00D01C82"/>
    <w:rsid w:val="00D0283B"/>
    <w:rsid w:val="00D03264"/>
    <w:rsid w:val="00D0338C"/>
    <w:rsid w:val="00D03EB7"/>
    <w:rsid w:val="00D0423B"/>
    <w:rsid w:val="00D044EC"/>
    <w:rsid w:val="00D047FB"/>
    <w:rsid w:val="00D04ED6"/>
    <w:rsid w:val="00D055D7"/>
    <w:rsid w:val="00D05810"/>
    <w:rsid w:val="00D064D3"/>
    <w:rsid w:val="00D06BC4"/>
    <w:rsid w:val="00D06CB2"/>
    <w:rsid w:val="00D06D32"/>
    <w:rsid w:val="00D07234"/>
    <w:rsid w:val="00D0741D"/>
    <w:rsid w:val="00D0756E"/>
    <w:rsid w:val="00D07C20"/>
    <w:rsid w:val="00D07E9A"/>
    <w:rsid w:val="00D10341"/>
    <w:rsid w:val="00D10AD4"/>
    <w:rsid w:val="00D10E89"/>
    <w:rsid w:val="00D10F32"/>
    <w:rsid w:val="00D11BED"/>
    <w:rsid w:val="00D12501"/>
    <w:rsid w:val="00D1250A"/>
    <w:rsid w:val="00D12B7A"/>
    <w:rsid w:val="00D12C1E"/>
    <w:rsid w:val="00D13355"/>
    <w:rsid w:val="00D1344C"/>
    <w:rsid w:val="00D13B31"/>
    <w:rsid w:val="00D13B37"/>
    <w:rsid w:val="00D13D14"/>
    <w:rsid w:val="00D150F9"/>
    <w:rsid w:val="00D15777"/>
    <w:rsid w:val="00D160A6"/>
    <w:rsid w:val="00D163A6"/>
    <w:rsid w:val="00D167CD"/>
    <w:rsid w:val="00D16FD5"/>
    <w:rsid w:val="00D17222"/>
    <w:rsid w:val="00D1755B"/>
    <w:rsid w:val="00D17C7C"/>
    <w:rsid w:val="00D17D58"/>
    <w:rsid w:val="00D2020D"/>
    <w:rsid w:val="00D202CD"/>
    <w:rsid w:val="00D20510"/>
    <w:rsid w:val="00D20A1A"/>
    <w:rsid w:val="00D21949"/>
    <w:rsid w:val="00D223DE"/>
    <w:rsid w:val="00D22F59"/>
    <w:rsid w:val="00D23477"/>
    <w:rsid w:val="00D23526"/>
    <w:rsid w:val="00D235E3"/>
    <w:rsid w:val="00D238B5"/>
    <w:rsid w:val="00D238BD"/>
    <w:rsid w:val="00D23966"/>
    <w:rsid w:val="00D23CA2"/>
    <w:rsid w:val="00D24344"/>
    <w:rsid w:val="00D2450E"/>
    <w:rsid w:val="00D24B22"/>
    <w:rsid w:val="00D24B3F"/>
    <w:rsid w:val="00D25A28"/>
    <w:rsid w:val="00D25D96"/>
    <w:rsid w:val="00D271D3"/>
    <w:rsid w:val="00D2738B"/>
    <w:rsid w:val="00D27414"/>
    <w:rsid w:val="00D275FA"/>
    <w:rsid w:val="00D301FC"/>
    <w:rsid w:val="00D310F7"/>
    <w:rsid w:val="00D311AE"/>
    <w:rsid w:val="00D31AE9"/>
    <w:rsid w:val="00D31BE3"/>
    <w:rsid w:val="00D321D9"/>
    <w:rsid w:val="00D325AF"/>
    <w:rsid w:val="00D326C5"/>
    <w:rsid w:val="00D32937"/>
    <w:rsid w:val="00D32CFE"/>
    <w:rsid w:val="00D32DDC"/>
    <w:rsid w:val="00D33899"/>
    <w:rsid w:val="00D33AE9"/>
    <w:rsid w:val="00D33B60"/>
    <w:rsid w:val="00D33C78"/>
    <w:rsid w:val="00D34351"/>
    <w:rsid w:val="00D34764"/>
    <w:rsid w:val="00D34A33"/>
    <w:rsid w:val="00D34A77"/>
    <w:rsid w:val="00D350EE"/>
    <w:rsid w:val="00D36251"/>
    <w:rsid w:val="00D36663"/>
    <w:rsid w:val="00D37D28"/>
    <w:rsid w:val="00D37DD8"/>
    <w:rsid w:val="00D37DF6"/>
    <w:rsid w:val="00D37E59"/>
    <w:rsid w:val="00D4000C"/>
    <w:rsid w:val="00D40155"/>
    <w:rsid w:val="00D401FD"/>
    <w:rsid w:val="00D40A10"/>
    <w:rsid w:val="00D40C0E"/>
    <w:rsid w:val="00D40F10"/>
    <w:rsid w:val="00D41375"/>
    <w:rsid w:val="00D414EF"/>
    <w:rsid w:val="00D41B47"/>
    <w:rsid w:val="00D4268E"/>
    <w:rsid w:val="00D4272C"/>
    <w:rsid w:val="00D4274C"/>
    <w:rsid w:val="00D42A41"/>
    <w:rsid w:val="00D42DB1"/>
    <w:rsid w:val="00D4333B"/>
    <w:rsid w:val="00D43F21"/>
    <w:rsid w:val="00D440CC"/>
    <w:rsid w:val="00D4434A"/>
    <w:rsid w:val="00D46C64"/>
    <w:rsid w:val="00D46D41"/>
    <w:rsid w:val="00D47952"/>
    <w:rsid w:val="00D47C3E"/>
    <w:rsid w:val="00D50D3E"/>
    <w:rsid w:val="00D50F64"/>
    <w:rsid w:val="00D522C6"/>
    <w:rsid w:val="00D52DDC"/>
    <w:rsid w:val="00D54ACD"/>
    <w:rsid w:val="00D54C00"/>
    <w:rsid w:val="00D54D43"/>
    <w:rsid w:val="00D5583E"/>
    <w:rsid w:val="00D55AF3"/>
    <w:rsid w:val="00D55D1F"/>
    <w:rsid w:val="00D55DCA"/>
    <w:rsid w:val="00D5605A"/>
    <w:rsid w:val="00D561AB"/>
    <w:rsid w:val="00D56584"/>
    <w:rsid w:val="00D565D4"/>
    <w:rsid w:val="00D56D77"/>
    <w:rsid w:val="00D57325"/>
    <w:rsid w:val="00D57EA9"/>
    <w:rsid w:val="00D6004E"/>
    <w:rsid w:val="00D602DC"/>
    <w:rsid w:val="00D6078D"/>
    <w:rsid w:val="00D60832"/>
    <w:rsid w:val="00D616FD"/>
    <w:rsid w:val="00D619DD"/>
    <w:rsid w:val="00D61DE9"/>
    <w:rsid w:val="00D62260"/>
    <w:rsid w:val="00D62570"/>
    <w:rsid w:val="00D62587"/>
    <w:rsid w:val="00D628CC"/>
    <w:rsid w:val="00D62B75"/>
    <w:rsid w:val="00D62BAA"/>
    <w:rsid w:val="00D62D15"/>
    <w:rsid w:val="00D63386"/>
    <w:rsid w:val="00D63446"/>
    <w:rsid w:val="00D63956"/>
    <w:rsid w:val="00D63CC5"/>
    <w:rsid w:val="00D64698"/>
    <w:rsid w:val="00D6493F"/>
    <w:rsid w:val="00D64CBE"/>
    <w:rsid w:val="00D656BD"/>
    <w:rsid w:val="00D656EE"/>
    <w:rsid w:val="00D65746"/>
    <w:rsid w:val="00D6581D"/>
    <w:rsid w:val="00D65B2C"/>
    <w:rsid w:val="00D65D06"/>
    <w:rsid w:val="00D66062"/>
    <w:rsid w:val="00D668AD"/>
    <w:rsid w:val="00D66A73"/>
    <w:rsid w:val="00D66B5A"/>
    <w:rsid w:val="00D670C1"/>
    <w:rsid w:val="00D67254"/>
    <w:rsid w:val="00D67578"/>
    <w:rsid w:val="00D6782C"/>
    <w:rsid w:val="00D67B1F"/>
    <w:rsid w:val="00D67C4E"/>
    <w:rsid w:val="00D67EB9"/>
    <w:rsid w:val="00D705CD"/>
    <w:rsid w:val="00D70A2B"/>
    <w:rsid w:val="00D70A97"/>
    <w:rsid w:val="00D70E26"/>
    <w:rsid w:val="00D714B7"/>
    <w:rsid w:val="00D722CD"/>
    <w:rsid w:val="00D7247C"/>
    <w:rsid w:val="00D7313A"/>
    <w:rsid w:val="00D73A28"/>
    <w:rsid w:val="00D73CF9"/>
    <w:rsid w:val="00D73DD5"/>
    <w:rsid w:val="00D7558A"/>
    <w:rsid w:val="00D759A9"/>
    <w:rsid w:val="00D7627B"/>
    <w:rsid w:val="00D762C3"/>
    <w:rsid w:val="00D76841"/>
    <w:rsid w:val="00D778CA"/>
    <w:rsid w:val="00D77C9B"/>
    <w:rsid w:val="00D80474"/>
    <w:rsid w:val="00D80599"/>
    <w:rsid w:val="00D80AD1"/>
    <w:rsid w:val="00D80CA2"/>
    <w:rsid w:val="00D81408"/>
    <w:rsid w:val="00D81967"/>
    <w:rsid w:val="00D81A6F"/>
    <w:rsid w:val="00D81C73"/>
    <w:rsid w:val="00D82107"/>
    <w:rsid w:val="00D82190"/>
    <w:rsid w:val="00D82351"/>
    <w:rsid w:val="00D835F7"/>
    <w:rsid w:val="00D842A4"/>
    <w:rsid w:val="00D847E6"/>
    <w:rsid w:val="00D8482A"/>
    <w:rsid w:val="00D84D72"/>
    <w:rsid w:val="00D84FC8"/>
    <w:rsid w:val="00D85087"/>
    <w:rsid w:val="00D85110"/>
    <w:rsid w:val="00D859EB"/>
    <w:rsid w:val="00D85E74"/>
    <w:rsid w:val="00D85F55"/>
    <w:rsid w:val="00D86C08"/>
    <w:rsid w:val="00D87E9C"/>
    <w:rsid w:val="00D90114"/>
    <w:rsid w:val="00D901FA"/>
    <w:rsid w:val="00D904D3"/>
    <w:rsid w:val="00D90874"/>
    <w:rsid w:val="00D90938"/>
    <w:rsid w:val="00D91100"/>
    <w:rsid w:val="00D91AD4"/>
    <w:rsid w:val="00D91D0F"/>
    <w:rsid w:val="00D92705"/>
    <w:rsid w:val="00D92A10"/>
    <w:rsid w:val="00D92FE5"/>
    <w:rsid w:val="00D93355"/>
    <w:rsid w:val="00D935D3"/>
    <w:rsid w:val="00D93943"/>
    <w:rsid w:val="00D93AFA"/>
    <w:rsid w:val="00D947A8"/>
    <w:rsid w:val="00D95056"/>
    <w:rsid w:val="00D9535E"/>
    <w:rsid w:val="00D955B8"/>
    <w:rsid w:val="00D95848"/>
    <w:rsid w:val="00D95A56"/>
    <w:rsid w:val="00D96100"/>
    <w:rsid w:val="00D969D9"/>
    <w:rsid w:val="00D9713B"/>
    <w:rsid w:val="00D97735"/>
    <w:rsid w:val="00D97851"/>
    <w:rsid w:val="00D97E05"/>
    <w:rsid w:val="00DA0071"/>
    <w:rsid w:val="00DA1114"/>
    <w:rsid w:val="00DA14B7"/>
    <w:rsid w:val="00DA2564"/>
    <w:rsid w:val="00DA2E59"/>
    <w:rsid w:val="00DA3F33"/>
    <w:rsid w:val="00DA443E"/>
    <w:rsid w:val="00DA4C5F"/>
    <w:rsid w:val="00DA4DE5"/>
    <w:rsid w:val="00DA526B"/>
    <w:rsid w:val="00DA63E2"/>
    <w:rsid w:val="00DA63FE"/>
    <w:rsid w:val="00DA68AA"/>
    <w:rsid w:val="00DA6DB0"/>
    <w:rsid w:val="00DA7043"/>
    <w:rsid w:val="00DA71CF"/>
    <w:rsid w:val="00DA7502"/>
    <w:rsid w:val="00DA7919"/>
    <w:rsid w:val="00DA7A96"/>
    <w:rsid w:val="00DA7EC4"/>
    <w:rsid w:val="00DB04B8"/>
    <w:rsid w:val="00DB09CA"/>
    <w:rsid w:val="00DB105F"/>
    <w:rsid w:val="00DB17EC"/>
    <w:rsid w:val="00DB1847"/>
    <w:rsid w:val="00DB2562"/>
    <w:rsid w:val="00DB2D21"/>
    <w:rsid w:val="00DB3361"/>
    <w:rsid w:val="00DB3A37"/>
    <w:rsid w:val="00DB46D7"/>
    <w:rsid w:val="00DB536F"/>
    <w:rsid w:val="00DB5D01"/>
    <w:rsid w:val="00DB5E4C"/>
    <w:rsid w:val="00DB5FDF"/>
    <w:rsid w:val="00DB70C5"/>
    <w:rsid w:val="00DB7272"/>
    <w:rsid w:val="00DB7E5D"/>
    <w:rsid w:val="00DC002C"/>
    <w:rsid w:val="00DC0162"/>
    <w:rsid w:val="00DC04DC"/>
    <w:rsid w:val="00DC0B51"/>
    <w:rsid w:val="00DC0DE3"/>
    <w:rsid w:val="00DC1113"/>
    <w:rsid w:val="00DC12DD"/>
    <w:rsid w:val="00DC1DA5"/>
    <w:rsid w:val="00DC1E65"/>
    <w:rsid w:val="00DC2265"/>
    <w:rsid w:val="00DC26DB"/>
    <w:rsid w:val="00DC2CC7"/>
    <w:rsid w:val="00DC3BE9"/>
    <w:rsid w:val="00DC3C66"/>
    <w:rsid w:val="00DC46B4"/>
    <w:rsid w:val="00DC4DDD"/>
    <w:rsid w:val="00DC62EF"/>
    <w:rsid w:val="00DC709F"/>
    <w:rsid w:val="00DC72D3"/>
    <w:rsid w:val="00DC741C"/>
    <w:rsid w:val="00DC75C5"/>
    <w:rsid w:val="00DC796D"/>
    <w:rsid w:val="00DC7E43"/>
    <w:rsid w:val="00DC7F3F"/>
    <w:rsid w:val="00DD0B27"/>
    <w:rsid w:val="00DD0F29"/>
    <w:rsid w:val="00DD1455"/>
    <w:rsid w:val="00DD149C"/>
    <w:rsid w:val="00DD1BCD"/>
    <w:rsid w:val="00DD1C3B"/>
    <w:rsid w:val="00DD2322"/>
    <w:rsid w:val="00DD2C12"/>
    <w:rsid w:val="00DD2E7B"/>
    <w:rsid w:val="00DD3544"/>
    <w:rsid w:val="00DD3A1D"/>
    <w:rsid w:val="00DD3DD9"/>
    <w:rsid w:val="00DD3ED4"/>
    <w:rsid w:val="00DD3F4C"/>
    <w:rsid w:val="00DD4031"/>
    <w:rsid w:val="00DD40F1"/>
    <w:rsid w:val="00DD42A5"/>
    <w:rsid w:val="00DD46AD"/>
    <w:rsid w:val="00DD4F6D"/>
    <w:rsid w:val="00DD4F8F"/>
    <w:rsid w:val="00DD520D"/>
    <w:rsid w:val="00DD550D"/>
    <w:rsid w:val="00DD5A78"/>
    <w:rsid w:val="00DD5EE9"/>
    <w:rsid w:val="00DD6318"/>
    <w:rsid w:val="00DD67F1"/>
    <w:rsid w:val="00DD6897"/>
    <w:rsid w:val="00DD71CA"/>
    <w:rsid w:val="00DD7917"/>
    <w:rsid w:val="00DD7AF3"/>
    <w:rsid w:val="00DE0280"/>
    <w:rsid w:val="00DE0843"/>
    <w:rsid w:val="00DE0C1B"/>
    <w:rsid w:val="00DE1015"/>
    <w:rsid w:val="00DE1267"/>
    <w:rsid w:val="00DE2378"/>
    <w:rsid w:val="00DE3271"/>
    <w:rsid w:val="00DE3327"/>
    <w:rsid w:val="00DE397B"/>
    <w:rsid w:val="00DE3A42"/>
    <w:rsid w:val="00DE43E2"/>
    <w:rsid w:val="00DE45F8"/>
    <w:rsid w:val="00DE4950"/>
    <w:rsid w:val="00DE4A57"/>
    <w:rsid w:val="00DE5171"/>
    <w:rsid w:val="00DE52EC"/>
    <w:rsid w:val="00DE52FF"/>
    <w:rsid w:val="00DE5666"/>
    <w:rsid w:val="00DE5714"/>
    <w:rsid w:val="00DE5999"/>
    <w:rsid w:val="00DE6445"/>
    <w:rsid w:val="00DE6D1E"/>
    <w:rsid w:val="00DE71B4"/>
    <w:rsid w:val="00DE79AB"/>
    <w:rsid w:val="00DE7D03"/>
    <w:rsid w:val="00DF0150"/>
    <w:rsid w:val="00DF099F"/>
    <w:rsid w:val="00DF1605"/>
    <w:rsid w:val="00DF1625"/>
    <w:rsid w:val="00DF1678"/>
    <w:rsid w:val="00DF1D65"/>
    <w:rsid w:val="00DF229B"/>
    <w:rsid w:val="00DF306F"/>
    <w:rsid w:val="00DF3538"/>
    <w:rsid w:val="00DF418E"/>
    <w:rsid w:val="00DF4AE4"/>
    <w:rsid w:val="00DF5B31"/>
    <w:rsid w:val="00DF5B69"/>
    <w:rsid w:val="00DF5BFC"/>
    <w:rsid w:val="00DF5C30"/>
    <w:rsid w:val="00DF6252"/>
    <w:rsid w:val="00DF6A58"/>
    <w:rsid w:val="00DF6D33"/>
    <w:rsid w:val="00E0006C"/>
    <w:rsid w:val="00E001C8"/>
    <w:rsid w:val="00E00855"/>
    <w:rsid w:val="00E00B80"/>
    <w:rsid w:val="00E01FEB"/>
    <w:rsid w:val="00E02271"/>
    <w:rsid w:val="00E0234C"/>
    <w:rsid w:val="00E02EAE"/>
    <w:rsid w:val="00E030BE"/>
    <w:rsid w:val="00E03131"/>
    <w:rsid w:val="00E03987"/>
    <w:rsid w:val="00E03C55"/>
    <w:rsid w:val="00E04364"/>
    <w:rsid w:val="00E059C2"/>
    <w:rsid w:val="00E05F56"/>
    <w:rsid w:val="00E06B0F"/>
    <w:rsid w:val="00E06B31"/>
    <w:rsid w:val="00E06F7C"/>
    <w:rsid w:val="00E0718E"/>
    <w:rsid w:val="00E0794E"/>
    <w:rsid w:val="00E07C1A"/>
    <w:rsid w:val="00E110CA"/>
    <w:rsid w:val="00E15B95"/>
    <w:rsid w:val="00E15C68"/>
    <w:rsid w:val="00E15E9A"/>
    <w:rsid w:val="00E16048"/>
    <w:rsid w:val="00E16760"/>
    <w:rsid w:val="00E168DD"/>
    <w:rsid w:val="00E176DD"/>
    <w:rsid w:val="00E206CA"/>
    <w:rsid w:val="00E20E4F"/>
    <w:rsid w:val="00E20E59"/>
    <w:rsid w:val="00E21600"/>
    <w:rsid w:val="00E21A0E"/>
    <w:rsid w:val="00E21C18"/>
    <w:rsid w:val="00E221C5"/>
    <w:rsid w:val="00E22500"/>
    <w:rsid w:val="00E226EA"/>
    <w:rsid w:val="00E22AA3"/>
    <w:rsid w:val="00E23064"/>
    <w:rsid w:val="00E23408"/>
    <w:rsid w:val="00E24390"/>
    <w:rsid w:val="00E243F9"/>
    <w:rsid w:val="00E24F46"/>
    <w:rsid w:val="00E254C4"/>
    <w:rsid w:val="00E25808"/>
    <w:rsid w:val="00E25ABE"/>
    <w:rsid w:val="00E26270"/>
    <w:rsid w:val="00E2657F"/>
    <w:rsid w:val="00E26D9B"/>
    <w:rsid w:val="00E27447"/>
    <w:rsid w:val="00E27938"/>
    <w:rsid w:val="00E30B13"/>
    <w:rsid w:val="00E30C68"/>
    <w:rsid w:val="00E31774"/>
    <w:rsid w:val="00E31BE2"/>
    <w:rsid w:val="00E32429"/>
    <w:rsid w:val="00E328BA"/>
    <w:rsid w:val="00E32B1C"/>
    <w:rsid w:val="00E332A1"/>
    <w:rsid w:val="00E33922"/>
    <w:rsid w:val="00E33D6A"/>
    <w:rsid w:val="00E346D2"/>
    <w:rsid w:val="00E35636"/>
    <w:rsid w:val="00E357A1"/>
    <w:rsid w:val="00E35A28"/>
    <w:rsid w:val="00E35DC2"/>
    <w:rsid w:val="00E35E7E"/>
    <w:rsid w:val="00E35E90"/>
    <w:rsid w:val="00E35F9E"/>
    <w:rsid w:val="00E36160"/>
    <w:rsid w:val="00E367DA"/>
    <w:rsid w:val="00E36E04"/>
    <w:rsid w:val="00E37292"/>
    <w:rsid w:val="00E37C8C"/>
    <w:rsid w:val="00E37DE4"/>
    <w:rsid w:val="00E40403"/>
    <w:rsid w:val="00E404EB"/>
    <w:rsid w:val="00E417E9"/>
    <w:rsid w:val="00E41A68"/>
    <w:rsid w:val="00E41E85"/>
    <w:rsid w:val="00E420EF"/>
    <w:rsid w:val="00E42AAD"/>
    <w:rsid w:val="00E42B64"/>
    <w:rsid w:val="00E42D24"/>
    <w:rsid w:val="00E433FF"/>
    <w:rsid w:val="00E4342B"/>
    <w:rsid w:val="00E43594"/>
    <w:rsid w:val="00E43A0D"/>
    <w:rsid w:val="00E43C51"/>
    <w:rsid w:val="00E44561"/>
    <w:rsid w:val="00E45429"/>
    <w:rsid w:val="00E45615"/>
    <w:rsid w:val="00E45711"/>
    <w:rsid w:val="00E4578B"/>
    <w:rsid w:val="00E45DF0"/>
    <w:rsid w:val="00E46248"/>
    <w:rsid w:val="00E46BC2"/>
    <w:rsid w:val="00E46EAA"/>
    <w:rsid w:val="00E470F4"/>
    <w:rsid w:val="00E47252"/>
    <w:rsid w:val="00E47A78"/>
    <w:rsid w:val="00E47D88"/>
    <w:rsid w:val="00E47F3E"/>
    <w:rsid w:val="00E500A0"/>
    <w:rsid w:val="00E504F0"/>
    <w:rsid w:val="00E5062A"/>
    <w:rsid w:val="00E50CEE"/>
    <w:rsid w:val="00E51BC4"/>
    <w:rsid w:val="00E529F3"/>
    <w:rsid w:val="00E52CB2"/>
    <w:rsid w:val="00E53738"/>
    <w:rsid w:val="00E53808"/>
    <w:rsid w:val="00E53A7F"/>
    <w:rsid w:val="00E53C33"/>
    <w:rsid w:val="00E53C5A"/>
    <w:rsid w:val="00E53CA8"/>
    <w:rsid w:val="00E54080"/>
    <w:rsid w:val="00E54324"/>
    <w:rsid w:val="00E54518"/>
    <w:rsid w:val="00E54648"/>
    <w:rsid w:val="00E54D71"/>
    <w:rsid w:val="00E550EA"/>
    <w:rsid w:val="00E5560F"/>
    <w:rsid w:val="00E558D5"/>
    <w:rsid w:val="00E55B46"/>
    <w:rsid w:val="00E56A4B"/>
    <w:rsid w:val="00E56AAA"/>
    <w:rsid w:val="00E56C83"/>
    <w:rsid w:val="00E57D1A"/>
    <w:rsid w:val="00E60144"/>
    <w:rsid w:val="00E60550"/>
    <w:rsid w:val="00E6072F"/>
    <w:rsid w:val="00E619D4"/>
    <w:rsid w:val="00E620A5"/>
    <w:rsid w:val="00E625EF"/>
    <w:rsid w:val="00E6263A"/>
    <w:rsid w:val="00E6351F"/>
    <w:rsid w:val="00E635CA"/>
    <w:rsid w:val="00E63978"/>
    <w:rsid w:val="00E63998"/>
    <w:rsid w:val="00E63A2D"/>
    <w:rsid w:val="00E6414A"/>
    <w:rsid w:val="00E645BD"/>
    <w:rsid w:val="00E64659"/>
    <w:rsid w:val="00E6467B"/>
    <w:rsid w:val="00E64908"/>
    <w:rsid w:val="00E65022"/>
    <w:rsid w:val="00E65476"/>
    <w:rsid w:val="00E65B3D"/>
    <w:rsid w:val="00E65EEF"/>
    <w:rsid w:val="00E669EA"/>
    <w:rsid w:val="00E66B3C"/>
    <w:rsid w:val="00E66E58"/>
    <w:rsid w:val="00E677D8"/>
    <w:rsid w:val="00E67DA5"/>
    <w:rsid w:val="00E703C3"/>
    <w:rsid w:val="00E706AF"/>
    <w:rsid w:val="00E7079E"/>
    <w:rsid w:val="00E708AC"/>
    <w:rsid w:val="00E70C0A"/>
    <w:rsid w:val="00E70C82"/>
    <w:rsid w:val="00E70D91"/>
    <w:rsid w:val="00E714FD"/>
    <w:rsid w:val="00E71A2B"/>
    <w:rsid w:val="00E72778"/>
    <w:rsid w:val="00E72F47"/>
    <w:rsid w:val="00E731E2"/>
    <w:rsid w:val="00E731E4"/>
    <w:rsid w:val="00E737E1"/>
    <w:rsid w:val="00E7391D"/>
    <w:rsid w:val="00E744C1"/>
    <w:rsid w:val="00E75417"/>
    <w:rsid w:val="00E754BE"/>
    <w:rsid w:val="00E7600D"/>
    <w:rsid w:val="00E7644E"/>
    <w:rsid w:val="00E769ED"/>
    <w:rsid w:val="00E76BE0"/>
    <w:rsid w:val="00E77252"/>
    <w:rsid w:val="00E777F4"/>
    <w:rsid w:val="00E8041F"/>
    <w:rsid w:val="00E80980"/>
    <w:rsid w:val="00E80C2F"/>
    <w:rsid w:val="00E81260"/>
    <w:rsid w:val="00E81579"/>
    <w:rsid w:val="00E81764"/>
    <w:rsid w:val="00E82145"/>
    <w:rsid w:val="00E82625"/>
    <w:rsid w:val="00E82E63"/>
    <w:rsid w:val="00E8345C"/>
    <w:rsid w:val="00E83CA2"/>
    <w:rsid w:val="00E83E5E"/>
    <w:rsid w:val="00E84AD9"/>
    <w:rsid w:val="00E84D90"/>
    <w:rsid w:val="00E8687C"/>
    <w:rsid w:val="00E86A0E"/>
    <w:rsid w:val="00E8776A"/>
    <w:rsid w:val="00E90295"/>
    <w:rsid w:val="00E904F4"/>
    <w:rsid w:val="00E90644"/>
    <w:rsid w:val="00E90773"/>
    <w:rsid w:val="00E90968"/>
    <w:rsid w:val="00E90CFF"/>
    <w:rsid w:val="00E90E49"/>
    <w:rsid w:val="00E90E74"/>
    <w:rsid w:val="00E910A7"/>
    <w:rsid w:val="00E912B3"/>
    <w:rsid w:val="00E91DF9"/>
    <w:rsid w:val="00E91E89"/>
    <w:rsid w:val="00E91FAB"/>
    <w:rsid w:val="00E9215A"/>
    <w:rsid w:val="00E92596"/>
    <w:rsid w:val="00E92669"/>
    <w:rsid w:val="00E92E08"/>
    <w:rsid w:val="00E9342B"/>
    <w:rsid w:val="00E934B5"/>
    <w:rsid w:val="00E934CB"/>
    <w:rsid w:val="00E93867"/>
    <w:rsid w:val="00E93FFA"/>
    <w:rsid w:val="00E9495F"/>
    <w:rsid w:val="00E953E3"/>
    <w:rsid w:val="00E9547D"/>
    <w:rsid w:val="00E954BA"/>
    <w:rsid w:val="00E95677"/>
    <w:rsid w:val="00E95AC7"/>
    <w:rsid w:val="00E96407"/>
    <w:rsid w:val="00E9656E"/>
    <w:rsid w:val="00E97632"/>
    <w:rsid w:val="00E97931"/>
    <w:rsid w:val="00EA01FB"/>
    <w:rsid w:val="00EA054F"/>
    <w:rsid w:val="00EA059A"/>
    <w:rsid w:val="00EA0815"/>
    <w:rsid w:val="00EA0E71"/>
    <w:rsid w:val="00EA16BB"/>
    <w:rsid w:val="00EA1771"/>
    <w:rsid w:val="00EA19C7"/>
    <w:rsid w:val="00EA1C6E"/>
    <w:rsid w:val="00EA1E68"/>
    <w:rsid w:val="00EA2497"/>
    <w:rsid w:val="00EA2EEB"/>
    <w:rsid w:val="00EA3022"/>
    <w:rsid w:val="00EA3A07"/>
    <w:rsid w:val="00EA4778"/>
    <w:rsid w:val="00EA4878"/>
    <w:rsid w:val="00EA507E"/>
    <w:rsid w:val="00EA57DB"/>
    <w:rsid w:val="00EA5B41"/>
    <w:rsid w:val="00EA606C"/>
    <w:rsid w:val="00EA6835"/>
    <w:rsid w:val="00EA69C6"/>
    <w:rsid w:val="00EA6BA4"/>
    <w:rsid w:val="00EA706D"/>
    <w:rsid w:val="00EA73EE"/>
    <w:rsid w:val="00EA7E2C"/>
    <w:rsid w:val="00EB02E7"/>
    <w:rsid w:val="00EB0617"/>
    <w:rsid w:val="00EB0FC7"/>
    <w:rsid w:val="00EB14FD"/>
    <w:rsid w:val="00EB1568"/>
    <w:rsid w:val="00EB23D8"/>
    <w:rsid w:val="00EB2640"/>
    <w:rsid w:val="00EB275E"/>
    <w:rsid w:val="00EB3561"/>
    <w:rsid w:val="00EB3774"/>
    <w:rsid w:val="00EB3D32"/>
    <w:rsid w:val="00EB3E0E"/>
    <w:rsid w:val="00EB3E84"/>
    <w:rsid w:val="00EB3F2F"/>
    <w:rsid w:val="00EB3F87"/>
    <w:rsid w:val="00EB4042"/>
    <w:rsid w:val="00EB4648"/>
    <w:rsid w:val="00EB4CBD"/>
    <w:rsid w:val="00EB4CEF"/>
    <w:rsid w:val="00EB4F1D"/>
    <w:rsid w:val="00EB5C5E"/>
    <w:rsid w:val="00EB6096"/>
    <w:rsid w:val="00EB6B08"/>
    <w:rsid w:val="00EB6C7A"/>
    <w:rsid w:val="00EB74E3"/>
    <w:rsid w:val="00EB7A40"/>
    <w:rsid w:val="00EB7BB6"/>
    <w:rsid w:val="00EC044D"/>
    <w:rsid w:val="00EC072B"/>
    <w:rsid w:val="00EC1066"/>
    <w:rsid w:val="00EC1546"/>
    <w:rsid w:val="00EC18C4"/>
    <w:rsid w:val="00EC1981"/>
    <w:rsid w:val="00EC1D28"/>
    <w:rsid w:val="00EC24DE"/>
    <w:rsid w:val="00EC281F"/>
    <w:rsid w:val="00EC32A4"/>
    <w:rsid w:val="00EC34B1"/>
    <w:rsid w:val="00EC35A8"/>
    <w:rsid w:val="00EC3966"/>
    <w:rsid w:val="00EC3CC0"/>
    <w:rsid w:val="00EC3CE3"/>
    <w:rsid w:val="00EC3F62"/>
    <w:rsid w:val="00EC4285"/>
    <w:rsid w:val="00EC43CF"/>
    <w:rsid w:val="00EC46E6"/>
    <w:rsid w:val="00EC4850"/>
    <w:rsid w:val="00EC57EB"/>
    <w:rsid w:val="00EC5C18"/>
    <w:rsid w:val="00EC6169"/>
    <w:rsid w:val="00EC69F3"/>
    <w:rsid w:val="00EC718C"/>
    <w:rsid w:val="00EC75BC"/>
    <w:rsid w:val="00EC7A01"/>
    <w:rsid w:val="00EC7DD2"/>
    <w:rsid w:val="00EC7F4E"/>
    <w:rsid w:val="00ED043B"/>
    <w:rsid w:val="00ED051C"/>
    <w:rsid w:val="00ED17A7"/>
    <w:rsid w:val="00ED2383"/>
    <w:rsid w:val="00ED3449"/>
    <w:rsid w:val="00ED4338"/>
    <w:rsid w:val="00ED49F7"/>
    <w:rsid w:val="00ED50AF"/>
    <w:rsid w:val="00ED50CA"/>
    <w:rsid w:val="00ED5100"/>
    <w:rsid w:val="00ED53AE"/>
    <w:rsid w:val="00ED5800"/>
    <w:rsid w:val="00ED5A7A"/>
    <w:rsid w:val="00ED5E26"/>
    <w:rsid w:val="00ED6230"/>
    <w:rsid w:val="00ED682F"/>
    <w:rsid w:val="00ED7F8F"/>
    <w:rsid w:val="00EE02D6"/>
    <w:rsid w:val="00EE0957"/>
    <w:rsid w:val="00EE097D"/>
    <w:rsid w:val="00EE0E1F"/>
    <w:rsid w:val="00EE13CC"/>
    <w:rsid w:val="00EE14EF"/>
    <w:rsid w:val="00EE1BFC"/>
    <w:rsid w:val="00EE1DB2"/>
    <w:rsid w:val="00EE239C"/>
    <w:rsid w:val="00EE2B43"/>
    <w:rsid w:val="00EE2D0C"/>
    <w:rsid w:val="00EE3306"/>
    <w:rsid w:val="00EE3658"/>
    <w:rsid w:val="00EE39C7"/>
    <w:rsid w:val="00EE3A19"/>
    <w:rsid w:val="00EE3BAC"/>
    <w:rsid w:val="00EE404F"/>
    <w:rsid w:val="00EE5009"/>
    <w:rsid w:val="00EE5312"/>
    <w:rsid w:val="00EE5464"/>
    <w:rsid w:val="00EE5761"/>
    <w:rsid w:val="00EE609B"/>
    <w:rsid w:val="00EE6EE6"/>
    <w:rsid w:val="00EE6F84"/>
    <w:rsid w:val="00EE73A5"/>
    <w:rsid w:val="00EE73D0"/>
    <w:rsid w:val="00EE7AD7"/>
    <w:rsid w:val="00EF087A"/>
    <w:rsid w:val="00EF0FDC"/>
    <w:rsid w:val="00EF119A"/>
    <w:rsid w:val="00EF128B"/>
    <w:rsid w:val="00EF1586"/>
    <w:rsid w:val="00EF1691"/>
    <w:rsid w:val="00EF416D"/>
    <w:rsid w:val="00EF435C"/>
    <w:rsid w:val="00EF43CE"/>
    <w:rsid w:val="00EF44B8"/>
    <w:rsid w:val="00EF4AA1"/>
    <w:rsid w:val="00EF4BEE"/>
    <w:rsid w:val="00EF50B2"/>
    <w:rsid w:val="00EF516A"/>
    <w:rsid w:val="00EF5423"/>
    <w:rsid w:val="00EF585C"/>
    <w:rsid w:val="00EF592D"/>
    <w:rsid w:val="00EF5A24"/>
    <w:rsid w:val="00EF5B49"/>
    <w:rsid w:val="00EF69A6"/>
    <w:rsid w:val="00EF6E04"/>
    <w:rsid w:val="00EF6F79"/>
    <w:rsid w:val="00EF706D"/>
    <w:rsid w:val="00EF7395"/>
    <w:rsid w:val="00EF73CE"/>
    <w:rsid w:val="00EF763F"/>
    <w:rsid w:val="00EF7C0F"/>
    <w:rsid w:val="00EF7CC2"/>
    <w:rsid w:val="00EF7EC9"/>
    <w:rsid w:val="00F01532"/>
    <w:rsid w:val="00F01E27"/>
    <w:rsid w:val="00F02BCB"/>
    <w:rsid w:val="00F02BF0"/>
    <w:rsid w:val="00F033F1"/>
    <w:rsid w:val="00F0364D"/>
    <w:rsid w:val="00F03D67"/>
    <w:rsid w:val="00F04231"/>
    <w:rsid w:val="00F04574"/>
    <w:rsid w:val="00F04807"/>
    <w:rsid w:val="00F04E13"/>
    <w:rsid w:val="00F05291"/>
    <w:rsid w:val="00F0532C"/>
    <w:rsid w:val="00F05483"/>
    <w:rsid w:val="00F054A3"/>
    <w:rsid w:val="00F05665"/>
    <w:rsid w:val="00F0573B"/>
    <w:rsid w:val="00F0651A"/>
    <w:rsid w:val="00F06741"/>
    <w:rsid w:val="00F07122"/>
    <w:rsid w:val="00F07272"/>
    <w:rsid w:val="00F103FF"/>
    <w:rsid w:val="00F10C11"/>
    <w:rsid w:val="00F10EE1"/>
    <w:rsid w:val="00F10F52"/>
    <w:rsid w:val="00F114D4"/>
    <w:rsid w:val="00F117E9"/>
    <w:rsid w:val="00F11DFF"/>
    <w:rsid w:val="00F12248"/>
    <w:rsid w:val="00F1296D"/>
    <w:rsid w:val="00F13696"/>
    <w:rsid w:val="00F13704"/>
    <w:rsid w:val="00F13BD9"/>
    <w:rsid w:val="00F141E1"/>
    <w:rsid w:val="00F14825"/>
    <w:rsid w:val="00F14883"/>
    <w:rsid w:val="00F14BFC"/>
    <w:rsid w:val="00F14E86"/>
    <w:rsid w:val="00F151A9"/>
    <w:rsid w:val="00F151B0"/>
    <w:rsid w:val="00F151C9"/>
    <w:rsid w:val="00F157DC"/>
    <w:rsid w:val="00F16129"/>
    <w:rsid w:val="00F161C4"/>
    <w:rsid w:val="00F1649C"/>
    <w:rsid w:val="00F16D48"/>
    <w:rsid w:val="00F16E27"/>
    <w:rsid w:val="00F171D0"/>
    <w:rsid w:val="00F1725F"/>
    <w:rsid w:val="00F174EA"/>
    <w:rsid w:val="00F17765"/>
    <w:rsid w:val="00F205BE"/>
    <w:rsid w:val="00F20D33"/>
    <w:rsid w:val="00F20F95"/>
    <w:rsid w:val="00F21079"/>
    <w:rsid w:val="00F217F7"/>
    <w:rsid w:val="00F21A04"/>
    <w:rsid w:val="00F21B92"/>
    <w:rsid w:val="00F21D24"/>
    <w:rsid w:val="00F223D2"/>
    <w:rsid w:val="00F226A1"/>
    <w:rsid w:val="00F227BC"/>
    <w:rsid w:val="00F22E98"/>
    <w:rsid w:val="00F2362C"/>
    <w:rsid w:val="00F23639"/>
    <w:rsid w:val="00F23965"/>
    <w:rsid w:val="00F23A6C"/>
    <w:rsid w:val="00F251FB"/>
    <w:rsid w:val="00F252DA"/>
    <w:rsid w:val="00F258D9"/>
    <w:rsid w:val="00F25B30"/>
    <w:rsid w:val="00F25CAD"/>
    <w:rsid w:val="00F26A96"/>
    <w:rsid w:val="00F26B91"/>
    <w:rsid w:val="00F27220"/>
    <w:rsid w:val="00F278CC"/>
    <w:rsid w:val="00F3024B"/>
    <w:rsid w:val="00F30445"/>
    <w:rsid w:val="00F31934"/>
    <w:rsid w:val="00F319A3"/>
    <w:rsid w:val="00F320EB"/>
    <w:rsid w:val="00F32540"/>
    <w:rsid w:val="00F329C3"/>
    <w:rsid w:val="00F32FC8"/>
    <w:rsid w:val="00F33066"/>
    <w:rsid w:val="00F331B5"/>
    <w:rsid w:val="00F33BE4"/>
    <w:rsid w:val="00F33C94"/>
    <w:rsid w:val="00F33E07"/>
    <w:rsid w:val="00F34112"/>
    <w:rsid w:val="00F34182"/>
    <w:rsid w:val="00F35222"/>
    <w:rsid w:val="00F35474"/>
    <w:rsid w:val="00F356F9"/>
    <w:rsid w:val="00F35829"/>
    <w:rsid w:val="00F35D3E"/>
    <w:rsid w:val="00F35F21"/>
    <w:rsid w:val="00F36518"/>
    <w:rsid w:val="00F367FF"/>
    <w:rsid w:val="00F371DB"/>
    <w:rsid w:val="00F37477"/>
    <w:rsid w:val="00F374C8"/>
    <w:rsid w:val="00F3764B"/>
    <w:rsid w:val="00F3795D"/>
    <w:rsid w:val="00F37AEC"/>
    <w:rsid w:val="00F37FC1"/>
    <w:rsid w:val="00F4097E"/>
    <w:rsid w:val="00F410E5"/>
    <w:rsid w:val="00F41197"/>
    <w:rsid w:val="00F41338"/>
    <w:rsid w:val="00F41F2C"/>
    <w:rsid w:val="00F4238D"/>
    <w:rsid w:val="00F4266C"/>
    <w:rsid w:val="00F42A70"/>
    <w:rsid w:val="00F432D1"/>
    <w:rsid w:val="00F43768"/>
    <w:rsid w:val="00F44716"/>
    <w:rsid w:val="00F447F4"/>
    <w:rsid w:val="00F4544A"/>
    <w:rsid w:val="00F46169"/>
    <w:rsid w:val="00F4657E"/>
    <w:rsid w:val="00F46602"/>
    <w:rsid w:val="00F47FDF"/>
    <w:rsid w:val="00F506E0"/>
    <w:rsid w:val="00F508CB"/>
    <w:rsid w:val="00F50A2D"/>
    <w:rsid w:val="00F51480"/>
    <w:rsid w:val="00F51845"/>
    <w:rsid w:val="00F51FBC"/>
    <w:rsid w:val="00F52312"/>
    <w:rsid w:val="00F526CB"/>
    <w:rsid w:val="00F52A50"/>
    <w:rsid w:val="00F530B2"/>
    <w:rsid w:val="00F5354E"/>
    <w:rsid w:val="00F53929"/>
    <w:rsid w:val="00F54606"/>
    <w:rsid w:val="00F5489F"/>
    <w:rsid w:val="00F54BF0"/>
    <w:rsid w:val="00F54DB7"/>
    <w:rsid w:val="00F556D1"/>
    <w:rsid w:val="00F5611C"/>
    <w:rsid w:val="00F56379"/>
    <w:rsid w:val="00F56654"/>
    <w:rsid w:val="00F56980"/>
    <w:rsid w:val="00F56C55"/>
    <w:rsid w:val="00F56FC5"/>
    <w:rsid w:val="00F57024"/>
    <w:rsid w:val="00F5710F"/>
    <w:rsid w:val="00F57AC3"/>
    <w:rsid w:val="00F6016A"/>
    <w:rsid w:val="00F60476"/>
    <w:rsid w:val="00F604E2"/>
    <w:rsid w:val="00F60EC5"/>
    <w:rsid w:val="00F60F6C"/>
    <w:rsid w:val="00F60F7A"/>
    <w:rsid w:val="00F614D9"/>
    <w:rsid w:val="00F620E1"/>
    <w:rsid w:val="00F6235F"/>
    <w:rsid w:val="00F626D1"/>
    <w:rsid w:val="00F62C2A"/>
    <w:rsid w:val="00F63D9B"/>
    <w:rsid w:val="00F64103"/>
    <w:rsid w:val="00F647BE"/>
    <w:rsid w:val="00F64968"/>
    <w:rsid w:val="00F64BD3"/>
    <w:rsid w:val="00F64E11"/>
    <w:rsid w:val="00F652BC"/>
    <w:rsid w:val="00F6565F"/>
    <w:rsid w:val="00F65A20"/>
    <w:rsid w:val="00F66020"/>
    <w:rsid w:val="00F66639"/>
    <w:rsid w:val="00F66672"/>
    <w:rsid w:val="00F66AC5"/>
    <w:rsid w:val="00F670F9"/>
    <w:rsid w:val="00F672F1"/>
    <w:rsid w:val="00F67876"/>
    <w:rsid w:val="00F70181"/>
    <w:rsid w:val="00F70345"/>
    <w:rsid w:val="00F70555"/>
    <w:rsid w:val="00F70640"/>
    <w:rsid w:val="00F70657"/>
    <w:rsid w:val="00F7086B"/>
    <w:rsid w:val="00F70F4C"/>
    <w:rsid w:val="00F7124D"/>
    <w:rsid w:val="00F71E5D"/>
    <w:rsid w:val="00F72820"/>
    <w:rsid w:val="00F72D5F"/>
    <w:rsid w:val="00F72E26"/>
    <w:rsid w:val="00F72E6E"/>
    <w:rsid w:val="00F72F0D"/>
    <w:rsid w:val="00F730BE"/>
    <w:rsid w:val="00F736B7"/>
    <w:rsid w:val="00F736CE"/>
    <w:rsid w:val="00F73CEA"/>
    <w:rsid w:val="00F744CE"/>
    <w:rsid w:val="00F74B4B"/>
    <w:rsid w:val="00F74CF9"/>
    <w:rsid w:val="00F752F7"/>
    <w:rsid w:val="00F76079"/>
    <w:rsid w:val="00F774B8"/>
    <w:rsid w:val="00F77C95"/>
    <w:rsid w:val="00F8018A"/>
    <w:rsid w:val="00F8064F"/>
    <w:rsid w:val="00F80F01"/>
    <w:rsid w:val="00F80F8C"/>
    <w:rsid w:val="00F81450"/>
    <w:rsid w:val="00F82A02"/>
    <w:rsid w:val="00F82AB6"/>
    <w:rsid w:val="00F82F96"/>
    <w:rsid w:val="00F830EC"/>
    <w:rsid w:val="00F840C3"/>
    <w:rsid w:val="00F84F12"/>
    <w:rsid w:val="00F85713"/>
    <w:rsid w:val="00F8571B"/>
    <w:rsid w:val="00F85B30"/>
    <w:rsid w:val="00F85C72"/>
    <w:rsid w:val="00F862A1"/>
    <w:rsid w:val="00F86340"/>
    <w:rsid w:val="00F865B7"/>
    <w:rsid w:val="00F865FC"/>
    <w:rsid w:val="00F867EE"/>
    <w:rsid w:val="00F8696B"/>
    <w:rsid w:val="00F86A61"/>
    <w:rsid w:val="00F87825"/>
    <w:rsid w:val="00F87951"/>
    <w:rsid w:val="00F87ABE"/>
    <w:rsid w:val="00F9039A"/>
    <w:rsid w:val="00F915FC"/>
    <w:rsid w:val="00F928DE"/>
    <w:rsid w:val="00F9296C"/>
    <w:rsid w:val="00F92C6F"/>
    <w:rsid w:val="00F93045"/>
    <w:rsid w:val="00F9337A"/>
    <w:rsid w:val="00F93696"/>
    <w:rsid w:val="00F93CFF"/>
    <w:rsid w:val="00F93EE0"/>
    <w:rsid w:val="00F945E0"/>
    <w:rsid w:val="00F94AF8"/>
    <w:rsid w:val="00F94F2F"/>
    <w:rsid w:val="00F9507E"/>
    <w:rsid w:val="00F952EA"/>
    <w:rsid w:val="00F953A1"/>
    <w:rsid w:val="00F95687"/>
    <w:rsid w:val="00F95734"/>
    <w:rsid w:val="00F957B8"/>
    <w:rsid w:val="00F958A4"/>
    <w:rsid w:val="00F95BCD"/>
    <w:rsid w:val="00F95F5F"/>
    <w:rsid w:val="00F9601E"/>
    <w:rsid w:val="00F960E8"/>
    <w:rsid w:val="00F96BA0"/>
    <w:rsid w:val="00F96BF0"/>
    <w:rsid w:val="00F974B4"/>
    <w:rsid w:val="00F9755A"/>
    <w:rsid w:val="00F97651"/>
    <w:rsid w:val="00FA0462"/>
    <w:rsid w:val="00FA0664"/>
    <w:rsid w:val="00FA0849"/>
    <w:rsid w:val="00FA0B65"/>
    <w:rsid w:val="00FA1273"/>
    <w:rsid w:val="00FA17FF"/>
    <w:rsid w:val="00FA21D2"/>
    <w:rsid w:val="00FA240C"/>
    <w:rsid w:val="00FA274D"/>
    <w:rsid w:val="00FA294E"/>
    <w:rsid w:val="00FA2982"/>
    <w:rsid w:val="00FA2D6F"/>
    <w:rsid w:val="00FA36E5"/>
    <w:rsid w:val="00FA39AA"/>
    <w:rsid w:val="00FA39C5"/>
    <w:rsid w:val="00FA3B90"/>
    <w:rsid w:val="00FA3EFD"/>
    <w:rsid w:val="00FA4836"/>
    <w:rsid w:val="00FA4AFB"/>
    <w:rsid w:val="00FA4E02"/>
    <w:rsid w:val="00FA547C"/>
    <w:rsid w:val="00FA55E9"/>
    <w:rsid w:val="00FA563C"/>
    <w:rsid w:val="00FA58A9"/>
    <w:rsid w:val="00FA6004"/>
    <w:rsid w:val="00FA6513"/>
    <w:rsid w:val="00FA654F"/>
    <w:rsid w:val="00FA6689"/>
    <w:rsid w:val="00FA6929"/>
    <w:rsid w:val="00FA6EA2"/>
    <w:rsid w:val="00FA70BD"/>
    <w:rsid w:val="00FA7100"/>
    <w:rsid w:val="00FA76EE"/>
    <w:rsid w:val="00FB0251"/>
    <w:rsid w:val="00FB031F"/>
    <w:rsid w:val="00FB0832"/>
    <w:rsid w:val="00FB0C91"/>
    <w:rsid w:val="00FB0C9A"/>
    <w:rsid w:val="00FB0C9D"/>
    <w:rsid w:val="00FB0F56"/>
    <w:rsid w:val="00FB13A8"/>
    <w:rsid w:val="00FB27A4"/>
    <w:rsid w:val="00FB2C0C"/>
    <w:rsid w:val="00FB2E1A"/>
    <w:rsid w:val="00FB39A5"/>
    <w:rsid w:val="00FB4019"/>
    <w:rsid w:val="00FB4357"/>
    <w:rsid w:val="00FB463C"/>
    <w:rsid w:val="00FB486E"/>
    <w:rsid w:val="00FB4C8B"/>
    <w:rsid w:val="00FB5330"/>
    <w:rsid w:val="00FB5980"/>
    <w:rsid w:val="00FB615E"/>
    <w:rsid w:val="00FB61BC"/>
    <w:rsid w:val="00FB61DB"/>
    <w:rsid w:val="00FB64FC"/>
    <w:rsid w:val="00FB6F4D"/>
    <w:rsid w:val="00FB6FC6"/>
    <w:rsid w:val="00FB72D0"/>
    <w:rsid w:val="00FB7341"/>
    <w:rsid w:val="00FB73D2"/>
    <w:rsid w:val="00FB7A87"/>
    <w:rsid w:val="00FB7D44"/>
    <w:rsid w:val="00FC0DB3"/>
    <w:rsid w:val="00FC1100"/>
    <w:rsid w:val="00FC122B"/>
    <w:rsid w:val="00FC1E47"/>
    <w:rsid w:val="00FC22D3"/>
    <w:rsid w:val="00FC2B01"/>
    <w:rsid w:val="00FC2DF4"/>
    <w:rsid w:val="00FC2E83"/>
    <w:rsid w:val="00FC367F"/>
    <w:rsid w:val="00FC3985"/>
    <w:rsid w:val="00FC3ACF"/>
    <w:rsid w:val="00FC5367"/>
    <w:rsid w:val="00FC5634"/>
    <w:rsid w:val="00FC5676"/>
    <w:rsid w:val="00FC66B4"/>
    <w:rsid w:val="00FC7605"/>
    <w:rsid w:val="00FC76CB"/>
    <w:rsid w:val="00FC7A43"/>
    <w:rsid w:val="00FD0A4D"/>
    <w:rsid w:val="00FD0AEA"/>
    <w:rsid w:val="00FD11CE"/>
    <w:rsid w:val="00FD1243"/>
    <w:rsid w:val="00FD1CDC"/>
    <w:rsid w:val="00FD1D48"/>
    <w:rsid w:val="00FD20B6"/>
    <w:rsid w:val="00FD264A"/>
    <w:rsid w:val="00FD35C2"/>
    <w:rsid w:val="00FD40C7"/>
    <w:rsid w:val="00FD4331"/>
    <w:rsid w:val="00FD446E"/>
    <w:rsid w:val="00FD4580"/>
    <w:rsid w:val="00FD4596"/>
    <w:rsid w:val="00FD4748"/>
    <w:rsid w:val="00FD4AF9"/>
    <w:rsid w:val="00FD4C7A"/>
    <w:rsid w:val="00FD4EC1"/>
    <w:rsid w:val="00FD54B4"/>
    <w:rsid w:val="00FD5C63"/>
    <w:rsid w:val="00FD5FAF"/>
    <w:rsid w:val="00FD656D"/>
    <w:rsid w:val="00FD692F"/>
    <w:rsid w:val="00FD6BB3"/>
    <w:rsid w:val="00FD6C7C"/>
    <w:rsid w:val="00FE005E"/>
    <w:rsid w:val="00FE00B1"/>
    <w:rsid w:val="00FE042F"/>
    <w:rsid w:val="00FE0B5C"/>
    <w:rsid w:val="00FE16D0"/>
    <w:rsid w:val="00FE1708"/>
    <w:rsid w:val="00FE2117"/>
    <w:rsid w:val="00FE2902"/>
    <w:rsid w:val="00FE2C0E"/>
    <w:rsid w:val="00FE2E2E"/>
    <w:rsid w:val="00FE31AE"/>
    <w:rsid w:val="00FE31BB"/>
    <w:rsid w:val="00FE36C0"/>
    <w:rsid w:val="00FE3854"/>
    <w:rsid w:val="00FE3CEB"/>
    <w:rsid w:val="00FE4146"/>
    <w:rsid w:val="00FE4575"/>
    <w:rsid w:val="00FE49C5"/>
    <w:rsid w:val="00FE4BC0"/>
    <w:rsid w:val="00FE4CAB"/>
    <w:rsid w:val="00FE50F1"/>
    <w:rsid w:val="00FE5143"/>
    <w:rsid w:val="00FE5E96"/>
    <w:rsid w:val="00FE62AE"/>
    <w:rsid w:val="00FE70A4"/>
    <w:rsid w:val="00FF10BB"/>
    <w:rsid w:val="00FF1657"/>
    <w:rsid w:val="00FF2092"/>
    <w:rsid w:val="00FF247E"/>
    <w:rsid w:val="00FF24A1"/>
    <w:rsid w:val="00FF24ED"/>
    <w:rsid w:val="00FF2896"/>
    <w:rsid w:val="00FF2923"/>
    <w:rsid w:val="00FF2A58"/>
    <w:rsid w:val="00FF30DE"/>
    <w:rsid w:val="00FF3151"/>
    <w:rsid w:val="00FF3203"/>
    <w:rsid w:val="00FF470A"/>
    <w:rsid w:val="00FF491F"/>
    <w:rsid w:val="00FF4C46"/>
    <w:rsid w:val="00FF4C94"/>
    <w:rsid w:val="00FF51CA"/>
    <w:rsid w:val="00FF53B1"/>
    <w:rsid w:val="00FF64CE"/>
    <w:rsid w:val="00FF6CDE"/>
    <w:rsid w:val="00FF7162"/>
    <w:rsid w:val="00FF7EAD"/>
    <w:rsid w:val="00FF7F1A"/>
    <w:rsid w:val="00FF7FD1"/>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49AF3"/>
  <w15:docId w15:val="{3744E44D-AB90-49CB-BA40-C317B73B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75B"/>
    <w:pPr>
      <w:spacing w:after="120"/>
    </w:pPr>
    <w:rPr>
      <w:rFonts w:ascii="Calibri" w:eastAsia="Calibri" w:hAnsi="Calibri"/>
      <w:sz w:val="22"/>
      <w:szCs w:val="22"/>
      <w:lang w:val="nl-NL" w:eastAsia="en-US"/>
    </w:rPr>
  </w:style>
  <w:style w:type="paragraph" w:styleId="Heading4">
    <w:name w:val="heading 4"/>
    <w:basedOn w:val="Normal"/>
    <w:next w:val="Normal"/>
    <w:qFormat/>
    <w:rsid w:val="00516EBF"/>
    <w:pPr>
      <w:keepNext/>
      <w:jc w:val="center"/>
      <w:outlineLvl w:val="3"/>
    </w:pPr>
    <w:rPr>
      <w:b/>
      <w:bCs/>
      <w:color w:val="FF0000"/>
      <w:sz w:val="24"/>
    </w:rPr>
  </w:style>
  <w:style w:type="paragraph" w:styleId="Heading6">
    <w:name w:val="heading 6"/>
    <w:basedOn w:val="Normal"/>
    <w:next w:val="Normal"/>
    <w:qFormat/>
    <w:rsid w:val="00516EBF"/>
    <w:pPr>
      <w:keepNext/>
      <w:tabs>
        <w:tab w:val="left" w:pos="1767"/>
        <w:tab w:val="left" w:pos="2727"/>
        <w:tab w:val="left" w:pos="3687"/>
        <w:tab w:val="left" w:pos="4807"/>
        <w:tab w:val="left" w:pos="7967"/>
        <w:tab w:val="left" w:pos="11927"/>
        <w:tab w:val="left" w:pos="15667"/>
        <w:tab w:val="left" w:pos="16627"/>
        <w:tab w:val="left" w:pos="17587"/>
        <w:tab w:val="left" w:pos="18547"/>
        <w:tab w:val="left" w:pos="19507"/>
        <w:tab w:val="left" w:pos="20467"/>
        <w:tab w:val="left" w:pos="22867"/>
        <w:tab w:val="left" w:pos="25362"/>
        <w:tab w:val="left" w:pos="29202"/>
      </w:tabs>
      <w:outlineLvl w:val="5"/>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9C6F7B"/>
    <w:pPr>
      <w:spacing w:before="120" w:line="320" w:lineRule="exact"/>
    </w:pPr>
    <w:rPr>
      <w:szCs w:val="20"/>
    </w:rPr>
  </w:style>
  <w:style w:type="character" w:styleId="Hyperlink">
    <w:name w:val="Hyperlink"/>
    <w:uiPriority w:val="99"/>
    <w:rsid w:val="00516EBF"/>
    <w:rPr>
      <w:color w:val="0000FF"/>
      <w:u w:val="single"/>
    </w:rPr>
  </w:style>
  <w:style w:type="paragraph" w:styleId="Header">
    <w:name w:val="header"/>
    <w:basedOn w:val="Normal"/>
    <w:link w:val="HeaderChar"/>
    <w:uiPriority w:val="99"/>
    <w:rsid w:val="00516EBF"/>
    <w:pPr>
      <w:tabs>
        <w:tab w:val="center" w:pos="4153"/>
        <w:tab w:val="right" w:pos="8306"/>
      </w:tabs>
    </w:pPr>
    <w:rPr>
      <w:rFonts w:ascii="Verdana" w:hAnsi="Verdana"/>
    </w:rPr>
  </w:style>
  <w:style w:type="character" w:styleId="Strong">
    <w:name w:val="Strong"/>
    <w:qFormat/>
    <w:rsid w:val="00516EBF"/>
    <w:rPr>
      <w:b/>
      <w:bCs/>
    </w:rPr>
  </w:style>
  <w:style w:type="paragraph" w:styleId="PlainText">
    <w:name w:val="Plain Text"/>
    <w:basedOn w:val="Normal"/>
    <w:rsid w:val="00516EBF"/>
    <w:pPr>
      <w:spacing w:before="100" w:beforeAutospacing="1" w:after="100" w:afterAutospacing="1"/>
    </w:pPr>
    <w:rPr>
      <w:rFonts w:ascii="Times New Roman" w:hAnsi="Times New Roman"/>
      <w:sz w:val="24"/>
      <w:lang w:eastAsia="en-AU"/>
    </w:rPr>
  </w:style>
  <w:style w:type="character" w:customStyle="1" w:styleId="bodytxt1">
    <w:name w:val="bodytxt1"/>
    <w:rsid w:val="00516EBF"/>
    <w:rPr>
      <w:rFonts w:ascii="Arial" w:hAnsi="Arial" w:cs="Arial" w:hint="default"/>
      <w:b w:val="0"/>
      <w:bCs w:val="0"/>
      <w:i w:val="0"/>
      <w:iCs w:val="0"/>
      <w:color w:val="000000"/>
      <w:sz w:val="18"/>
      <w:szCs w:val="18"/>
    </w:rPr>
  </w:style>
  <w:style w:type="character" w:customStyle="1" w:styleId="PaulineT">
    <w:name w:val="PaulineT"/>
    <w:semiHidden/>
    <w:rsid w:val="00516EBF"/>
    <w:rPr>
      <w:rFonts w:ascii="Arial" w:hAnsi="Arial" w:cs="Arial"/>
      <w:b w:val="0"/>
      <w:bCs w:val="0"/>
      <w:i w:val="0"/>
      <w:iCs w:val="0"/>
      <w:strike w:val="0"/>
      <w:color w:val="000000"/>
      <w:sz w:val="22"/>
      <w:szCs w:val="22"/>
      <w:u w:val="none"/>
    </w:rPr>
  </w:style>
  <w:style w:type="paragraph" w:styleId="E-mailSignature">
    <w:name w:val="E-mail Signature"/>
    <w:basedOn w:val="Normal"/>
    <w:rsid w:val="00516EBF"/>
    <w:rPr>
      <w:rFonts w:ascii="Times New Roman" w:hAnsi="Times New Roman"/>
      <w:sz w:val="24"/>
      <w:lang w:eastAsia="en-AU"/>
    </w:rPr>
  </w:style>
  <w:style w:type="paragraph" w:styleId="Footer">
    <w:name w:val="footer"/>
    <w:basedOn w:val="Normal"/>
    <w:link w:val="FooterChar"/>
    <w:uiPriority w:val="99"/>
    <w:rsid w:val="00516EBF"/>
    <w:pPr>
      <w:tabs>
        <w:tab w:val="center" w:pos="4153"/>
        <w:tab w:val="right" w:pos="8306"/>
      </w:tabs>
    </w:pPr>
  </w:style>
  <w:style w:type="paragraph" w:customStyle="1" w:styleId="Default">
    <w:name w:val="Default"/>
    <w:rsid w:val="0088505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3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DC002C"/>
    <w:rPr>
      <w:rFonts w:ascii="Tahoma" w:hAnsi="Tahoma" w:cs="Tahoma"/>
      <w:sz w:val="16"/>
      <w:szCs w:val="16"/>
    </w:rPr>
  </w:style>
  <w:style w:type="character" w:customStyle="1" w:styleId="DocumentMapChar">
    <w:name w:val="Document Map Char"/>
    <w:link w:val="DocumentMap"/>
    <w:rsid w:val="00DC002C"/>
    <w:rPr>
      <w:rFonts w:ascii="Tahoma" w:hAnsi="Tahoma" w:cs="Tahoma"/>
      <w:sz w:val="16"/>
      <w:szCs w:val="16"/>
      <w:lang w:eastAsia="en-US"/>
    </w:rPr>
  </w:style>
  <w:style w:type="character" w:customStyle="1" w:styleId="stil1">
    <w:name w:val="stil1"/>
    <w:basedOn w:val="DefaultParagraphFont"/>
    <w:rsid w:val="00326B85"/>
  </w:style>
  <w:style w:type="paragraph" w:styleId="NoSpacing">
    <w:name w:val="No Spacing"/>
    <w:uiPriority w:val="1"/>
    <w:qFormat/>
    <w:rsid w:val="00326B85"/>
    <w:pPr>
      <w:jc w:val="both"/>
    </w:pPr>
    <w:rPr>
      <w:rFonts w:ascii="Calibri" w:hAnsi="Calibri" w:cs="Arial"/>
      <w:szCs w:val="24"/>
      <w:lang w:eastAsia="en-US"/>
    </w:rPr>
  </w:style>
  <w:style w:type="paragraph" w:styleId="BalloonText">
    <w:name w:val="Balloon Text"/>
    <w:basedOn w:val="Normal"/>
    <w:link w:val="BalloonTextChar"/>
    <w:rsid w:val="000741E8"/>
    <w:rPr>
      <w:rFonts w:ascii="Tahoma" w:hAnsi="Tahoma" w:cs="Tahoma"/>
      <w:sz w:val="16"/>
      <w:szCs w:val="16"/>
    </w:rPr>
  </w:style>
  <w:style w:type="character" w:customStyle="1" w:styleId="BalloonTextChar">
    <w:name w:val="Balloon Text Char"/>
    <w:link w:val="BalloonText"/>
    <w:rsid w:val="000741E8"/>
    <w:rPr>
      <w:rFonts w:ascii="Tahoma" w:hAnsi="Tahoma" w:cs="Tahoma"/>
      <w:sz w:val="16"/>
      <w:szCs w:val="16"/>
      <w:lang w:eastAsia="en-US"/>
    </w:rPr>
  </w:style>
  <w:style w:type="paragraph" w:styleId="ListParagraph">
    <w:name w:val="List Paragraph"/>
    <w:basedOn w:val="Normal"/>
    <w:uiPriority w:val="34"/>
    <w:qFormat/>
    <w:rsid w:val="00AB4461"/>
    <w:pPr>
      <w:ind w:left="720"/>
      <w:contextualSpacing/>
    </w:pPr>
  </w:style>
  <w:style w:type="paragraph" w:styleId="NormalWeb">
    <w:name w:val="Normal (Web)"/>
    <w:basedOn w:val="Normal"/>
    <w:uiPriority w:val="99"/>
    <w:semiHidden/>
    <w:unhideWhenUsed/>
    <w:rsid w:val="00372C9E"/>
    <w:pPr>
      <w:spacing w:before="100" w:beforeAutospacing="1" w:after="100" w:afterAutospacing="1"/>
    </w:pPr>
    <w:rPr>
      <w:rFonts w:ascii="Times New Roman" w:eastAsia="Times New Roman" w:hAnsi="Times New Roman"/>
      <w:sz w:val="24"/>
      <w:lang w:eastAsia="en-AU"/>
    </w:rPr>
  </w:style>
  <w:style w:type="character" w:customStyle="1" w:styleId="FooterChar">
    <w:name w:val="Footer Char"/>
    <w:basedOn w:val="DefaultParagraphFont"/>
    <w:link w:val="Footer"/>
    <w:uiPriority w:val="99"/>
    <w:rsid w:val="00833AA7"/>
    <w:rPr>
      <w:rFonts w:ascii="Calibri" w:eastAsia="Calibri" w:hAnsi="Calibri"/>
      <w:sz w:val="22"/>
      <w:szCs w:val="22"/>
      <w:lang w:val="nl-NL" w:eastAsia="en-US"/>
    </w:rPr>
  </w:style>
  <w:style w:type="character" w:customStyle="1" w:styleId="HeaderChar">
    <w:name w:val="Header Char"/>
    <w:basedOn w:val="DefaultParagraphFont"/>
    <w:link w:val="Header"/>
    <w:uiPriority w:val="99"/>
    <w:rsid w:val="00833AA7"/>
    <w:rPr>
      <w:rFonts w:ascii="Verdana" w:eastAsia="Calibri" w:hAnsi="Verdana"/>
      <w:sz w:val="22"/>
      <w:szCs w:val="22"/>
      <w:lang w:val="nl-NL" w:eastAsia="en-US"/>
    </w:rPr>
  </w:style>
  <w:style w:type="paragraph" w:customStyle="1" w:styleId="Cuerpodelinforme">
    <w:name w:val="Cuerpo del informe"/>
    <w:basedOn w:val="Normal"/>
    <w:link w:val="CuerpodelinformeCar"/>
    <w:qFormat/>
    <w:rsid w:val="00833AA7"/>
    <w:pPr>
      <w:spacing w:before="120" w:line="288" w:lineRule="auto"/>
      <w:ind w:firstLine="567"/>
      <w:jc w:val="both"/>
    </w:pPr>
    <w:rPr>
      <w:rFonts w:ascii="Arial" w:eastAsia="Times New Roman" w:hAnsi="Arial" w:cs="Arial"/>
      <w:noProof/>
      <w:kern w:val="32"/>
      <w:sz w:val="20"/>
      <w:szCs w:val="20"/>
      <w:lang w:val="es-ES" w:eastAsia="es-ES"/>
    </w:rPr>
  </w:style>
  <w:style w:type="character" w:customStyle="1" w:styleId="CuerpodelinformeCar">
    <w:name w:val="Cuerpo del informe Car"/>
    <w:basedOn w:val="DefaultParagraphFont"/>
    <w:link w:val="Cuerpodelinforme"/>
    <w:rsid w:val="00833AA7"/>
    <w:rPr>
      <w:rFonts w:ascii="Arial" w:hAnsi="Arial" w:cs="Arial"/>
      <w:noProof/>
      <w:kern w:val="32"/>
      <w:lang w:val="es-ES" w:eastAsia="es-ES"/>
    </w:rPr>
  </w:style>
  <w:style w:type="table" w:customStyle="1" w:styleId="Tablaconcuadrcula4">
    <w:name w:val="Tabla con cuadrícula4"/>
    <w:basedOn w:val="TableNormal"/>
    <w:next w:val="TableGrid"/>
    <w:uiPriority w:val="59"/>
    <w:rsid w:val="00833AA7"/>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3387B"/>
    <w:rPr>
      <w:sz w:val="16"/>
      <w:szCs w:val="16"/>
    </w:rPr>
  </w:style>
  <w:style w:type="paragraph" w:styleId="CommentText">
    <w:name w:val="annotation text"/>
    <w:basedOn w:val="Normal"/>
    <w:link w:val="CommentTextChar"/>
    <w:semiHidden/>
    <w:unhideWhenUsed/>
    <w:rsid w:val="0083387B"/>
    <w:rPr>
      <w:sz w:val="20"/>
      <w:szCs w:val="20"/>
    </w:rPr>
  </w:style>
  <w:style w:type="character" w:customStyle="1" w:styleId="CommentTextChar">
    <w:name w:val="Comment Text Char"/>
    <w:basedOn w:val="DefaultParagraphFont"/>
    <w:link w:val="CommentText"/>
    <w:semiHidden/>
    <w:rsid w:val="0083387B"/>
    <w:rPr>
      <w:rFonts w:ascii="Calibri" w:eastAsia="Calibri" w:hAnsi="Calibri"/>
      <w:lang w:val="nl-NL" w:eastAsia="en-US"/>
    </w:rPr>
  </w:style>
  <w:style w:type="paragraph" w:styleId="CommentSubject">
    <w:name w:val="annotation subject"/>
    <w:basedOn w:val="CommentText"/>
    <w:next w:val="CommentText"/>
    <w:link w:val="CommentSubjectChar"/>
    <w:semiHidden/>
    <w:unhideWhenUsed/>
    <w:rsid w:val="0083387B"/>
    <w:rPr>
      <w:b/>
      <w:bCs/>
    </w:rPr>
  </w:style>
  <w:style w:type="character" w:customStyle="1" w:styleId="CommentSubjectChar">
    <w:name w:val="Comment Subject Char"/>
    <w:basedOn w:val="CommentTextChar"/>
    <w:link w:val="CommentSubject"/>
    <w:semiHidden/>
    <w:rsid w:val="0083387B"/>
    <w:rPr>
      <w:rFonts w:ascii="Calibri" w:eastAsia="Calibri" w:hAnsi="Calibri"/>
      <w:b/>
      <w:bCs/>
      <w:lang w:val="nl-NL" w:eastAsia="en-US"/>
    </w:rPr>
  </w:style>
  <w:style w:type="character" w:customStyle="1" w:styleId="Mencinsinresolver1">
    <w:name w:val="Mención sin resolver1"/>
    <w:basedOn w:val="DefaultParagraphFont"/>
    <w:uiPriority w:val="99"/>
    <w:semiHidden/>
    <w:unhideWhenUsed/>
    <w:rsid w:val="00EE3A19"/>
    <w:rPr>
      <w:color w:val="605E5C"/>
      <w:shd w:val="clear" w:color="auto" w:fill="E1DFDD"/>
    </w:rPr>
  </w:style>
  <w:style w:type="paragraph" w:styleId="Revision">
    <w:name w:val="Revision"/>
    <w:hidden/>
    <w:uiPriority w:val="99"/>
    <w:semiHidden/>
    <w:rsid w:val="007175CE"/>
    <w:rPr>
      <w:rFonts w:ascii="Calibri" w:eastAsia="Calibri" w:hAnsi="Calibri"/>
      <w:sz w:val="22"/>
      <w:szCs w:val="22"/>
      <w:lang w:val="nl-NL" w:eastAsia="en-US"/>
    </w:rPr>
  </w:style>
  <w:style w:type="paragraph" w:customStyle="1" w:styleId="xparagraph">
    <w:name w:val="x_paragraph"/>
    <w:basedOn w:val="Normal"/>
    <w:rsid w:val="001A704C"/>
    <w:pPr>
      <w:spacing w:before="100" w:beforeAutospacing="1" w:after="100" w:afterAutospacing="1"/>
    </w:pPr>
    <w:rPr>
      <w:rFonts w:ascii="Times New Roman" w:eastAsia="Times New Roman" w:hAnsi="Times New Roman"/>
      <w:sz w:val="24"/>
      <w:szCs w:val="24"/>
      <w:lang w:val="en-US"/>
    </w:rPr>
  </w:style>
  <w:style w:type="character" w:customStyle="1" w:styleId="xnormaltextrun">
    <w:name w:val="x_normaltextrun"/>
    <w:basedOn w:val="DefaultParagraphFont"/>
    <w:rsid w:val="001A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0901">
      <w:bodyDiv w:val="1"/>
      <w:marLeft w:val="0"/>
      <w:marRight w:val="0"/>
      <w:marTop w:val="0"/>
      <w:marBottom w:val="0"/>
      <w:divBdr>
        <w:top w:val="none" w:sz="0" w:space="0" w:color="auto"/>
        <w:left w:val="none" w:sz="0" w:space="0" w:color="auto"/>
        <w:bottom w:val="none" w:sz="0" w:space="0" w:color="auto"/>
        <w:right w:val="none" w:sz="0" w:space="0" w:color="auto"/>
      </w:divBdr>
    </w:div>
    <w:div w:id="323969967">
      <w:bodyDiv w:val="1"/>
      <w:marLeft w:val="0"/>
      <w:marRight w:val="0"/>
      <w:marTop w:val="0"/>
      <w:marBottom w:val="0"/>
      <w:divBdr>
        <w:top w:val="none" w:sz="0" w:space="0" w:color="auto"/>
        <w:left w:val="none" w:sz="0" w:space="0" w:color="auto"/>
        <w:bottom w:val="none" w:sz="0" w:space="0" w:color="auto"/>
        <w:right w:val="none" w:sz="0" w:space="0" w:color="auto"/>
      </w:divBdr>
    </w:div>
    <w:div w:id="683819485">
      <w:bodyDiv w:val="1"/>
      <w:marLeft w:val="0"/>
      <w:marRight w:val="0"/>
      <w:marTop w:val="0"/>
      <w:marBottom w:val="0"/>
      <w:divBdr>
        <w:top w:val="none" w:sz="0" w:space="0" w:color="auto"/>
        <w:left w:val="none" w:sz="0" w:space="0" w:color="auto"/>
        <w:bottom w:val="none" w:sz="0" w:space="0" w:color="auto"/>
        <w:right w:val="none" w:sz="0" w:space="0" w:color="auto"/>
      </w:divBdr>
    </w:div>
    <w:div w:id="1152990512">
      <w:bodyDiv w:val="1"/>
      <w:marLeft w:val="0"/>
      <w:marRight w:val="0"/>
      <w:marTop w:val="0"/>
      <w:marBottom w:val="0"/>
      <w:divBdr>
        <w:top w:val="none" w:sz="0" w:space="0" w:color="auto"/>
        <w:left w:val="none" w:sz="0" w:space="0" w:color="auto"/>
        <w:bottom w:val="none" w:sz="0" w:space="0" w:color="auto"/>
        <w:right w:val="none" w:sz="0" w:space="0" w:color="auto"/>
      </w:divBdr>
      <w:divsChild>
        <w:div w:id="957444012">
          <w:marLeft w:val="0"/>
          <w:marRight w:val="0"/>
          <w:marTop w:val="0"/>
          <w:marBottom w:val="0"/>
          <w:divBdr>
            <w:top w:val="none" w:sz="0" w:space="0" w:color="auto"/>
            <w:left w:val="none" w:sz="0" w:space="0" w:color="auto"/>
            <w:bottom w:val="none" w:sz="0" w:space="0" w:color="auto"/>
            <w:right w:val="none" w:sz="0" w:space="0" w:color="auto"/>
          </w:divBdr>
        </w:div>
      </w:divsChild>
    </w:div>
    <w:div w:id="1371102890">
      <w:bodyDiv w:val="1"/>
      <w:marLeft w:val="0"/>
      <w:marRight w:val="0"/>
      <w:marTop w:val="0"/>
      <w:marBottom w:val="0"/>
      <w:divBdr>
        <w:top w:val="none" w:sz="0" w:space="0" w:color="auto"/>
        <w:left w:val="none" w:sz="0" w:space="0" w:color="auto"/>
        <w:bottom w:val="none" w:sz="0" w:space="0" w:color="auto"/>
        <w:right w:val="none" w:sz="0" w:space="0" w:color="auto"/>
      </w:divBdr>
    </w:div>
    <w:div w:id="1419327486">
      <w:bodyDiv w:val="1"/>
      <w:marLeft w:val="0"/>
      <w:marRight w:val="0"/>
      <w:marTop w:val="0"/>
      <w:marBottom w:val="0"/>
      <w:divBdr>
        <w:top w:val="none" w:sz="0" w:space="0" w:color="auto"/>
        <w:left w:val="none" w:sz="0" w:space="0" w:color="auto"/>
        <w:bottom w:val="none" w:sz="0" w:space="0" w:color="auto"/>
        <w:right w:val="none" w:sz="0" w:space="0" w:color="auto"/>
      </w:divBdr>
    </w:div>
    <w:div w:id="1498034673">
      <w:bodyDiv w:val="1"/>
      <w:marLeft w:val="0"/>
      <w:marRight w:val="0"/>
      <w:marTop w:val="0"/>
      <w:marBottom w:val="0"/>
      <w:divBdr>
        <w:top w:val="none" w:sz="0" w:space="0" w:color="auto"/>
        <w:left w:val="none" w:sz="0" w:space="0" w:color="auto"/>
        <w:bottom w:val="none" w:sz="0" w:space="0" w:color="auto"/>
        <w:right w:val="none" w:sz="0" w:space="0" w:color="auto"/>
      </w:divBdr>
    </w:div>
    <w:div w:id="18531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inqaahe.org" TargetMode="External"/><Relationship Id="rId2" Type="http://schemas.openxmlformats.org/officeDocument/2006/relationships/hyperlink" Target="http://www.inqaahe.org" TargetMode="External"/><Relationship Id="rId1" Type="http://schemas.openxmlformats.org/officeDocument/2006/relationships/hyperlink" Target="mailto:secretariat@inqaahe.org" TargetMode="External"/><Relationship Id="rId4" Type="http://schemas.openxmlformats.org/officeDocument/2006/relationships/hyperlink" Target="http://www.inqaah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Desktop\New%20THE-ICE\BOARD-INQAAHE\COLLATERALS\2016\TEMPLATES\INQAAHE%20Corporate%20Letterhead%20template%20version1%20-%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6054E4D061242BBB192A242EF86D5" ma:contentTypeVersion="8" ma:contentTypeDescription="Create a new document." ma:contentTypeScope="" ma:versionID="d1ba56efe108e3cc7dd71074a170e3a8">
  <xsd:schema xmlns:xsd="http://www.w3.org/2001/XMLSchema" xmlns:xs="http://www.w3.org/2001/XMLSchema" xmlns:p="http://schemas.microsoft.com/office/2006/metadata/properties" xmlns:ns2="b27cd251-c854-4ed2-98d5-da16cdd3b82a" targetNamespace="http://schemas.microsoft.com/office/2006/metadata/properties" ma:root="true" ma:fieldsID="fada0db06e355be87a53d2ff72d201cb" ns2:_="">
    <xsd:import namespace="b27cd251-c854-4ed2-98d5-da16cdd3b8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cd251-c854-4ed2-98d5-da16cdd3b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2E54A-893A-4EF8-9E36-FB247EC0C6E7}">
  <ds:schemaRefs>
    <ds:schemaRef ds:uri="http://schemas.microsoft.com/sharepoint/v3/contenttype/forms"/>
  </ds:schemaRefs>
</ds:datastoreItem>
</file>

<file path=customXml/itemProps2.xml><?xml version="1.0" encoding="utf-8"?>
<ds:datastoreItem xmlns:ds="http://schemas.openxmlformats.org/officeDocument/2006/customXml" ds:itemID="{DAEABC21-D2CA-4590-BB4A-38AF8803E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60694-4D6D-4F62-910F-F2569BDF6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cd251-c854-4ed2-98d5-da16cdd3b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INQAAHE Corporate Letterhead template version1 - 2016</Template>
  <TotalTime>5</TotalTime>
  <Pages>5</Pages>
  <Words>883</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Griffith University</Company>
  <LinksUpToDate>false</LinksUpToDate>
  <CharactersWithSpaces>5910</CharactersWithSpaces>
  <SharedDoc>false</SharedDoc>
  <HLinks>
    <vt:vector size="12" baseType="variant">
      <vt:variant>
        <vt:i4>4128875</vt:i4>
      </vt:variant>
      <vt:variant>
        <vt:i4>3</vt:i4>
      </vt:variant>
      <vt:variant>
        <vt:i4>0</vt:i4>
      </vt:variant>
      <vt:variant>
        <vt:i4>5</vt:i4>
      </vt:variant>
      <vt:variant>
        <vt:lpwstr>http://www.inqaahe.org/</vt:lpwstr>
      </vt:variant>
      <vt:variant>
        <vt:lpwstr/>
      </vt:variant>
      <vt:variant>
        <vt:i4>8323137</vt:i4>
      </vt:variant>
      <vt:variant>
        <vt:i4>0</vt:i4>
      </vt:variant>
      <vt:variant>
        <vt:i4>0</vt:i4>
      </vt:variant>
      <vt:variant>
        <vt:i4>5</vt:i4>
      </vt:variant>
      <vt:variant>
        <vt:lpwstr>mailto:secretariat@inqaahe.org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Tang</dc:creator>
  <cp:lastModifiedBy>INQAAHE Secretariat</cp:lastModifiedBy>
  <cp:revision>4</cp:revision>
  <cp:lastPrinted>2019-07-22T12:02:00Z</cp:lastPrinted>
  <dcterms:created xsi:type="dcterms:W3CDTF">2020-07-28T07:56:00Z</dcterms:created>
  <dcterms:modified xsi:type="dcterms:W3CDTF">2021-07-26T11:17:00Z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0x010100C3F6054E4D061242BBB192A242EF86D5</vt:lpwstr>
  </property>
  <property fmtid="{D5CDD505-2E9C-101B-9397-08002B2CF9AE}" pid="3" name="Order">
    <vt:r8>19800</vt:r8>
  </property>
</Properties>
</file>